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bookmarkStart w:id="1" w:name="_GoBack"/>
      <w:bookmarkEnd w:id="1"/>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Pr>
          <w:i/>
        </w:rPr>
        <w:t>The Australian Capital Territory</w:t>
      </w:r>
      <w:r w:rsidR="006472C0" w:rsidRPr="00F8309A">
        <w:t xml:space="preserve"> gives notice that it is bargaining in relation to an enterprise agreement </w:t>
      </w:r>
      <w:r w:rsidR="001F627F">
        <w:rPr>
          <w:i/>
        </w:rPr>
        <w:t xml:space="preserve">ACT Public </w:t>
      </w:r>
      <w:r w:rsidR="00534D1F">
        <w:rPr>
          <w:i/>
        </w:rPr>
        <w:t>Se</w:t>
      </w:r>
      <w:r w:rsidR="005E4D97">
        <w:rPr>
          <w:i/>
        </w:rPr>
        <w:t>ctor</w:t>
      </w:r>
      <w:r w:rsidR="00534D1F">
        <w:rPr>
          <w:i/>
        </w:rPr>
        <w:t xml:space="preserve"> Administrative and Related Classifications </w:t>
      </w:r>
      <w:r w:rsidR="00DF6CA2">
        <w:rPr>
          <w:i/>
        </w:rPr>
        <w:t>Enterprise Agreement</w:t>
      </w:r>
      <w:r w:rsidR="006472C0" w:rsidRPr="00F8309A">
        <w:rPr>
          <w:i/>
        </w:rPr>
        <w:t xml:space="preserve"> </w:t>
      </w:r>
      <w:r w:rsidR="006472C0" w:rsidRPr="00F8309A">
        <w:t xml:space="preserve">which is proposed to cover employees that </w:t>
      </w:r>
      <w:r>
        <w:rPr>
          <w:i/>
        </w:rPr>
        <w:t xml:space="preserve">are employed in the ACT Public </w:t>
      </w:r>
      <w:r w:rsidR="00534D1F">
        <w:rPr>
          <w:i/>
        </w:rPr>
        <w:t>Sector</w:t>
      </w:r>
      <w:r>
        <w:rPr>
          <w:i/>
        </w:rPr>
        <w:t xml:space="preserve"> within the following classifications:</w:t>
      </w:r>
    </w:p>
    <w:p w:rsidR="00A24DE0" w:rsidRDefault="00A24DE0" w:rsidP="00A24DE0">
      <w:pPr>
        <w:pStyle w:val="NoSpacing"/>
        <w:ind w:left="179"/>
        <w:rPr>
          <w:rFonts w:asciiTheme="minorHAnsi" w:hAnsiTheme="minorHAnsi"/>
        </w:rPr>
      </w:pP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Administrative Service Officer Class 1</w:t>
      </w:r>
    </w:p>
    <w:p w:rsidR="00534D1F" w:rsidRPr="00634DA2" w:rsidRDefault="00534D1F" w:rsidP="00534D1F">
      <w:pPr>
        <w:pStyle w:val="ListParagraph"/>
        <w:spacing w:before="0"/>
        <w:ind w:left="179"/>
        <w:rPr>
          <w:rFonts w:ascii="Times New Roman" w:hAnsi="Times New Roman"/>
          <w:color w:val="0000CC"/>
        </w:rPr>
      </w:pPr>
      <w:r w:rsidRPr="00634DA2">
        <w:rPr>
          <w:rFonts w:ascii="Times New Roman" w:hAnsi="Times New Roman"/>
        </w:rPr>
        <w:t>Administrative Service Officer Class 2</w:t>
      </w:r>
      <w:r w:rsidRPr="00634DA2">
        <w:rPr>
          <w:rFonts w:ascii="Times New Roman" w:hAnsi="Times New Roman"/>
          <w:color w:val="00B050"/>
        </w:rPr>
        <w:t xml:space="preserve"> </w:t>
      </w:r>
      <w:r w:rsidRPr="00634DA2">
        <w:rPr>
          <w:rFonts w:ascii="Times New Roman" w:hAnsi="Times New Roman"/>
          <w:color w:val="0000CC"/>
        </w:rPr>
        <w:t>(incl. Medical Typist)</w:t>
      </w:r>
    </w:p>
    <w:p w:rsidR="00534D1F" w:rsidRPr="00634DA2" w:rsidRDefault="00534D1F" w:rsidP="00534D1F">
      <w:pPr>
        <w:pStyle w:val="ListParagraph"/>
        <w:spacing w:before="0"/>
        <w:ind w:left="179"/>
        <w:rPr>
          <w:rFonts w:ascii="Times New Roman" w:hAnsi="Times New Roman"/>
          <w:color w:val="0000CC"/>
        </w:rPr>
      </w:pPr>
      <w:r w:rsidRPr="00634DA2">
        <w:rPr>
          <w:rFonts w:ascii="Times New Roman" w:hAnsi="Times New Roman"/>
        </w:rPr>
        <w:t>Administrative Service Officer Class 3</w:t>
      </w:r>
      <w:r w:rsidRPr="00634DA2">
        <w:rPr>
          <w:rFonts w:ascii="Times New Roman" w:hAnsi="Times New Roman"/>
          <w:color w:val="00B050"/>
        </w:rPr>
        <w:t xml:space="preserve"> </w:t>
      </w:r>
      <w:r w:rsidRPr="00634DA2">
        <w:rPr>
          <w:rFonts w:ascii="Times New Roman" w:hAnsi="Times New Roman"/>
          <w:color w:val="0000CC"/>
        </w:rPr>
        <w:t>(incl. Medical Typist)</w:t>
      </w:r>
    </w:p>
    <w:p w:rsidR="00534D1F" w:rsidRPr="00634DA2" w:rsidRDefault="00534D1F" w:rsidP="00534D1F">
      <w:pPr>
        <w:pStyle w:val="ListParagraph"/>
        <w:spacing w:before="0"/>
        <w:ind w:left="179"/>
        <w:rPr>
          <w:rFonts w:ascii="Times New Roman" w:hAnsi="Times New Roman"/>
          <w:color w:val="0000CC"/>
        </w:rPr>
      </w:pPr>
      <w:r w:rsidRPr="00634DA2">
        <w:rPr>
          <w:rFonts w:ascii="Times New Roman" w:hAnsi="Times New Roman"/>
        </w:rPr>
        <w:t>Administrative Service Officer Class 4</w:t>
      </w:r>
      <w:r w:rsidRPr="00634DA2">
        <w:rPr>
          <w:rFonts w:ascii="Times New Roman" w:hAnsi="Times New Roman"/>
          <w:color w:val="00B050"/>
        </w:rPr>
        <w:t xml:space="preserve"> </w:t>
      </w:r>
      <w:r w:rsidRPr="00634DA2">
        <w:rPr>
          <w:rFonts w:ascii="Times New Roman" w:hAnsi="Times New Roman"/>
          <w:color w:val="0000CC"/>
        </w:rPr>
        <w:t>(incl. Housing Manager Trainee)</w:t>
      </w:r>
    </w:p>
    <w:p w:rsidR="00534D1F" w:rsidRPr="00634DA2" w:rsidRDefault="00534D1F" w:rsidP="00534D1F">
      <w:pPr>
        <w:pStyle w:val="ListParagraph"/>
        <w:spacing w:before="0"/>
        <w:ind w:left="179"/>
        <w:rPr>
          <w:rFonts w:ascii="Times New Roman" w:hAnsi="Times New Roman"/>
          <w:color w:val="0000CC"/>
        </w:rPr>
      </w:pPr>
      <w:r w:rsidRPr="00634DA2">
        <w:rPr>
          <w:rFonts w:ascii="Times New Roman" w:hAnsi="Times New Roman"/>
        </w:rPr>
        <w:t>Administrative Service Officer Class 5</w:t>
      </w:r>
      <w:r w:rsidRPr="00634DA2">
        <w:rPr>
          <w:rFonts w:ascii="Times New Roman" w:hAnsi="Times New Roman"/>
          <w:color w:val="00B050"/>
        </w:rPr>
        <w:t xml:space="preserve"> </w:t>
      </w:r>
      <w:r w:rsidRPr="00634DA2">
        <w:rPr>
          <w:rFonts w:ascii="Times New Roman" w:hAnsi="Times New Roman"/>
          <w:color w:val="0000CC"/>
        </w:rPr>
        <w:t>(incl. Housing Manager)</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Administrative Service Officer Class 6</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 xml:space="preserve">Audit Office Band 1 </w:t>
      </w:r>
      <w:r w:rsidRPr="00634DA2">
        <w:rPr>
          <w:rFonts w:ascii="Times New Roman" w:hAnsi="Times New Roman"/>
          <w:color w:val="0000CC"/>
        </w:rPr>
        <w:t>(</w:t>
      </w:r>
      <w:proofErr w:type="spellStart"/>
      <w:r w:rsidRPr="00634DA2">
        <w:rPr>
          <w:rFonts w:ascii="Times New Roman" w:hAnsi="Times New Roman"/>
          <w:color w:val="0000CC"/>
        </w:rPr>
        <w:t>incl</w:t>
      </w:r>
      <w:proofErr w:type="spellEnd"/>
      <w:r w:rsidRPr="00634DA2">
        <w:rPr>
          <w:rFonts w:ascii="Times New Roman" w:hAnsi="Times New Roman"/>
          <w:color w:val="0000CC"/>
        </w:rPr>
        <w:t xml:space="preserve"> Auditor/Admin Officer, Snr Auditor/Admin Off)</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 xml:space="preserve">Audit Office Band 2 </w:t>
      </w:r>
      <w:r w:rsidRPr="00634DA2">
        <w:rPr>
          <w:rFonts w:ascii="Times New Roman" w:hAnsi="Times New Roman"/>
          <w:color w:val="0000CC"/>
        </w:rPr>
        <w:t>(incl. Audit Manager, Snr Audit Manager, Principal)</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Cadet – fulltime study</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Cadet – practical training</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 xml:space="preserve">Capital Linen Service (clerical staff) </w:t>
      </w:r>
      <w:r w:rsidRPr="00634DA2">
        <w:rPr>
          <w:rFonts w:ascii="Times New Roman" w:hAnsi="Times New Roman"/>
          <w:color w:val="0000CC"/>
        </w:rPr>
        <w:t>(CLS 3 to 10)</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CTEC Manager (A to C)</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Dental Receptionist</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Graduate Administrative Assistant</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 xml:space="preserve">Inclusion Trainee </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 xml:space="preserve">Indigenous Trainee </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Principal Research Officer</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Research Officer (Grade 1 and 2)</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School Assistant (2 to 4)</w:t>
      </w:r>
    </w:p>
    <w:p w:rsidR="00534D1F" w:rsidRPr="00634DA2" w:rsidRDefault="00534D1F" w:rsidP="00534D1F">
      <w:pPr>
        <w:pStyle w:val="ListParagraph"/>
        <w:spacing w:before="0"/>
        <w:ind w:left="179"/>
        <w:rPr>
          <w:rFonts w:ascii="Times New Roman" w:hAnsi="Times New Roman"/>
          <w:color w:val="0000CC"/>
        </w:rPr>
      </w:pPr>
      <w:r w:rsidRPr="00634DA2">
        <w:rPr>
          <w:rFonts w:ascii="Times New Roman" w:hAnsi="Times New Roman"/>
        </w:rPr>
        <w:t>School Assistant 2/3</w:t>
      </w:r>
      <w:r w:rsidRPr="00634DA2">
        <w:rPr>
          <w:rFonts w:ascii="Times New Roman" w:hAnsi="Times New Roman"/>
          <w:color w:val="FF0000"/>
        </w:rPr>
        <w:t xml:space="preserve"> </w:t>
      </w:r>
      <w:r w:rsidRPr="00634DA2">
        <w:rPr>
          <w:rFonts w:ascii="Times New Roman" w:hAnsi="Times New Roman"/>
          <w:color w:val="0000CC"/>
        </w:rPr>
        <w:t>(broadband SA 2 &amp; SA 3)</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Senior Officer (Grade A to C)</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Senior Research Officer (1 and 2)</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Tourism and Events Officer (Class 1 to 6)</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Trainee Wage (Level A to C)</w:t>
      </w:r>
    </w:p>
    <w:p w:rsidR="00534D1F" w:rsidRPr="00634DA2" w:rsidRDefault="00534D1F" w:rsidP="00534D1F">
      <w:pPr>
        <w:pStyle w:val="ListParagraph"/>
        <w:spacing w:before="0"/>
        <w:ind w:left="179"/>
        <w:rPr>
          <w:rFonts w:ascii="Times New Roman" w:hAnsi="Times New Roman"/>
        </w:rPr>
      </w:pPr>
      <w:r w:rsidRPr="00634DA2">
        <w:rPr>
          <w:rFonts w:ascii="Times New Roman" w:hAnsi="Times New Roman"/>
        </w:rPr>
        <w:t>Trust Officer (Level 1 and 2)</w:t>
      </w:r>
    </w:p>
    <w:p w:rsidR="00A24DE0" w:rsidRPr="00A24DE0" w:rsidRDefault="00A24DE0" w:rsidP="001F627F">
      <w:pPr>
        <w:pStyle w:val="NoSpacing"/>
        <w:tabs>
          <w:tab w:val="left" w:pos="3492"/>
        </w:tabs>
        <w:ind w:left="179"/>
        <w:rPr>
          <w:rFonts w:ascii="Times New Roman" w:hAnsi="Times New Roman"/>
        </w:rPr>
      </w:pP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lastRenderedPageBreak/>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If you are an employee covered by an individual agreement:</w:t>
      </w:r>
    </w:p>
    <w:p w:rsidR="006472C0" w:rsidRPr="00F8309A" w:rsidRDefault="006472C0" w:rsidP="006472C0">
      <w:pPr>
        <w:spacing w:before="180"/>
      </w:pPr>
      <w:r w:rsidRPr="00F8309A">
        <w:t>If you are currently covered by an Australian Workplace Agreement (AWA), individual transitional employment agreement (ITEA) or a preserved individual State agreement, you may appoint a bargaining representative for the enterprise agreement if:</w:t>
      </w:r>
    </w:p>
    <w:p w:rsidR="006472C0" w:rsidRPr="00F8309A" w:rsidRDefault="006472C0" w:rsidP="006472C0">
      <w:pPr>
        <w:numPr>
          <w:ilvl w:val="0"/>
          <w:numId w:val="1"/>
        </w:numPr>
        <w:ind w:left="426" w:hanging="426"/>
      </w:pPr>
      <w:r w:rsidRPr="00F8309A">
        <w:t>the nominal expiry date of your existing agreement has passed; or</w:t>
      </w:r>
    </w:p>
    <w:p w:rsidR="006472C0" w:rsidRPr="00F8309A" w:rsidRDefault="006472C0" w:rsidP="006472C0">
      <w:pPr>
        <w:numPr>
          <w:ilvl w:val="0"/>
          <w:numId w:val="1"/>
        </w:numPr>
        <w:ind w:left="426" w:hanging="426"/>
      </w:pPr>
      <w:r w:rsidRPr="00F8309A">
        <w:t>a conditional termination of your existing agreement has been made (this is an agreement made between you and your employer providing that if the enterprise agreement is approved, it will apply to you and your individual agreement will terminate).</w:t>
      </w:r>
    </w:p>
    <w:p w:rsidR="006472C0" w:rsidRPr="00F8309A" w:rsidRDefault="006472C0" w:rsidP="0036546B">
      <w:pPr>
        <w:pStyle w:val="Heading2"/>
      </w:pPr>
      <w:r w:rsidRPr="00F8309A">
        <w:t>Questions?</w:t>
      </w:r>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1F627F"/>
    <w:rsid w:val="00351C50"/>
    <w:rsid w:val="0036546B"/>
    <w:rsid w:val="003B1CBF"/>
    <w:rsid w:val="003B32B5"/>
    <w:rsid w:val="003F0D96"/>
    <w:rsid w:val="003F2762"/>
    <w:rsid w:val="00531CBE"/>
    <w:rsid w:val="00534D1F"/>
    <w:rsid w:val="00543B9F"/>
    <w:rsid w:val="005E4D97"/>
    <w:rsid w:val="00634DA2"/>
    <w:rsid w:val="006472C0"/>
    <w:rsid w:val="00866D0E"/>
    <w:rsid w:val="009561FE"/>
    <w:rsid w:val="00A24DE0"/>
    <w:rsid w:val="00DE3C64"/>
    <w:rsid w:val="00DF6CA2"/>
    <w:rsid w:val="00F73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514922F8</Template>
  <TotalTime>1</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Zanetti, Carol</cp:lastModifiedBy>
  <cp:revision>2</cp:revision>
  <dcterms:created xsi:type="dcterms:W3CDTF">2017-11-19T21:51:00Z</dcterms:created>
  <dcterms:modified xsi:type="dcterms:W3CDTF">2017-11-19T21:51:00Z</dcterms:modified>
</cp:coreProperties>
</file>