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3A" w:rsidRDefault="00431BEF" w:rsidP="00431BEF">
      <w:pPr>
        <w:pStyle w:val="Heading1"/>
      </w:pPr>
      <w:r w:rsidRPr="00431BEF">
        <w:rPr>
          <w:noProof/>
          <w:lang w:eastAsia="en-AU" w:bidi="ar-SA"/>
        </w:rPr>
        <w:drawing>
          <wp:inline distT="0" distB="0" distL="0" distR="0">
            <wp:extent cx="1409700" cy="714375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9E" w:rsidRDefault="00D51583" w:rsidP="009144AD">
      <w:pPr>
        <w:pStyle w:val="Heading1"/>
      </w:pPr>
      <w:r>
        <w:t>M</w:t>
      </w:r>
      <w:r w:rsidR="009144AD">
        <w:t xml:space="preserve">anaging </w:t>
      </w:r>
      <w:r w:rsidR="002D71A2">
        <w:t xml:space="preserve">employee absences </w:t>
      </w:r>
      <w:r>
        <w:t>– a best practice guide</w:t>
      </w:r>
    </w:p>
    <w:p w:rsidR="00A95E9A" w:rsidRPr="0000141D" w:rsidRDefault="00A95E9A" w:rsidP="00A95E9A">
      <w:r>
        <w:t>This guide outlines</w:t>
      </w:r>
      <w:r w:rsidRPr="0000141D">
        <w:t xml:space="preserve"> best practices </w:t>
      </w:r>
      <w:r>
        <w:t>used by schools</w:t>
      </w:r>
      <w:r w:rsidRPr="0000141D">
        <w:t xml:space="preserve"> for </w:t>
      </w:r>
      <w:r>
        <w:t>ensuring all</w:t>
      </w:r>
      <w:r w:rsidRPr="0000141D">
        <w:t xml:space="preserve"> </w:t>
      </w:r>
      <w:r>
        <w:t xml:space="preserve">employees are aware of their obligations and workplace procedures relating to absence and </w:t>
      </w:r>
      <w:r w:rsidRPr="0000141D">
        <w:t>leave</w:t>
      </w:r>
      <w:r>
        <w:t xml:space="preserve">. These practices </w:t>
      </w:r>
      <w:r w:rsidRPr="0000141D">
        <w:t xml:space="preserve">can be adapted to suit </w:t>
      </w:r>
      <w:r>
        <w:t xml:space="preserve">the </w:t>
      </w:r>
      <w:r w:rsidRPr="0000141D">
        <w:t xml:space="preserve">individual </w:t>
      </w:r>
      <w:r>
        <w:t xml:space="preserve">school’s </w:t>
      </w:r>
      <w:r w:rsidRPr="0000141D">
        <w:t>administrative re</w:t>
      </w:r>
      <w:r>
        <w:t>quirements and current practice</w:t>
      </w:r>
      <w:r w:rsidRPr="0000141D">
        <w:t>.</w:t>
      </w:r>
    </w:p>
    <w:p w:rsidR="002D71A2" w:rsidRPr="008A3DFF" w:rsidRDefault="002D71A2" w:rsidP="002D71A2">
      <w:pPr>
        <w:pStyle w:val="Heading2"/>
      </w:pPr>
      <w:r w:rsidRPr="003A323A">
        <w:t xml:space="preserve">All staff </w:t>
      </w:r>
      <w:r>
        <w:t xml:space="preserve">can easily access </w:t>
      </w:r>
      <w:r w:rsidRPr="003A323A">
        <w:t xml:space="preserve">leave </w:t>
      </w:r>
      <w:r>
        <w:t>forms</w:t>
      </w:r>
      <w:r w:rsidRPr="003A323A">
        <w:t>.</w:t>
      </w:r>
    </w:p>
    <w:p w:rsidR="002D71A2" w:rsidRPr="00B50518" w:rsidRDefault="002D71A2" w:rsidP="002D71A2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Ensure staff can access HR21 to submit an electronic application for personal leave (all permanent staff) and annual leave (staff other than teachers).</w:t>
      </w:r>
    </w:p>
    <w:p w:rsidR="002D71A2" w:rsidRPr="00B50518" w:rsidRDefault="002D71A2" w:rsidP="002D71A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>
        <w:t>Ensure staff can access a hard copy of the application</w:t>
      </w:r>
      <w:r w:rsidRPr="00B50518">
        <w:t xml:space="preserve"> for leave</w:t>
      </w:r>
      <w:r>
        <w:t>, e.g. form</w:t>
      </w:r>
      <w:bookmarkStart w:id="0" w:name="_GoBack"/>
      <w:bookmarkEnd w:id="0"/>
      <w:r>
        <w:t>s</w:t>
      </w:r>
      <w:r w:rsidRPr="00B50518">
        <w:t xml:space="preserve"> are located in the f</w:t>
      </w:r>
      <w:r>
        <w:t>ront office, staffroom and/or</w:t>
      </w:r>
      <w:r w:rsidRPr="00B50518">
        <w:t xml:space="preserve"> staffing office</w:t>
      </w:r>
      <w:r>
        <w:t>.</w:t>
      </w:r>
    </w:p>
    <w:p w:rsidR="002D71A2" w:rsidRPr="00B50518" w:rsidRDefault="002D71A2" w:rsidP="002D71A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B50518">
        <w:t xml:space="preserve">Email a copy of the application for leave </w:t>
      </w:r>
      <w:r>
        <w:t xml:space="preserve">form </w:t>
      </w:r>
      <w:r w:rsidRPr="00B50518">
        <w:t xml:space="preserve">to each staff member with instructions on </w:t>
      </w:r>
      <w:r>
        <w:t>how to add</w:t>
      </w:r>
      <w:r w:rsidRPr="00B50518">
        <w:t xml:space="preserve"> the</w:t>
      </w:r>
      <w:r>
        <w:t>ir name and AGS number and save</w:t>
      </w:r>
      <w:r w:rsidRPr="00B50518">
        <w:t xml:space="preserve"> the </w:t>
      </w:r>
      <w:r>
        <w:t>form</w:t>
      </w:r>
      <w:r w:rsidRPr="00B50518">
        <w:t xml:space="preserve"> </w:t>
      </w:r>
      <w:r>
        <w:t>on their H drive</w:t>
      </w:r>
      <w:r w:rsidRPr="00B50518">
        <w:t>.</w:t>
      </w:r>
    </w:p>
    <w:p w:rsidR="002D71A2" w:rsidRPr="00B50518" w:rsidRDefault="002D71A2" w:rsidP="002D71A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b/>
        </w:rPr>
      </w:pPr>
      <w:r w:rsidRPr="00B50518">
        <w:t xml:space="preserve">Promote the link </w:t>
      </w:r>
      <w:hyperlink r:id="rId8" w:history="1">
        <w:r w:rsidRPr="00FA476F">
          <w:rPr>
            <w:rStyle w:val="Hyperlink"/>
            <w:rFonts w:asciiTheme="minorHAnsi" w:hAnsiTheme="minorHAnsi" w:cstheme="minorHAnsi"/>
          </w:rPr>
          <w:t>http://sharedservices/actgovt/HRforms.asp</w:t>
        </w:r>
      </w:hyperlink>
      <w:r w:rsidRPr="00FA476F">
        <w:t xml:space="preserve"> </w:t>
      </w:r>
      <w:r w:rsidRPr="00B50518">
        <w:t xml:space="preserve">to access an application for leave </w:t>
      </w:r>
      <w:r>
        <w:t>for</w:t>
      </w:r>
      <w:r w:rsidRPr="00B50518">
        <w:t>m</w:t>
      </w:r>
      <w:r>
        <w:rPr>
          <w:color w:val="0000FF"/>
        </w:rPr>
        <w:t>.</w:t>
      </w:r>
    </w:p>
    <w:p w:rsidR="002D71A2" w:rsidRPr="003A323A" w:rsidRDefault="002D71A2" w:rsidP="002D71A2">
      <w:pPr>
        <w:pStyle w:val="Heading2"/>
      </w:pPr>
      <w:r w:rsidRPr="003A323A">
        <w:t>All staff are aware of</w:t>
      </w:r>
      <w:r w:rsidR="00A95E9A">
        <w:t xml:space="preserve"> arrangements and procedures</w:t>
      </w:r>
    </w:p>
    <w:p w:rsidR="002D71A2" w:rsidRDefault="002D71A2" w:rsidP="002D71A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3A323A">
        <w:t>for advising the workplace of an absence</w:t>
      </w:r>
      <w:r w:rsidR="008358FD">
        <w:t xml:space="preserve"> (</w:t>
      </w:r>
      <w:r w:rsidR="00A95E9A">
        <w:t xml:space="preserve">see </w:t>
      </w:r>
      <w:r w:rsidR="008358FD">
        <w:t>sample information sheet below)</w:t>
      </w:r>
    </w:p>
    <w:p w:rsidR="002D71A2" w:rsidRDefault="002D71A2" w:rsidP="002D71A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for submitting</w:t>
      </w:r>
      <w:r w:rsidRPr="003A323A">
        <w:t xml:space="preserve"> the completed application for leave for approval or recommendation by principal</w:t>
      </w:r>
      <w:r>
        <w:t xml:space="preserve"> electronically via HR21 (see </w:t>
      </w:r>
      <w:r w:rsidRPr="00A5032E">
        <w:rPr>
          <w:i/>
        </w:rPr>
        <w:t>HR21 User guide for Education</w:t>
      </w:r>
      <w:r>
        <w:t xml:space="preserve"> and </w:t>
      </w:r>
      <w:r w:rsidRPr="00A5032E">
        <w:rPr>
          <w:i/>
        </w:rPr>
        <w:t>HR21 Quick</w:t>
      </w:r>
      <w:r>
        <w:rPr>
          <w:i/>
        </w:rPr>
        <w:t xml:space="preserve"> </w:t>
      </w:r>
      <w:r w:rsidRPr="00A5032E">
        <w:rPr>
          <w:i/>
        </w:rPr>
        <w:t>Facts Education</w:t>
      </w:r>
      <w:r>
        <w:t>) or in hard copy, as required for the leave type</w:t>
      </w:r>
      <w:r w:rsidRPr="003A323A">
        <w:t xml:space="preserve"> </w:t>
      </w:r>
      <w:r>
        <w:t>(</w:t>
      </w:r>
      <w:r w:rsidRPr="003A323A">
        <w:t xml:space="preserve">e.g. leave </w:t>
      </w:r>
      <w:r>
        <w:t xml:space="preserve">the </w:t>
      </w:r>
      <w:r w:rsidRPr="003A323A">
        <w:t>form in the “IN’ tray in the front office or staffing office</w:t>
      </w:r>
      <w:r w:rsidR="00A95E9A">
        <w:t>)</w:t>
      </w:r>
    </w:p>
    <w:p w:rsidR="002D71A2" w:rsidRPr="003A323A" w:rsidRDefault="002D71A2" w:rsidP="002D71A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F87318">
        <w:rPr>
          <w:i/>
        </w:rPr>
        <w:t>Managing Employee Absences</w:t>
      </w:r>
      <w:r w:rsidR="00431BEF">
        <w:rPr>
          <w:i/>
        </w:rPr>
        <w:t xml:space="preserve"> - Mandatory Procedures</w:t>
      </w:r>
      <w:r>
        <w:rPr>
          <w:i/>
        </w:rPr>
        <w:t>.</w:t>
      </w:r>
    </w:p>
    <w:p w:rsidR="002D71A2" w:rsidRDefault="008358FD" w:rsidP="00A95E9A">
      <w:pPr>
        <w:pStyle w:val="Heading3"/>
      </w:pPr>
      <w:r>
        <w:t>Sample</w:t>
      </w:r>
      <w:r w:rsidR="002D71A2" w:rsidRPr="008A3DFF">
        <w:t xml:space="preserve"> information sheet explainin</w:t>
      </w:r>
      <w:r w:rsidR="002D71A2">
        <w:t>g arrangements for taking leave</w:t>
      </w:r>
    </w:p>
    <w:p w:rsidR="00B509A6" w:rsidRPr="008358FD" w:rsidRDefault="00B509A6" w:rsidP="00A95E9A">
      <w:pPr>
        <w:spacing w:after="120" w:line="240" w:lineRule="auto"/>
        <w:rPr>
          <w:rFonts w:cstheme="minorHAnsi"/>
          <w:szCs w:val="24"/>
        </w:rPr>
      </w:pPr>
      <w:r w:rsidRPr="008358FD">
        <w:rPr>
          <w:rFonts w:cstheme="minorHAnsi"/>
          <w:iCs/>
          <w:szCs w:val="24"/>
        </w:rPr>
        <w:t xml:space="preserve">If you are unable to come to work please phone the relief staffing officer by </w:t>
      </w:r>
      <w:r w:rsidRPr="008358FD">
        <w:rPr>
          <w:rFonts w:cstheme="minorHAnsi"/>
          <w:color w:val="FF0000"/>
          <w:szCs w:val="24"/>
        </w:rPr>
        <w:t>[TIME]</w:t>
      </w:r>
      <w:r w:rsidRPr="008358FD">
        <w:rPr>
          <w:rFonts w:cstheme="minorHAnsi"/>
          <w:iCs/>
          <w:szCs w:val="24"/>
        </w:rPr>
        <w:t xml:space="preserve">. If you miss this deadline, please call the school number and </w:t>
      </w:r>
      <w:r w:rsidRPr="00A95E9A">
        <w:rPr>
          <w:rFonts w:cstheme="minorHAnsi"/>
          <w:bCs/>
          <w:iCs/>
          <w:szCs w:val="24"/>
          <w:u w:val="single"/>
        </w:rPr>
        <w:t>speak to a person</w:t>
      </w:r>
      <w:r w:rsidRPr="008358FD">
        <w:rPr>
          <w:rFonts w:cstheme="minorHAnsi"/>
          <w:b/>
          <w:bCs/>
          <w:iCs/>
          <w:szCs w:val="24"/>
        </w:rPr>
        <w:t xml:space="preserve"> </w:t>
      </w:r>
      <w:r w:rsidRPr="008358FD">
        <w:rPr>
          <w:rFonts w:cstheme="minorHAnsi"/>
          <w:iCs/>
          <w:szCs w:val="24"/>
        </w:rPr>
        <w:t>as it is possible for a message left on answering machine to be missed.</w:t>
      </w:r>
    </w:p>
    <w:p w:rsidR="00B509A6" w:rsidRPr="008358FD" w:rsidRDefault="00B509A6" w:rsidP="00A95E9A">
      <w:pPr>
        <w:numPr>
          <w:ilvl w:val="0"/>
          <w:numId w:val="9"/>
        </w:numPr>
        <w:spacing w:after="0" w:line="240" w:lineRule="auto"/>
        <w:rPr>
          <w:rFonts w:cstheme="minorHAnsi"/>
          <w:szCs w:val="24"/>
        </w:rPr>
      </w:pPr>
      <w:r w:rsidRPr="008358FD">
        <w:rPr>
          <w:rFonts w:cstheme="minorHAnsi"/>
          <w:iCs/>
          <w:szCs w:val="24"/>
        </w:rPr>
        <w:t>Relief Staffing Officer</w:t>
      </w:r>
      <w:r w:rsidRPr="008358FD">
        <w:rPr>
          <w:rFonts w:cstheme="minorHAnsi"/>
          <w:iCs/>
          <w:szCs w:val="24"/>
        </w:rPr>
        <w:tab/>
      </w:r>
      <w:r w:rsidRPr="008358FD">
        <w:rPr>
          <w:rFonts w:cstheme="minorHAnsi"/>
          <w:iCs/>
          <w:color w:val="FF0000"/>
          <w:szCs w:val="24"/>
        </w:rPr>
        <w:t>[NAME]</w:t>
      </w:r>
      <w:r w:rsidRPr="008358FD">
        <w:rPr>
          <w:rFonts w:cstheme="minorHAnsi"/>
          <w:iCs/>
          <w:szCs w:val="24"/>
        </w:rPr>
        <w:t xml:space="preserve"> [</w:t>
      </w:r>
      <w:r w:rsidRPr="008358FD">
        <w:rPr>
          <w:rFonts w:cstheme="minorHAnsi"/>
          <w:color w:val="FF0000"/>
          <w:szCs w:val="24"/>
        </w:rPr>
        <w:t>PHONE NUMBER]</w:t>
      </w:r>
    </w:p>
    <w:p w:rsidR="00B509A6" w:rsidRPr="008358FD" w:rsidRDefault="00B509A6" w:rsidP="00A95E9A">
      <w:pPr>
        <w:numPr>
          <w:ilvl w:val="0"/>
          <w:numId w:val="9"/>
        </w:numPr>
        <w:spacing w:after="120" w:line="240" w:lineRule="auto"/>
        <w:rPr>
          <w:rFonts w:cstheme="minorHAnsi"/>
          <w:szCs w:val="24"/>
        </w:rPr>
      </w:pPr>
      <w:r w:rsidRPr="008358FD">
        <w:rPr>
          <w:rFonts w:cstheme="minorHAnsi"/>
          <w:iCs/>
          <w:szCs w:val="24"/>
        </w:rPr>
        <w:t>School</w:t>
      </w:r>
      <w:r w:rsidRPr="008358FD">
        <w:rPr>
          <w:rFonts w:cstheme="minorHAnsi"/>
          <w:iCs/>
          <w:szCs w:val="24"/>
        </w:rPr>
        <w:tab/>
      </w:r>
      <w:r w:rsidRPr="008358FD">
        <w:rPr>
          <w:rFonts w:cstheme="minorHAnsi"/>
          <w:iCs/>
          <w:szCs w:val="24"/>
        </w:rPr>
        <w:tab/>
      </w:r>
      <w:r w:rsidRPr="008358FD">
        <w:rPr>
          <w:rFonts w:cstheme="minorHAnsi"/>
          <w:iCs/>
          <w:szCs w:val="24"/>
        </w:rPr>
        <w:tab/>
      </w:r>
      <w:r w:rsidRPr="008358FD">
        <w:rPr>
          <w:rFonts w:cstheme="minorHAnsi"/>
          <w:color w:val="FF0000"/>
          <w:szCs w:val="24"/>
        </w:rPr>
        <w:t>[PHONE NUMBER]</w:t>
      </w:r>
    </w:p>
    <w:p w:rsidR="00B509A6" w:rsidRPr="008358FD" w:rsidRDefault="00B509A6" w:rsidP="00A95E9A">
      <w:pPr>
        <w:spacing w:after="120" w:line="240" w:lineRule="auto"/>
        <w:rPr>
          <w:rFonts w:cstheme="minorHAnsi"/>
          <w:szCs w:val="24"/>
        </w:rPr>
      </w:pPr>
      <w:r w:rsidRPr="008358FD">
        <w:rPr>
          <w:rFonts w:cstheme="minorHAnsi"/>
          <w:szCs w:val="24"/>
        </w:rPr>
        <w:t xml:space="preserve">When you return to school you must fill out an application for leave preferably immediately and within 10 working days. </w:t>
      </w:r>
    </w:p>
    <w:p w:rsidR="00B509A6" w:rsidRPr="008358FD" w:rsidRDefault="00B509A6" w:rsidP="00A95E9A">
      <w:pPr>
        <w:numPr>
          <w:ilvl w:val="0"/>
          <w:numId w:val="10"/>
        </w:numPr>
        <w:spacing w:after="0" w:line="240" w:lineRule="auto"/>
        <w:rPr>
          <w:rFonts w:cstheme="minorHAnsi"/>
          <w:iCs/>
          <w:szCs w:val="24"/>
        </w:rPr>
      </w:pPr>
      <w:r w:rsidRPr="008358FD">
        <w:rPr>
          <w:rFonts w:cstheme="minorHAnsi"/>
          <w:iCs/>
          <w:szCs w:val="24"/>
        </w:rPr>
        <w:t>For personal leave (all staff) and annual leave (staff other than teachers), use HR21 to submit an application for leave.</w:t>
      </w:r>
    </w:p>
    <w:p w:rsidR="00B509A6" w:rsidRPr="008358FD" w:rsidRDefault="00B509A6" w:rsidP="00A95E9A">
      <w:pPr>
        <w:numPr>
          <w:ilvl w:val="0"/>
          <w:numId w:val="10"/>
        </w:numPr>
        <w:spacing w:after="120" w:line="240" w:lineRule="auto"/>
        <w:rPr>
          <w:rFonts w:cstheme="minorHAnsi"/>
          <w:iCs/>
          <w:szCs w:val="24"/>
        </w:rPr>
      </w:pPr>
      <w:r w:rsidRPr="008358FD">
        <w:rPr>
          <w:rFonts w:cstheme="minorHAnsi"/>
          <w:iCs/>
          <w:szCs w:val="24"/>
        </w:rPr>
        <w:t xml:space="preserve">For all other types of leave, complete a hard copy application for leave. Blank forms are found at </w:t>
      </w:r>
      <w:r w:rsidRPr="008358FD">
        <w:rPr>
          <w:rFonts w:cstheme="minorHAnsi"/>
          <w:iCs/>
          <w:color w:val="FF0000"/>
          <w:szCs w:val="24"/>
        </w:rPr>
        <w:t>[LOCATION OF HARD COPIES]</w:t>
      </w:r>
      <w:r w:rsidRPr="008358FD">
        <w:rPr>
          <w:rFonts w:cstheme="minorHAnsi"/>
          <w:iCs/>
          <w:szCs w:val="24"/>
        </w:rPr>
        <w:t xml:space="preserve"> or electronically saved in your H drive or </w:t>
      </w:r>
      <w:r w:rsidRPr="008358FD">
        <w:rPr>
          <w:rFonts w:cstheme="minorHAnsi"/>
          <w:iCs/>
          <w:szCs w:val="24"/>
        </w:rPr>
        <w:lastRenderedPageBreak/>
        <w:t xml:space="preserve">accessed from the Shared Services Customer Service Portal at </w:t>
      </w:r>
      <w:hyperlink r:id="rId9" w:history="1">
        <w:r w:rsidRPr="008358FD">
          <w:rPr>
            <w:rStyle w:val="Hyperlink"/>
            <w:rFonts w:asciiTheme="minorHAnsi" w:hAnsiTheme="minorHAnsi" w:cstheme="minorHAnsi"/>
            <w:szCs w:val="24"/>
          </w:rPr>
          <w:t>http://sharedservices/actgovt/HRforms.asp</w:t>
        </w:r>
      </w:hyperlink>
      <w:r w:rsidRPr="008358FD">
        <w:rPr>
          <w:rFonts w:cstheme="minorHAnsi"/>
          <w:iCs/>
          <w:szCs w:val="24"/>
        </w:rPr>
        <w:t xml:space="preserve">. </w:t>
      </w:r>
    </w:p>
    <w:p w:rsidR="00B509A6" w:rsidRPr="00A95E9A" w:rsidRDefault="00B509A6" w:rsidP="00A95E9A">
      <w:pPr>
        <w:spacing w:after="120" w:line="240" w:lineRule="auto"/>
        <w:rPr>
          <w:rFonts w:cstheme="minorHAnsi"/>
          <w:szCs w:val="24"/>
        </w:rPr>
      </w:pPr>
      <w:r w:rsidRPr="00A95E9A">
        <w:rPr>
          <w:rFonts w:cstheme="minorHAnsi"/>
          <w:iCs/>
          <w:szCs w:val="24"/>
        </w:rPr>
        <w:t>If you know in advance that you will be absent</w:t>
      </w:r>
      <w:r w:rsidRPr="00A95E9A">
        <w:rPr>
          <w:rFonts w:cstheme="minorHAnsi"/>
          <w:szCs w:val="24"/>
        </w:rPr>
        <w:t xml:space="preserve"> </w:t>
      </w:r>
      <w:r w:rsidRPr="00A95E9A">
        <w:rPr>
          <w:rFonts w:cstheme="minorHAnsi"/>
          <w:color w:val="FF0000"/>
          <w:szCs w:val="24"/>
        </w:rPr>
        <w:t>[PROCEDURE FOR NOTIFYING STAFFING OFFICER].</w:t>
      </w:r>
    </w:p>
    <w:p w:rsidR="00B509A6" w:rsidRPr="008358FD" w:rsidRDefault="00B509A6" w:rsidP="00A95E9A">
      <w:pPr>
        <w:spacing w:after="120" w:line="240" w:lineRule="auto"/>
        <w:rPr>
          <w:rFonts w:cstheme="minorHAnsi"/>
          <w:szCs w:val="24"/>
        </w:rPr>
      </w:pPr>
      <w:r w:rsidRPr="008358FD">
        <w:rPr>
          <w:rFonts w:cstheme="minorHAnsi"/>
          <w:iCs/>
          <w:szCs w:val="24"/>
        </w:rPr>
        <w:t>Please return all completed forms to</w:t>
      </w:r>
      <w:r w:rsidRPr="008358FD">
        <w:rPr>
          <w:rFonts w:cstheme="minorHAnsi"/>
          <w:i/>
          <w:iCs/>
          <w:szCs w:val="24"/>
        </w:rPr>
        <w:t xml:space="preserve"> </w:t>
      </w:r>
      <w:r w:rsidRPr="008358FD">
        <w:rPr>
          <w:rFonts w:cstheme="minorHAnsi"/>
          <w:color w:val="FF0000"/>
          <w:szCs w:val="24"/>
        </w:rPr>
        <w:t>[LOCATION IN SCHOOL e.g. IN TRAY at front office]</w:t>
      </w:r>
      <w:r w:rsidRPr="008358FD">
        <w:rPr>
          <w:rFonts w:cstheme="minorHAnsi"/>
          <w:szCs w:val="24"/>
        </w:rPr>
        <w:t>.</w:t>
      </w:r>
    </w:p>
    <w:p w:rsidR="00B509A6" w:rsidRPr="008358FD" w:rsidRDefault="00B509A6" w:rsidP="00A95E9A">
      <w:pPr>
        <w:spacing w:after="120" w:line="240" w:lineRule="auto"/>
        <w:rPr>
          <w:rFonts w:cstheme="minorHAnsi"/>
          <w:szCs w:val="24"/>
        </w:rPr>
      </w:pPr>
      <w:r w:rsidRPr="008358FD">
        <w:rPr>
          <w:rFonts w:cstheme="minorHAnsi"/>
          <w:szCs w:val="24"/>
        </w:rPr>
        <w:t>You should discuss arrangements for providing lesson information to relief staff with your supervisor (teachers).</w:t>
      </w:r>
    </w:p>
    <w:p w:rsidR="00B509A6" w:rsidRPr="008358FD" w:rsidRDefault="00B509A6" w:rsidP="00A95E9A">
      <w:pPr>
        <w:spacing w:after="120" w:line="240" w:lineRule="auto"/>
        <w:rPr>
          <w:rFonts w:cstheme="minorHAnsi"/>
          <w:szCs w:val="24"/>
        </w:rPr>
      </w:pPr>
      <w:r w:rsidRPr="008358FD">
        <w:rPr>
          <w:rFonts w:cstheme="minorHAnsi"/>
          <w:szCs w:val="24"/>
        </w:rPr>
        <w:t xml:space="preserve">If you leave the school during the day, </w:t>
      </w:r>
      <w:r w:rsidRPr="008358FD">
        <w:rPr>
          <w:rFonts w:cstheme="minorHAnsi"/>
          <w:color w:val="FF0000"/>
          <w:szCs w:val="24"/>
        </w:rPr>
        <w:t>[DETAILS ON ARRANGEMENTS, e.g. sign-out book].</w:t>
      </w:r>
    </w:p>
    <w:p w:rsidR="00B509A6" w:rsidRPr="008358FD" w:rsidRDefault="00B509A6" w:rsidP="00A95E9A">
      <w:pPr>
        <w:spacing w:after="120" w:line="240" w:lineRule="auto"/>
        <w:rPr>
          <w:rFonts w:cstheme="minorHAnsi"/>
          <w:szCs w:val="24"/>
        </w:rPr>
      </w:pPr>
      <w:r w:rsidRPr="008358FD">
        <w:rPr>
          <w:rFonts w:cstheme="minorHAnsi"/>
          <w:szCs w:val="24"/>
        </w:rPr>
        <w:t xml:space="preserve">You can obtain information about leave types and entitlements </w:t>
      </w:r>
      <w:r w:rsidR="00431BEF">
        <w:rPr>
          <w:rFonts w:cstheme="minorHAnsi"/>
          <w:szCs w:val="24"/>
        </w:rPr>
        <w:t xml:space="preserve">from the relevant Enterprise Agreement/s available </w:t>
      </w:r>
      <w:r w:rsidRPr="008358FD">
        <w:rPr>
          <w:rFonts w:cstheme="minorHAnsi"/>
          <w:szCs w:val="24"/>
        </w:rPr>
        <w:t xml:space="preserve">on Index at </w:t>
      </w:r>
      <w:hyperlink r:id="rId10" w:history="1">
        <w:r w:rsidR="00431BEF" w:rsidRPr="00B367FC">
          <w:rPr>
            <w:rStyle w:val="Hyperlink"/>
            <w:rFonts w:asciiTheme="minorHAnsi" w:hAnsiTheme="minorHAnsi"/>
          </w:rPr>
          <w:t>https://www.education.act.gov.au/employment/employment_agreements</w:t>
        </w:r>
      </w:hyperlink>
      <w:r w:rsidR="00431BEF">
        <w:t xml:space="preserve"> </w:t>
      </w:r>
      <w:r w:rsidRPr="008358FD">
        <w:rPr>
          <w:rFonts w:cstheme="minorHAnsi"/>
          <w:color w:val="0000FF"/>
          <w:szCs w:val="24"/>
        </w:rPr>
        <w:t xml:space="preserve">. </w:t>
      </w:r>
    </w:p>
    <w:p w:rsidR="00431BEF" w:rsidRDefault="00B509A6" w:rsidP="00431BEF">
      <w:pPr>
        <w:spacing w:after="120" w:line="240" w:lineRule="auto"/>
        <w:rPr>
          <w:color w:val="FF0000"/>
          <w:szCs w:val="24"/>
        </w:rPr>
      </w:pPr>
      <w:r w:rsidRPr="008358FD">
        <w:rPr>
          <w:rFonts w:cstheme="minorHAnsi"/>
          <w:iCs/>
          <w:szCs w:val="24"/>
        </w:rPr>
        <w:t xml:space="preserve">You should </w:t>
      </w:r>
      <w:r w:rsidR="00431BEF">
        <w:rPr>
          <w:rFonts w:cstheme="minorHAnsi"/>
          <w:iCs/>
          <w:szCs w:val="24"/>
        </w:rPr>
        <w:t xml:space="preserve">also </w:t>
      </w:r>
      <w:r w:rsidRPr="008358FD">
        <w:rPr>
          <w:rFonts w:cstheme="minorHAnsi"/>
          <w:iCs/>
          <w:szCs w:val="24"/>
        </w:rPr>
        <w:t xml:space="preserve">familiarise yourself with the </w:t>
      </w:r>
      <w:r w:rsidR="00431BEF">
        <w:rPr>
          <w:rFonts w:cstheme="minorHAnsi"/>
          <w:iCs/>
          <w:szCs w:val="24"/>
        </w:rPr>
        <w:t>M</w:t>
      </w:r>
      <w:r w:rsidRPr="008358FD">
        <w:rPr>
          <w:rFonts w:cstheme="minorHAnsi"/>
          <w:i/>
          <w:iCs/>
          <w:szCs w:val="24"/>
        </w:rPr>
        <w:t xml:space="preserve">anaging </w:t>
      </w:r>
      <w:r w:rsidR="00431BEF">
        <w:rPr>
          <w:rFonts w:cstheme="minorHAnsi"/>
          <w:i/>
          <w:iCs/>
          <w:szCs w:val="24"/>
        </w:rPr>
        <w:t>E</w:t>
      </w:r>
      <w:r w:rsidRPr="008358FD">
        <w:rPr>
          <w:rFonts w:cstheme="minorHAnsi"/>
          <w:i/>
          <w:iCs/>
          <w:szCs w:val="24"/>
        </w:rPr>
        <w:t xml:space="preserve">mployee </w:t>
      </w:r>
      <w:r w:rsidR="00431BEF">
        <w:rPr>
          <w:rFonts w:cstheme="minorHAnsi"/>
          <w:i/>
          <w:iCs/>
          <w:szCs w:val="24"/>
        </w:rPr>
        <w:t>A</w:t>
      </w:r>
      <w:r w:rsidRPr="008358FD">
        <w:rPr>
          <w:rFonts w:cstheme="minorHAnsi"/>
          <w:i/>
          <w:iCs/>
          <w:szCs w:val="24"/>
        </w:rPr>
        <w:t>bsences</w:t>
      </w:r>
      <w:r w:rsidR="00431BEF">
        <w:rPr>
          <w:rFonts w:cstheme="minorHAnsi"/>
          <w:i/>
          <w:iCs/>
          <w:szCs w:val="24"/>
        </w:rPr>
        <w:t xml:space="preserve"> – Policy and Mandatory Procedures</w:t>
      </w:r>
      <w:r w:rsidRPr="008358FD">
        <w:rPr>
          <w:rFonts w:cstheme="minorHAnsi"/>
          <w:i/>
          <w:iCs/>
          <w:szCs w:val="24"/>
        </w:rPr>
        <w:t xml:space="preserve">, </w:t>
      </w:r>
      <w:r w:rsidRPr="008358FD">
        <w:rPr>
          <w:rFonts w:cstheme="minorHAnsi"/>
          <w:szCs w:val="24"/>
        </w:rPr>
        <w:t xml:space="preserve">available </w:t>
      </w:r>
      <w:r w:rsidR="00431BEF">
        <w:rPr>
          <w:rFonts w:cstheme="minorHAnsi"/>
          <w:szCs w:val="24"/>
        </w:rPr>
        <w:t xml:space="preserve">on Index </w:t>
      </w:r>
      <w:r w:rsidRPr="008358FD">
        <w:rPr>
          <w:rFonts w:cstheme="minorHAnsi"/>
          <w:szCs w:val="24"/>
        </w:rPr>
        <w:t>at</w:t>
      </w:r>
      <w:r w:rsidR="00431BEF">
        <w:rPr>
          <w:rFonts w:cstheme="minorHAnsi"/>
          <w:szCs w:val="24"/>
        </w:rPr>
        <w:t xml:space="preserve"> </w:t>
      </w:r>
      <w:hyperlink r:id="rId11" w:history="1">
        <w:r w:rsidR="00431BEF" w:rsidRPr="00B367FC">
          <w:rPr>
            <w:rStyle w:val="Hyperlink"/>
            <w:rFonts w:asciiTheme="minorHAnsi" w:hAnsiTheme="minorHAnsi"/>
            <w:szCs w:val="24"/>
          </w:rPr>
          <w:t>https://www.education.act.gov.au/publications_and_policies/policies</w:t>
        </w:r>
      </w:hyperlink>
      <w:r w:rsidR="00431BEF" w:rsidRPr="00431BEF">
        <w:rPr>
          <w:color w:val="FF0000"/>
          <w:szCs w:val="24"/>
        </w:rPr>
        <w:t xml:space="preserve"> </w:t>
      </w:r>
    </w:p>
    <w:p w:rsidR="00B509A6" w:rsidRPr="00F954F8" w:rsidRDefault="00B509A6" w:rsidP="00431BEF">
      <w:pPr>
        <w:spacing w:after="120" w:line="240" w:lineRule="auto"/>
        <w:rPr>
          <w:rFonts w:cstheme="minorHAnsi"/>
          <w:color w:val="365F91" w:themeColor="accent1" w:themeShade="BF"/>
          <w:sz w:val="18"/>
          <w:szCs w:val="18"/>
        </w:rPr>
      </w:pPr>
      <w:r w:rsidRPr="00F954F8">
        <w:rPr>
          <w:rFonts w:cstheme="minorHAnsi"/>
          <w:color w:val="365F91" w:themeColor="accent1" w:themeShade="BF"/>
        </w:rPr>
        <w:sym w:font="Wingdings" w:char="F022"/>
      </w:r>
      <w:r w:rsidRPr="00F954F8">
        <w:rPr>
          <w:rFonts w:cstheme="minorHAnsi"/>
          <w:color w:val="365F91" w:themeColor="accent1" w:themeShade="BF"/>
        </w:rPr>
        <w:t xml:space="preserve"> </w:t>
      </w:r>
      <w:r w:rsidRPr="00F954F8">
        <w:rPr>
          <w:rFonts w:cstheme="minorHAnsi"/>
          <w:color w:val="365F91" w:themeColor="accent1" w:themeShade="BF"/>
          <w:sz w:val="18"/>
          <w:szCs w:val="18"/>
        </w:rPr>
        <w:t>[CONTACT CARD to be provided to all staff at the beginning of the school year or on commencement at the school.]</w:t>
      </w:r>
    </w:p>
    <w:tbl>
      <w:tblPr>
        <w:tblW w:w="0" w:type="auto"/>
        <w:tblInd w:w="1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B509A6" w:rsidTr="00B509A6">
        <w:trPr>
          <w:trHeight w:val="2519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9A6" w:rsidRPr="00884949" w:rsidRDefault="00B509A6" w:rsidP="00B509A6">
            <w:pPr>
              <w:spacing w:after="0"/>
              <w:jc w:val="center"/>
              <w:rPr>
                <w:b/>
                <w:i/>
                <w:sz w:val="20"/>
              </w:rPr>
            </w:pPr>
            <w:r w:rsidRPr="00884949">
              <w:rPr>
                <w:b/>
                <w:i/>
                <w:sz w:val="20"/>
              </w:rPr>
              <w:t>IF YOU ARE UNABLE TO ATTEND WORK</w:t>
            </w:r>
          </w:p>
          <w:p w:rsidR="00B509A6" w:rsidRPr="005D6AE0" w:rsidRDefault="00B509A6" w:rsidP="00B509A6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5D6AE0">
              <w:rPr>
                <w:rFonts w:cstheme="minorHAnsi"/>
                <w:b/>
                <w:bCs/>
                <w:i/>
                <w:iCs/>
                <w:sz w:val="20"/>
              </w:rPr>
              <w:t>please call me on</w:t>
            </w:r>
          </w:p>
          <w:p w:rsidR="00B509A6" w:rsidRPr="00F4301C" w:rsidRDefault="00B509A6" w:rsidP="00B509A6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36"/>
                <w:szCs w:val="36"/>
              </w:rPr>
            </w:pPr>
            <w:r w:rsidRPr="007F5BD0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[PHONE NUMBER</w:t>
            </w:r>
            <w:r>
              <w:rPr>
                <w:rFonts w:cstheme="minorHAnsi"/>
                <w:b/>
                <w:bCs/>
                <w:color w:val="FF0000"/>
                <w:sz w:val="36"/>
                <w:szCs w:val="36"/>
              </w:rPr>
              <w:t xml:space="preserve"> 1</w:t>
            </w:r>
            <w:r w:rsidRPr="007F5BD0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]</w:t>
            </w:r>
          </w:p>
          <w:p w:rsidR="00B509A6" w:rsidRPr="005D6AE0" w:rsidRDefault="00B509A6" w:rsidP="00B509A6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20"/>
              </w:rPr>
            </w:pPr>
            <w:r w:rsidRPr="005D6AE0">
              <w:rPr>
                <w:rFonts w:cstheme="minorHAnsi"/>
                <w:b/>
                <w:bCs/>
                <w:i/>
                <w:iCs/>
                <w:sz w:val="20"/>
              </w:rPr>
              <w:t>preferably on the previous evening</w:t>
            </w:r>
            <w:r w:rsidRPr="005D6AE0">
              <w:rPr>
                <w:rFonts w:cstheme="minorHAnsi"/>
                <w:b/>
                <w:bCs/>
                <w:i/>
                <w:iCs/>
                <w:sz w:val="20"/>
              </w:rPr>
              <w:br/>
              <w:t xml:space="preserve">or in the morning before </w:t>
            </w:r>
            <w:r w:rsidRPr="005D6AE0">
              <w:rPr>
                <w:rFonts w:cstheme="minorHAnsi"/>
                <w:b/>
                <w:bCs/>
                <w:color w:val="FF0000"/>
                <w:sz w:val="20"/>
              </w:rPr>
              <w:t>[TIME]</w:t>
            </w:r>
          </w:p>
          <w:p w:rsidR="00B509A6" w:rsidRPr="00F4301C" w:rsidRDefault="00B509A6" w:rsidP="00B509A6">
            <w:pPr>
              <w:spacing w:after="0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</w:p>
          <w:p w:rsidR="00B509A6" w:rsidRDefault="00B509A6" w:rsidP="00B509A6">
            <w:pPr>
              <w:spacing w:after="0"/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[</w:t>
            </w:r>
            <w:r w:rsidRPr="007F5BD0">
              <w:rPr>
                <w:rFonts w:cstheme="minorHAnsi"/>
                <w:b/>
                <w:bCs/>
                <w:color w:val="FF0000"/>
              </w:rPr>
              <w:t>STAFFING OFFICER</w:t>
            </w:r>
            <w:r>
              <w:rPr>
                <w:rFonts w:cstheme="minorHAnsi"/>
                <w:b/>
                <w:bCs/>
                <w:color w:val="FF0000"/>
              </w:rPr>
              <w:t>’S</w:t>
            </w:r>
            <w:r w:rsidRPr="007F5BD0">
              <w:rPr>
                <w:rFonts w:cstheme="minorHAnsi"/>
                <w:b/>
                <w:bCs/>
                <w:color w:val="FF0000"/>
              </w:rPr>
              <w:t xml:space="preserve"> NAME</w:t>
            </w:r>
            <w:r>
              <w:rPr>
                <w:rFonts w:cstheme="minorHAnsi"/>
                <w:b/>
                <w:bCs/>
                <w:color w:val="FF0000"/>
              </w:rPr>
              <w:t>]</w:t>
            </w:r>
          </w:p>
          <w:p w:rsidR="00B509A6" w:rsidRPr="00F4301C" w:rsidRDefault="00B509A6" w:rsidP="00B509A6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B509A6" w:rsidRPr="005D6AE0" w:rsidRDefault="00B509A6" w:rsidP="00B509A6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</w:rPr>
            </w:pPr>
            <w:r w:rsidRPr="005D6AE0">
              <w:rPr>
                <w:rFonts w:cstheme="minorHAnsi"/>
                <w:b/>
                <w:bCs/>
                <w:i/>
                <w:sz w:val="20"/>
              </w:rPr>
              <w:t>After this time, please speak to the school office on</w:t>
            </w:r>
          </w:p>
          <w:p w:rsidR="00B509A6" w:rsidRPr="00F4301C" w:rsidRDefault="00B509A6" w:rsidP="00B509A6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20"/>
              </w:rPr>
            </w:pPr>
            <w:r w:rsidRPr="00344BEF">
              <w:rPr>
                <w:rFonts w:cstheme="minorHAnsi"/>
                <w:b/>
                <w:bCs/>
                <w:color w:val="FF0000"/>
                <w:sz w:val="20"/>
              </w:rPr>
              <w:t>[PHONE NUMBER</w:t>
            </w:r>
            <w:r>
              <w:rPr>
                <w:rFonts w:cstheme="minorHAnsi"/>
                <w:b/>
                <w:bCs/>
                <w:color w:val="FF0000"/>
                <w:sz w:val="20"/>
              </w:rPr>
              <w:t xml:space="preserve"> 2]</w:t>
            </w:r>
          </w:p>
        </w:tc>
      </w:tr>
    </w:tbl>
    <w:p w:rsidR="002D71A2" w:rsidRPr="002D71A2" w:rsidRDefault="002D71A2" w:rsidP="002D71A2"/>
    <w:p w:rsidR="002D71A2" w:rsidRDefault="002D71A2" w:rsidP="002D71A2">
      <w:pPr>
        <w:pStyle w:val="Heading2"/>
      </w:pPr>
      <w:r w:rsidRPr="00AC6C2E">
        <w:t>Identify one staff member responsible for staff</w:t>
      </w:r>
      <w:r>
        <w:t>ing including leave management.</w:t>
      </w:r>
    </w:p>
    <w:p w:rsidR="002D71A2" w:rsidRDefault="002D71A2" w:rsidP="002D71A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C6C2E">
        <w:t>Usual</w:t>
      </w:r>
      <w:r>
        <w:t>ly</w:t>
      </w:r>
      <w:r w:rsidRPr="00AC6C2E">
        <w:t xml:space="preserve"> a school leader or teacher is responsible for teaching staff absences</w:t>
      </w:r>
      <w:r>
        <w:t>.</w:t>
      </w:r>
    </w:p>
    <w:p w:rsidR="002D71A2" w:rsidRPr="00AC6C2E" w:rsidRDefault="002D71A2" w:rsidP="002D71A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C6C2E">
        <w:t xml:space="preserve">This staff member is usually responsible for Casual Relief System (CRS) </w:t>
      </w:r>
      <w:r>
        <w:t xml:space="preserve">or Staffing information Management System (SiMS) </w:t>
      </w:r>
      <w:r w:rsidRPr="00AC6C2E">
        <w:t>data entry</w:t>
      </w:r>
      <w:r>
        <w:t>,</w:t>
      </w:r>
      <w:r w:rsidRPr="00AC6C2E">
        <w:t xml:space="preserve"> although some schools identify another staff member for the entry of </w:t>
      </w:r>
      <w:r>
        <w:t>this data.</w:t>
      </w:r>
    </w:p>
    <w:p w:rsidR="002D71A2" w:rsidRDefault="002D71A2" w:rsidP="002D71A2">
      <w:pPr>
        <w:pStyle w:val="ListParagraph"/>
        <w:numPr>
          <w:ilvl w:val="0"/>
          <w:numId w:val="3"/>
        </w:numPr>
        <w:spacing w:line="240" w:lineRule="auto"/>
        <w:ind w:left="714" w:hanging="357"/>
      </w:pPr>
      <w:r>
        <w:t>The business manager</w:t>
      </w:r>
      <w:r w:rsidRPr="00AC6C2E">
        <w:t xml:space="preserve"> is respo</w:t>
      </w:r>
      <w:r>
        <w:t>nsible fo</w:t>
      </w:r>
      <w:r w:rsidR="00B509A6">
        <w:t>r administrative staff absences.</w:t>
      </w:r>
    </w:p>
    <w:p w:rsidR="002D71A2" w:rsidRDefault="002D71A2" w:rsidP="00B509A6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</w:pPr>
      <w:r w:rsidRPr="008357A8">
        <w:t>Train a ‘back up’ staff member in case the staff member responsible for staffing, leave management and CRS</w:t>
      </w:r>
      <w:r>
        <w:t>/SiMS</w:t>
      </w:r>
      <w:r w:rsidRPr="008357A8">
        <w:t xml:space="preserve"> data entry is absent. </w:t>
      </w:r>
    </w:p>
    <w:p w:rsidR="002D71A2" w:rsidRDefault="002D71A2" w:rsidP="002D71A2">
      <w:pPr>
        <w:pStyle w:val="Heading2"/>
      </w:pPr>
      <w:r w:rsidRPr="008357A8">
        <w:t xml:space="preserve">At </w:t>
      </w:r>
      <w:r w:rsidR="00B509A6">
        <w:t>least once</w:t>
      </w:r>
      <w:r w:rsidRPr="008357A8">
        <w:t xml:space="preserve"> each school term conduct an audit of CRS</w:t>
      </w:r>
      <w:r>
        <w:t>/SiMS</w:t>
      </w:r>
      <w:r w:rsidRPr="008357A8">
        <w:t xml:space="preserve"> certified absences reports and the leave forms submitted to </w:t>
      </w:r>
      <w:r w:rsidR="00B509A6" w:rsidRPr="008357A8">
        <w:t xml:space="preserve">Shared Services </w:t>
      </w:r>
      <w:r w:rsidR="00B509A6">
        <w:t>Payroll</w:t>
      </w:r>
      <w:r w:rsidRPr="008357A8">
        <w:t>.</w:t>
      </w:r>
    </w:p>
    <w:p w:rsidR="004D686E" w:rsidRPr="00431BEF" w:rsidRDefault="00B509A6" w:rsidP="00431BEF">
      <w:pPr>
        <w:pStyle w:val="ListParagraph"/>
        <w:numPr>
          <w:ilvl w:val="0"/>
          <w:numId w:val="8"/>
        </w:numPr>
        <w:rPr>
          <w:rFonts w:ascii="Calibri" w:eastAsiaTheme="majorEastAsia" w:hAnsi="Calibri" w:cstheme="majorBidi"/>
          <w:b/>
          <w:bCs/>
          <w:color w:val="4F81BD" w:themeColor="accent1"/>
          <w:sz w:val="28"/>
          <w:szCs w:val="26"/>
        </w:rPr>
      </w:pPr>
      <w:r>
        <w:t xml:space="preserve">Implement the </w:t>
      </w:r>
      <w:r w:rsidRPr="00431BEF">
        <w:rPr>
          <w:i/>
        </w:rPr>
        <w:t xml:space="preserve">Managing Employee Absences </w:t>
      </w:r>
      <w:r w:rsidR="00431BEF" w:rsidRPr="00431BEF">
        <w:rPr>
          <w:i/>
        </w:rPr>
        <w:t xml:space="preserve">- Mandatory Procedures </w:t>
      </w:r>
      <w:r>
        <w:t>for every instance in which an employee is absent and has not submitted a leave form</w:t>
      </w:r>
      <w:r w:rsidR="00A95E9A">
        <w:t>.</w:t>
      </w:r>
      <w:r w:rsidR="004D686E">
        <w:br w:type="page"/>
      </w:r>
    </w:p>
    <w:p w:rsidR="002D71A2" w:rsidRPr="0000141D" w:rsidRDefault="002D71A2" w:rsidP="002D71A2">
      <w:pPr>
        <w:pStyle w:val="Heading2"/>
      </w:pPr>
      <w:r w:rsidRPr="0000141D">
        <w:lastRenderedPageBreak/>
        <w:t>Records Management</w:t>
      </w:r>
    </w:p>
    <w:p w:rsidR="008358FD" w:rsidRDefault="002D71A2" w:rsidP="002D71A2">
      <w:r w:rsidRPr="008357A8">
        <w:t xml:space="preserve">Schools must ensure they maintain </w:t>
      </w:r>
      <w:r>
        <w:t>all records relating to employee absences and leave, including</w:t>
      </w:r>
      <w:r w:rsidR="008358FD">
        <w:t>:</w:t>
      </w:r>
    </w:p>
    <w:p w:rsidR="008358FD" w:rsidRDefault="002D71A2" w:rsidP="008358FD">
      <w:pPr>
        <w:pStyle w:val="ListParagraph"/>
        <w:numPr>
          <w:ilvl w:val="0"/>
          <w:numId w:val="8"/>
        </w:numPr>
      </w:pPr>
      <w:r>
        <w:t xml:space="preserve">approved (hard copy) applications for leave, documentary evidence such as medical certificates </w:t>
      </w:r>
      <w:r w:rsidR="00B509A6">
        <w:t xml:space="preserve">and statutory declarations (seven years) </w:t>
      </w:r>
    </w:p>
    <w:p w:rsidR="008358FD" w:rsidRDefault="002D71A2" w:rsidP="008358FD">
      <w:pPr>
        <w:pStyle w:val="ListParagraph"/>
        <w:numPr>
          <w:ilvl w:val="0"/>
          <w:numId w:val="8"/>
        </w:numPr>
      </w:pPr>
      <w:r w:rsidRPr="008357A8">
        <w:t>records of any action</w:t>
      </w:r>
      <w:r w:rsidR="00B509A6">
        <w:t>s</w:t>
      </w:r>
      <w:r w:rsidRPr="008357A8">
        <w:t xml:space="preserve"> taken </w:t>
      </w:r>
      <w:r>
        <w:t>in managing an e</w:t>
      </w:r>
      <w:r w:rsidR="00B509A6">
        <w:t xml:space="preserve">mployee’s absence </w:t>
      </w:r>
    </w:p>
    <w:p w:rsidR="008358FD" w:rsidRDefault="00B509A6" w:rsidP="00A95E9A">
      <w:pPr>
        <w:pStyle w:val="ListParagraph"/>
        <w:numPr>
          <w:ilvl w:val="1"/>
          <w:numId w:val="11"/>
        </w:numPr>
      </w:pPr>
      <w:r>
        <w:t>written reminder to employees to submit a leave application</w:t>
      </w:r>
      <w:r w:rsidR="008358FD">
        <w:t>,</w:t>
      </w:r>
      <w:r>
        <w:t xml:space="preserve"> and </w:t>
      </w:r>
    </w:p>
    <w:p w:rsidR="002D71A2" w:rsidRPr="008357A8" w:rsidRDefault="00B509A6" w:rsidP="00A95E9A">
      <w:pPr>
        <w:pStyle w:val="ListParagraph"/>
        <w:numPr>
          <w:ilvl w:val="1"/>
          <w:numId w:val="11"/>
        </w:numPr>
      </w:pPr>
      <w:r>
        <w:t xml:space="preserve">notifications to Shared Services Payroll of unauthorised absence and salary action </w:t>
      </w:r>
      <w:r w:rsidR="002D71A2">
        <w:t>(two years).</w:t>
      </w:r>
      <w:r w:rsidR="002D71A2" w:rsidRPr="008357A8">
        <w:t xml:space="preserve"> </w:t>
      </w:r>
    </w:p>
    <w:p w:rsidR="002D71A2" w:rsidRDefault="002D71A2" w:rsidP="008358FD">
      <w:pPr>
        <w:pStyle w:val="Heading3"/>
      </w:pPr>
      <w:r w:rsidRPr="008357A8">
        <w:t>Copies of approved applications for leave could be filed</w:t>
      </w:r>
      <w:r>
        <w:t>:</w:t>
      </w:r>
    </w:p>
    <w:p w:rsidR="002D71A2" w:rsidRPr="005A5F52" w:rsidRDefault="002D71A2" w:rsidP="002D71A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5A5F52">
        <w:t xml:space="preserve">in a folder with each CRS Certified Absences Report, or </w:t>
      </w:r>
    </w:p>
    <w:p w:rsidR="002D71A2" w:rsidRDefault="002D71A2" w:rsidP="002D71A2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</w:pPr>
      <w:r w:rsidRPr="005A5F52">
        <w:t>in alphabetical or chronological order behind the CRS Certified Absences Reports in individual staff files.</w:t>
      </w:r>
    </w:p>
    <w:p w:rsidR="002D71A2" w:rsidRPr="00704B08" w:rsidRDefault="002D71A2" w:rsidP="008358FD">
      <w:pPr>
        <w:pStyle w:val="Heading3"/>
      </w:pPr>
      <w:r w:rsidRPr="00704B08">
        <w:t>Copies of records of any action taken could be filed</w:t>
      </w:r>
      <w:r>
        <w:t>:</w:t>
      </w:r>
    </w:p>
    <w:p w:rsidR="002D71A2" w:rsidRPr="005A5F52" w:rsidRDefault="002D71A2" w:rsidP="002D71A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5A5F52">
        <w:t>in a folder in alphabetical order of staff member name, or</w:t>
      </w:r>
    </w:p>
    <w:p w:rsidR="002D71A2" w:rsidRPr="005A5F52" w:rsidRDefault="002D71A2" w:rsidP="002D71A2">
      <w:pPr>
        <w:pStyle w:val="ListParagraph"/>
        <w:numPr>
          <w:ilvl w:val="0"/>
          <w:numId w:val="4"/>
        </w:numPr>
        <w:spacing w:line="240" w:lineRule="auto"/>
        <w:contextualSpacing w:val="0"/>
      </w:pPr>
      <w:r w:rsidRPr="005A5F52">
        <w:t>in individual staff files.</w:t>
      </w:r>
    </w:p>
    <w:p w:rsidR="008358FD" w:rsidRDefault="008358FD" w:rsidP="008358FD">
      <w:pPr>
        <w:pStyle w:val="Heading3"/>
      </w:pPr>
      <w:r>
        <w:t>Privacy</w:t>
      </w:r>
    </w:p>
    <w:p w:rsidR="008358FD" w:rsidRPr="008357A8" w:rsidRDefault="008358FD" w:rsidP="008358FD">
      <w:r>
        <w:t>C</w:t>
      </w:r>
      <w:r w:rsidRPr="008357A8">
        <w:t xml:space="preserve">onsideration must be given to privacy </w:t>
      </w:r>
      <w:r>
        <w:t>requirements</w:t>
      </w:r>
      <w:r w:rsidRPr="008357A8">
        <w:t xml:space="preserve"> when copying and </w:t>
      </w:r>
      <w:r>
        <w:t>storing</w:t>
      </w:r>
      <w:r w:rsidRPr="008357A8">
        <w:t xml:space="preserve"> ap</w:t>
      </w:r>
      <w:r>
        <w:t xml:space="preserve">plications for leave </w:t>
      </w:r>
      <w:r w:rsidRPr="008357A8">
        <w:t>and any record of action taken.</w:t>
      </w:r>
    </w:p>
    <w:p w:rsidR="002D71A2" w:rsidRPr="00D8622F" w:rsidRDefault="002D71A2" w:rsidP="002D71A2">
      <w:pPr>
        <w:rPr>
          <w:rFonts w:cstheme="minorHAnsi"/>
          <w:iCs/>
        </w:rPr>
      </w:pPr>
      <w:r w:rsidRPr="00D8622F">
        <w:rPr>
          <w:rFonts w:cstheme="minorHAnsi"/>
          <w:iCs/>
        </w:rPr>
        <w:t xml:space="preserve">The 11 Information Privacy Principles (IPPs) that apply to ACT government (and Commonwealth) agencies are set out in section 14 of </w:t>
      </w:r>
      <w:r w:rsidRPr="00BA493A">
        <w:rPr>
          <w:rFonts w:cstheme="minorHAnsi"/>
          <w:iCs/>
        </w:rPr>
        <w:t xml:space="preserve">the </w:t>
      </w:r>
      <w:hyperlink r:id="rId12" w:history="1">
        <w:r w:rsidRPr="00BA493A">
          <w:rPr>
            <w:rStyle w:val="Hyperlink"/>
            <w:rFonts w:asciiTheme="minorHAnsi" w:hAnsiTheme="minorHAnsi" w:cstheme="minorHAnsi"/>
          </w:rPr>
          <w:t>Privacy Act 1988</w:t>
        </w:r>
      </w:hyperlink>
      <w:r w:rsidRPr="00D8622F">
        <w:rPr>
          <w:rFonts w:cstheme="minorHAnsi"/>
          <w:i/>
          <w:iCs/>
        </w:rPr>
        <w:t xml:space="preserve"> </w:t>
      </w:r>
      <w:r w:rsidRPr="00D8622F">
        <w:rPr>
          <w:rFonts w:cstheme="minorHAnsi"/>
          <w:iCs/>
        </w:rPr>
        <w:t>(Cth). These IPPs cover the collection, management, access to, accuracy, use and disclosure of personal information.</w:t>
      </w:r>
    </w:p>
    <w:p w:rsidR="002D71A2" w:rsidRPr="00A95E9A" w:rsidRDefault="002D71A2" w:rsidP="002D71A2">
      <w:pPr>
        <w:rPr>
          <w:rFonts w:cstheme="minorHAnsi"/>
        </w:rPr>
      </w:pPr>
      <w:r w:rsidRPr="00704B08">
        <w:rPr>
          <w:rFonts w:cstheme="minorHAnsi"/>
        </w:rPr>
        <w:t>Informat</w:t>
      </w:r>
      <w:r w:rsidR="00A95E9A">
        <w:rPr>
          <w:rFonts w:cstheme="minorHAnsi"/>
        </w:rPr>
        <w:t>ion on privacy is available on Index at</w:t>
      </w:r>
      <w:r w:rsidRPr="00704B08">
        <w:rPr>
          <w:rFonts w:cstheme="minorHAnsi"/>
        </w:rPr>
        <w:t xml:space="preserve"> </w:t>
      </w:r>
      <w:hyperlink r:id="rId13" w:history="1">
        <w:r w:rsidR="00A95E9A" w:rsidRPr="00CA2410">
          <w:rPr>
            <w:rStyle w:val="Hyperlink"/>
            <w:rFonts w:asciiTheme="minorHAnsi" w:hAnsiTheme="minorHAnsi"/>
          </w:rPr>
          <w:t>https://index.ed.act.edu.au/governance/compliance/privacy-work.html</w:t>
        </w:r>
      </w:hyperlink>
      <w:r w:rsidR="00A95E9A">
        <w:t xml:space="preserve"> </w:t>
      </w:r>
    </w:p>
    <w:sectPr w:rsidR="002D71A2" w:rsidRPr="00A95E9A" w:rsidSect="00FB2A9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3A" w:rsidRDefault="0068013A" w:rsidP="008358FD">
      <w:pPr>
        <w:spacing w:after="0" w:line="240" w:lineRule="auto"/>
      </w:pPr>
      <w:r>
        <w:separator/>
      </w:r>
    </w:p>
  </w:endnote>
  <w:endnote w:type="continuationSeparator" w:id="0">
    <w:p w:rsidR="0068013A" w:rsidRDefault="0068013A" w:rsidP="0083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6869"/>
      <w:docPartObj>
        <w:docPartGallery w:val="Page Numbers (Bottom of Page)"/>
        <w:docPartUnique/>
      </w:docPartObj>
    </w:sdtPr>
    <w:sdtEndPr/>
    <w:sdtContent>
      <w:p w:rsidR="0068013A" w:rsidRDefault="00A73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013A" w:rsidRDefault="00680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3A" w:rsidRDefault="0068013A" w:rsidP="008358FD">
      <w:pPr>
        <w:spacing w:after="0" w:line="240" w:lineRule="auto"/>
      </w:pPr>
      <w:r>
        <w:separator/>
      </w:r>
    </w:p>
  </w:footnote>
  <w:footnote w:type="continuationSeparator" w:id="0">
    <w:p w:rsidR="0068013A" w:rsidRDefault="0068013A" w:rsidP="0083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C2F"/>
    <w:multiLevelType w:val="hybridMultilevel"/>
    <w:tmpl w:val="6DA4A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2D8F"/>
    <w:multiLevelType w:val="hybridMultilevel"/>
    <w:tmpl w:val="181E7A82"/>
    <w:lvl w:ilvl="0" w:tplc="0950BE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03F752F"/>
    <w:multiLevelType w:val="hybridMultilevel"/>
    <w:tmpl w:val="C08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1301C"/>
    <w:multiLevelType w:val="hybridMultilevel"/>
    <w:tmpl w:val="BCB63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4E6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03289"/>
    <w:multiLevelType w:val="hybridMultilevel"/>
    <w:tmpl w:val="EAE26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355AC"/>
    <w:multiLevelType w:val="hybridMultilevel"/>
    <w:tmpl w:val="CDD04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603C3"/>
    <w:multiLevelType w:val="hybridMultilevel"/>
    <w:tmpl w:val="EDDCD858"/>
    <w:lvl w:ilvl="0" w:tplc="0950BE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617C1F91"/>
    <w:multiLevelType w:val="hybridMultilevel"/>
    <w:tmpl w:val="466E3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2775C"/>
    <w:multiLevelType w:val="hybridMultilevel"/>
    <w:tmpl w:val="FDA8B43E"/>
    <w:lvl w:ilvl="0" w:tplc="0950BEB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>
    <w:nsid w:val="6E2F5A23"/>
    <w:multiLevelType w:val="hybridMultilevel"/>
    <w:tmpl w:val="018808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5270B"/>
    <w:multiLevelType w:val="hybridMultilevel"/>
    <w:tmpl w:val="1B981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SortMethod w:val="00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AD"/>
    <w:rsid w:val="000008AC"/>
    <w:rsid w:val="00002154"/>
    <w:rsid w:val="0000734D"/>
    <w:rsid w:val="000075D5"/>
    <w:rsid w:val="000076A2"/>
    <w:rsid w:val="00010BD3"/>
    <w:rsid w:val="00010F66"/>
    <w:rsid w:val="00011E8C"/>
    <w:rsid w:val="00012388"/>
    <w:rsid w:val="00012D75"/>
    <w:rsid w:val="0001364D"/>
    <w:rsid w:val="00014E75"/>
    <w:rsid w:val="00015D59"/>
    <w:rsid w:val="00016ED4"/>
    <w:rsid w:val="000173D2"/>
    <w:rsid w:val="00017D85"/>
    <w:rsid w:val="00020436"/>
    <w:rsid w:val="0002173E"/>
    <w:rsid w:val="000219B8"/>
    <w:rsid w:val="0002256C"/>
    <w:rsid w:val="00024E89"/>
    <w:rsid w:val="000253D4"/>
    <w:rsid w:val="000266A5"/>
    <w:rsid w:val="0002682B"/>
    <w:rsid w:val="00027ECE"/>
    <w:rsid w:val="00027F44"/>
    <w:rsid w:val="00030DB2"/>
    <w:rsid w:val="00030E20"/>
    <w:rsid w:val="00031AEC"/>
    <w:rsid w:val="00032ADD"/>
    <w:rsid w:val="00033397"/>
    <w:rsid w:val="000338F2"/>
    <w:rsid w:val="000341FB"/>
    <w:rsid w:val="00035B9B"/>
    <w:rsid w:val="00035BFB"/>
    <w:rsid w:val="00040A8E"/>
    <w:rsid w:val="00040BB3"/>
    <w:rsid w:val="0004113B"/>
    <w:rsid w:val="00041A84"/>
    <w:rsid w:val="00041E32"/>
    <w:rsid w:val="00042E1D"/>
    <w:rsid w:val="00042F3F"/>
    <w:rsid w:val="00044BD7"/>
    <w:rsid w:val="0004520A"/>
    <w:rsid w:val="000463FD"/>
    <w:rsid w:val="00050C89"/>
    <w:rsid w:val="00051404"/>
    <w:rsid w:val="00051838"/>
    <w:rsid w:val="00051C28"/>
    <w:rsid w:val="0005308D"/>
    <w:rsid w:val="00053769"/>
    <w:rsid w:val="00053917"/>
    <w:rsid w:val="00053E1B"/>
    <w:rsid w:val="00054F1B"/>
    <w:rsid w:val="000554F8"/>
    <w:rsid w:val="00056CBB"/>
    <w:rsid w:val="000600FF"/>
    <w:rsid w:val="00060623"/>
    <w:rsid w:val="00060998"/>
    <w:rsid w:val="00060A32"/>
    <w:rsid w:val="00061658"/>
    <w:rsid w:val="00062EFA"/>
    <w:rsid w:val="00063AA5"/>
    <w:rsid w:val="00063C9F"/>
    <w:rsid w:val="00064256"/>
    <w:rsid w:val="000655C7"/>
    <w:rsid w:val="00065774"/>
    <w:rsid w:val="00065A2C"/>
    <w:rsid w:val="000660F4"/>
    <w:rsid w:val="00066D8E"/>
    <w:rsid w:val="00067467"/>
    <w:rsid w:val="0007039D"/>
    <w:rsid w:val="00070953"/>
    <w:rsid w:val="00070C94"/>
    <w:rsid w:val="00071099"/>
    <w:rsid w:val="00071922"/>
    <w:rsid w:val="00071AED"/>
    <w:rsid w:val="00072894"/>
    <w:rsid w:val="00072CA5"/>
    <w:rsid w:val="00073424"/>
    <w:rsid w:val="0007437E"/>
    <w:rsid w:val="00074433"/>
    <w:rsid w:val="00075470"/>
    <w:rsid w:val="000757A9"/>
    <w:rsid w:val="00075D75"/>
    <w:rsid w:val="00076047"/>
    <w:rsid w:val="000760B3"/>
    <w:rsid w:val="000762A1"/>
    <w:rsid w:val="00076EE6"/>
    <w:rsid w:val="00077DBB"/>
    <w:rsid w:val="00080522"/>
    <w:rsid w:val="000805B2"/>
    <w:rsid w:val="0008078D"/>
    <w:rsid w:val="00080817"/>
    <w:rsid w:val="00081C98"/>
    <w:rsid w:val="00082494"/>
    <w:rsid w:val="00083163"/>
    <w:rsid w:val="00083BCF"/>
    <w:rsid w:val="00083C33"/>
    <w:rsid w:val="0008415E"/>
    <w:rsid w:val="000848B1"/>
    <w:rsid w:val="0008513F"/>
    <w:rsid w:val="0008515C"/>
    <w:rsid w:val="000851D2"/>
    <w:rsid w:val="0008674F"/>
    <w:rsid w:val="00087749"/>
    <w:rsid w:val="00087BE7"/>
    <w:rsid w:val="00090ADF"/>
    <w:rsid w:val="000917E4"/>
    <w:rsid w:val="00091AC5"/>
    <w:rsid w:val="0009204D"/>
    <w:rsid w:val="0009251B"/>
    <w:rsid w:val="00092865"/>
    <w:rsid w:val="00092874"/>
    <w:rsid w:val="000928ED"/>
    <w:rsid w:val="000929F7"/>
    <w:rsid w:val="00092A2A"/>
    <w:rsid w:val="000933A2"/>
    <w:rsid w:val="00096DC4"/>
    <w:rsid w:val="00096E12"/>
    <w:rsid w:val="00096FC5"/>
    <w:rsid w:val="00097E42"/>
    <w:rsid w:val="000A1A28"/>
    <w:rsid w:val="000A30FF"/>
    <w:rsid w:val="000A4160"/>
    <w:rsid w:val="000A5104"/>
    <w:rsid w:val="000A59EA"/>
    <w:rsid w:val="000A5C0E"/>
    <w:rsid w:val="000A65CF"/>
    <w:rsid w:val="000A727E"/>
    <w:rsid w:val="000A7490"/>
    <w:rsid w:val="000B01CE"/>
    <w:rsid w:val="000B109E"/>
    <w:rsid w:val="000B174C"/>
    <w:rsid w:val="000B2E91"/>
    <w:rsid w:val="000B4B8E"/>
    <w:rsid w:val="000B538D"/>
    <w:rsid w:val="000B5887"/>
    <w:rsid w:val="000B5FE8"/>
    <w:rsid w:val="000B6343"/>
    <w:rsid w:val="000C035C"/>
    <w:rsid w:val="000C2425"/>
    <w:rsid w:val="000C25BE"/>
    <w:rsid w:val="000C3089"/>
    <w:rsid w:val="000C3EB7"/>
    <w:rsid w:val="000C4146"/>
    <w:rsid w:val="000C505A"/>
    <w:rsid w:val="000C5CD9"/>
    <w:rsid w:val="000C5F0C"/>
    <w:rsid w:val="000C763E"/>
    <w:rsid w:val="000D01AF"/>
    <w:rsid w:val="000D0366"/>
    <w:rsid w:val="000D0E61"/>
    <w:rsid w:val="000D0FA2"/>
    <w:rsid w:val="000D23D4"/>
    <w:rsid w:val="000D2688"/>
    <w:rsid w:val="000D47D6"/>
    <w:rsid w:val="000D4FDE"/>
    <w:rsid w:val="000D7B4E"/>
    <w:rsid w:val="000E06A6"/>
    <w:rsid w:val="000E0DAF"/>
    <w:rsid w:val="000E0DEA"/>
    <w:rsid w:val="000E117B"/>
    <w:rsid w:val="000E1184"/>
    <w:rsid w:val="000E12A0"/>
    <w:rsid w:val="000E25D9"/>
    <w:rsid w:val="000E2AA0"/>
    <w:rsid w:val="000E3762"/>
    <w:rsid w:val="000E40BD"/>
    <w:rsid w:val="000E5865"/>
    <w:rsid w:val="000E7CD2"/>
    <w:rsid w:val="000F003D"/>
    <w:rsid w:val="000F01B7"/>
    <w:rsid w:val="000F0A74"/>
    <w:rsid w:val="000F1625"/>
    <w:rsid w:val="000F2AB8"/>
    <w:rsid w:val="000F3807"/>
    <w:rsid w:val="000F3F0F"/>
    <w:rsid w:val="000F49DD"/>
    <w:rsid w:val="000F5315"/>
    <w:rsid w:val="000F603D"/>
    <w:rsid w:val="000F6255"/>
    <w:rsid w:val="000F6D88"/>
    <w:rsid w:val="000F74F0"/>
    <w:rsid w:val="001002F0"/>
    <w:rsid w:val="00100386"/>
    <w:rsid w:val="00101C24"/>
    <w:rsid w:val="00102131"/>
    <w:rsid w:val="00102320"/>
    <w:rsid w:val="001053A7"/>
    <w:rsid w:val="00105D65"/>
    <w:rsid w:val="00105F84"/>
    <w:rsid w:val="0010689A"/>
    <w:rsid w:val="001108E2"/>
    <w:rsid w:val="0011171B"/>
    <w:rsid w:val="001119B0"/>
    <w:rsid w:val="00112FC1"/>
    <w:rsid w:val="001133F8"/>
    <w:rsid w:val="001136A4"/>
    <w:rsid w:val="00113896"/>
    <w:rsid w:val="00113FD8"/>
    <w:rsid w:val="0011424F"/>
    <w:rsid w:val="00114A8E"/>
    <w:rsid w:val="00114B40"/>
    <w:rsid w:val="00117E14"/>
    <w:rsid w:val="001202B5"/>
    <w:rsid w:val="001204DE"/>
    <w:rsid w:val="001208A4"/>
    <w:rsid w:val="00120D22"/>
    <w:rsid w:val="00123818"/>
    <w:rsid w:val="00125150"/>
    <w:rsid w:val="00125E78"/>
    <w:rsid w:val="001265F9"/>
    <w:rsid w:val="001310CB"/>
    <w:rsid w:val="00134DC0"/>
    <w:rsid w:val="00135ABA"/>
    <w:rsid w:val="00136493"/>
    <w:rsid w:val="00136B37"/>
    <w:rsid w:val="00137126"/>
    <w:rsid w:val="00137E19"/>
    <w:rsid w:val="001408C4"/>
    <w:rsid w:val="00140AF4"/>
    <w:rsid w:val="0014222E"/>
    <w:rsid w:val="00143C77"/>
    <w:rsid w:val="00143DB3"/>
    <w:rsid w:val="00143E87"/>
    <w:rsid w:val="00146491"/>
    <w:rsid w:val="00146572"/>
    <w:rsid w:val="001474CF"/>
    <w:rsid w:val="00147770"/>
    <w:rsid w:val="001477AD"/>
    <w:rsid w:val="00147E4B"/>
    <w:rsid w:val="001515D9"/>
    <w:rsid w:val="001547D8"/>
    <w:rsid w:val="0015534C"/>
    <w:rsid w:val="00155C57"/>
    <w:rsid w:val="00156302"/>
    <w:rsid w:val="00156831"/>
    <w:rsid w:val="00156EA6"/>
    <w:rsid w:val="001571D8"/>
    <w:rsid w:val="00157AEA"/>
    <w:rsid w:val="00160266"/>
    <w:rsid w:val="001603F0"/>
    <w:rsid w:val="00161084"/>
    <w:rsid w:val="00161D6B"/>
    <w:rsid w:val="0016294D"/>
    <w:rsid w:val="00163E8B"/>
    <w:rsid w:val="001650CD"/>
    <w:rsid w:val="001654DA"/>
    <w:rsid w:val="00165A25"/>
    <w:rsid w:val="00165B34"/>
    <w:rsid w:val="00166C49"/>
    <w:rsid w:val="00167C01"/>
    <w:rsid w:val="0017059E"/>
    <w:rsid w:val="00170FD8"/>
    <w:rsid w:val="0017323E"/>
    <w:rsid w:val="00174412"/>
    <w:rsid w:val="001747F2"/>
    <w:rsid w:val="00174A89"/>
    <w:rsid w:val="00174F39"/>
    <w:rsid w:val="001762CC"/>
    <w:rsid w:val="00177133"/>
    <w:rsid w:val="00177DBF"/>
    <w:rsid w:val="001806BF"/>
    <w:rsid w:val="00180E6A"/>
    <w:rsid w:val="0018226B"/>
    <w:rsid w:val="00183244"/>
    <w:rsid w:val="0018383C"/>
    <w:rsid w:val="00183FA6"/>
    <w:rsid w:val="001847C1"/>
    <w:rsid w:val="00184874"/>
    <w:rsid w:val="001852BD"/>
    <w:rsid w:val="00185FA7"/>
    <w:rsid w:val="00186F3E"/>
    <w:rsid w:val="0018706A"/>
    <w:rsid w:val="00191162"/>
    <w:rsid w:val="001917D7"/>
    <w:rsid w:val="00191850"/>
    <w:rsid w:val="001918B5"/>
    <w:rsid w:val="00191DB0"/>
    <w:rsid w:val="00192638"/>
    <w:rsid w:val="00193510"/>
    <w:rsid w:val="00194B10"/>
    <w:rsid w:val="00195C86"/>
    <w:rsid w:val="00195C8B"/>
    <w:rsid w:val="00196A6C"/>
    <w:rsid w:val="00197B97"/>
    <w:rsid w:val="00197BA9"/>
    <w:rsid w:val="001A1DDE"/>
    <w:rsid w:val="001A390D"/>
    <w:rsid w:val="001A3CA2"/>
    <w:rsid w:val="001A4462"/>
    <w:rsid w:val="001A4BBF"/>
    <w:rsid w:val="001A5020"/>
    <w:rsid w:val="001A6756"/>
    <w:rsid w:val="001A6CAE"/>
    <w:rsid w:val="001B1201"/>
    <w:rsid w:val="001B1FA0"/>
    <w:rsid w:val="001B2D60"/>
    <w:rsid w:val="001B3E3B"/>
    <w:rsid w:val="001B4424"/>
    <w:rsid w:val="001B5561"/>
    <w:rsid w:val="001B559B"/>
    <w:rsid w:val="001B64FD"/>
    <w:rsid w:val="001B74EC"/>
    <w:rsid w:val="001B7791"/>
    <w:rsid w:val="001C0D78"/>
    <w:rsid w:val="001C0FA5"/>
    <w:rsid w:val="001C16DB"/>
    <w:rsid w:val="001C22A4"/>
    <w:rsid w:val="001C2670"/>
    <w:rsid w:val="001C2861"/>
    <w:rsid w:val="001C2E70"/>
    <w:rsid w:val="001C4C1A"/>
    <w:rsid w:val="001C5BFF"/>
    <w:rsid w:val="001C5DD4"/>
    <w:rsid w:val="001C62D9"/>
    <w:rsid w:val="001C6CF6"/>
    <w:rsid w:val="001C76BC"/>
    <w:rsid w:val="001D0D83"/>
    <w:rsid w:val="001D0FA5"/>
    <w:rsid w:val="001D14CA"/>
    <w:rsid w:val="001D1C56"/>
    <w:rsid w:val="001D239C"/>
    <w:rsid w:val="001D2840"/>
    <w:rsid w:val="001D29F6"/>
    <w:rsid w:val="001D30D4"/>
    <w:rsid w:val="001D3388"/>
    <w:rsid w:val="001D3702"/>
    <w:rsid w:val="001D3E7B"/>
    <w:rsid w:val="001D40AE"/>
    <w:rsid w:val="001D49DA"/>
    <w:rsid w:val="001D6F41"/>
    <w:rsid w:val="001D7050"/>
    <w:rsid w:val="001D758A"/>
    <w:rsid w:val="001D7945"/>
    <w:rsid w:val="001E152E"/>
    <w:rsid w:val="001E22F8"/>
    <w:rsid w:val="001E246C"/>
    <w:rsid w:val="001E2FDE"/>
    <w:rsid w:val="001E356B"/>
    <w:rsid w:val="001E4660"/>
    <w:rsid w:val="001E5FE5"/>
    <w:rsid w:val="001E6197"/>
    <w:rsid w:val="001E6D03"/>
    <w:rsid w:val="001F05E5"/>
    <w:rsid w:val="001F0835"/>
    <w:rsid w:val="001F0EF4"/>
    <w:rsid w:val="001F25E2"/>
    <w:rsid w:val="001F2E26"/>
    <w:rsid w:val="001F476C"/>
    <w:rsid w:val="001F49F0"/>
    <w:rsid w:val="001F6698"/>
    <w:rsid w:val="001F6720"/>
    <w:rsid w:val="001F6DB8"/>
    <w:rsid w:val="001F704F"/>
    <w:rsid w:val="001F7B4A"/>
    <w:rsid w:val="00201243"/>
    <w:rsid w:val="00201B8F"/>
    <w:rsid w:val="00201CFB"/>
    <w:rsid w:val="002022E2"/>
    <w:rsid w:val="00202757"/>
    <w:rsid w:val="00202FF7"/>
    <w:rsid w:val="0020332F"/>
    <w:rsid w:val="00204443"/>
    <w:rsid w:val="00204EC4"/>
    <w:rsid w:val="00204EF4"/>
    <w:rsid w:val="002055B6"/>
    <w:rsid w:val="00206B2E"/>
    <w:rsid w:val="00206E5C"/>
    <w:rsid w:val="00207646"/>
    <w:rsid w:val="00207757"/>
    <w:rsid w:val="00210B34"/>
    <w:rsid w:val="00210B5F"/>
    <w:rsid w:val="00212394"/>
    <w:rsid w:val="0021265C"/>
    <w:rsid w:val="00213276"/>
    <w:rsid w:val="002138B5"/>
    <w:rsid w:val="002142CC"/>
    <w:rsid w:val="00214523"/>
    <w:rsid w:val="002161DC"/>
    <w:rsid w:val="00216E43"/>
    <w:rsid w:val="0022053E"/>
    <w:rsid w:val="00221E69"/>
    <w:rsid w:val="00223FF2"/>
    <w:rsid w:val="00224557"/>
    <w:rsid w:val="00224ED8"/>
    <w:rsid w:val="002251E8"/>
    <w:rsid w:val="00225F40"/>
    <w:rsid w:val="0022766A"/>
    <w:rsid w:val="002307AD"/>
    <w:rsid w:val="002307EB"/>
    <w:rsid w:val="00231BEC"/>
    <w:rsid w:val="00232059"/>
    <w:rsid w:val="002327EC"/>
    <w:rsid w:val="00233997"/>
    <w:rsid w:val="00233AB2"/>
    <w:rsid w:val="00233BC4"/>
    <w:rsid w:val="00234EDC"/>
    <w:rsid w:val="002351B8"/>
    <w:rsid w:val="002359B4"/>
    <w:rsid w:val="00235CEA"/>
    <w:rsid w:val="002367F7"/>
    <w:rsid w:val="0023706E"/>
    <w:rsid w:val="00237853"/>
    <w:rsid w:val="00237FE0"/>
    <w:rsid w:val="00241D43"/>
    <w:rsid w:val="00242836"/>
    <w:rsid w:val="00242C39"/>
    <w:rsid w:val="00242E83"/>
    <w:rsid w:val="00243453"/>
    <w:rsid w:val="002439FF"/>
    <w:rsid w:val="00243C8F"/>
    <w:rsid w:val="00245E37"/>
    <w:rsid w:val="00246D28"/>
    <w:rsid w:val="00246E4F"/>
    <w:rsid w:val="002470F2"/>
    <w:rsid w:val="002474FA"/>
    <w:rsid w:val="00247A19"/>
    <w:rsid w:val="002509DA"/>
    <w:rsid w:val="00251673"/>
    <w:rsid w:val="00252636"/>
    <w:rsid w:val="00252B7C"/>
    <w:rsid w:val="00252D1F"/>
    <w:rsid w:val="0025370C"/>
    <w:rsid w:val="00255106"/>
    <w:rsid w:val="00255F77"/>
    <w:rsid w:val="00256895"/>
    <w:rsid w:val="00256E55"/>
    <w:rsid w:val="0025745E"/>
    <w:rsid w:val="00260034"/>
    <w:rsid w:val="002615F5"/>
    <w:rsid w:val="00261F2C"/>
    <w:rsid w:val="002634A1"/>
    <w:rsid w:val="00263EDD"/>
    <w:rsid w:val="00265700"/>
    <w:rsid w:val="00265C09"/>
    <w:rsid w:val="0026687A"/>
    <w:rsid w:val="00267639"/>
    <w:rsid w:val="002707AC"/>
    <w:rsid w:val="00272C8D"/>
    <w:rsid w:val="0027356D"/>
    <w:rsid w:val="00274972"/>
    <w:rsid w:val="002757ED"/>
    <w:rsid w:val="002765D7"/>
    <w:rsid w:val="00276768"/>
    <w:rsid w:val="00276C91"/>
    <w:rsid w:val="002776B3"/>
    <w:rsid w:val="00280093"/>
    <w:rsid w:val="0028028A"/>
    <w:rsid w:val="00280615"/>
    <w:rsid w:val="00280A26"/>
    <w:rsid w:val="00282144"/>
    <w:rsid w:val="00284CE0"/>
    <w:rsid w:val="00285221"/>
    <w:rsid w:val="00286FD2"/>
    <w:rsid w:val="0029034E"/>
    <w:rsid w:val="00290A25"/>
    <w:rsid w:val="002910F9"/>
    <w:rsid w:val="002930ED"/>
    <w:rsid w:val="002934E2"/>
    <w:rsid w:val="002964B7"/>
    <w:rsid w:val="00296797"/>
    <w:rsid w:val="00296840"/>
    <w:rsid w:val="00296D79"/>
    <w:rsid w:val="00297974"/>
    <w:rsid w:val="00297CFE"/>
    <w:rsid w:val="002A02EF"/>
    <w:rsid w:val="002A0FE7"/>
    <w:rsid w:val="002A129C"/>
    <w:rsid w:val="002A325A"/>
    <w:rsid w:val="002A40B2"/>
    <w:rsid w:val="002A4582"/>
    <w:rsid w:val="002A5708"/>
    <w:rsid w:val="002A5E54"/>
    <w:rsid w:val="002A6A1D"/>
    <w:rsid w:val="002A6FFA"/>
    <w:rsid w:val="002A7CBA"/>
    <w:rsid w:val="002B00A7"/>
    <w:rsid w:val="002B01EB"/>
    <w:rsid w:val="002B11A8"/>
    <w:rsid w:val="002B1E93"/>
    <w:rsid w:val="002B2546"/>
    <w:rsid w:val="002B2C94"/>
    <w:rsid w:val="002B2CE9"/>
    <w:rsid w:val="002B346D"/>
    <w:rsid w:val="002B34FD"/>
    <w:rsid w:val="002B4BB2"/>
    <w:rsid w:val="002B549A"/>
    <w:rsid w:val="002B60DD"/>
    <w:rsid w:val="002B6D14"/>
    <w:rsid w:val="002B78A0"/>
    <w:rsid w:val="002C0314"/>
    <w:rsid w:val="002C0CCF"/>
    <w:rsid w:val="002C1CAE"/>
    <w:rsid w:val="002C268C"/>
    <w:rsid w:val="002C371B"/>
    <w:rsid w:val="002C3F25"/>
    <w:rsid w:val="002C54D9"/>
    <w:rsid w:val="002C67A1"/>
    <w:rsid w:val="002C7087"/>
    <w:rsid w:val="002D1EE4"/>
    <w:rsid w:val="002D2ACD"/>
    <w:rsid w:val="002D2E54"/>
    <w:rsid w:val="002D4175"/>
    <w:rsid w:val="002D4A11"/>
    <w:rsid w:val="002D4AD5"/>
    <w:rsid w:val="002D5F0E"/>
    <w:rsid w:val="002D71A2"/>
    <w:rsid w:val="002E0FA9"/>
    <w:rsid w:val="002E258B"/>
    <w:rsid w:val="002E3B53"/>
    <w:rsid w:val="002E5445"/>
    <w:rsid w:val="002E5B7F"/>
    <w:rsid w:val="002E68D2"/>
    <w:rsid w:val="002E706C"/>
    <w:rsid w:val="002F04B0"/>
    <w:rsid w:val="002F1063"/>
    <w:rsid w:val="002F14B2"/>
    <w:rsid w:val="002F25DC"/>
    <w:rsid w:val="002F2761"/>
    <w:rsid w:val="002F3519"/>
    <w:rsid w:val="002F37FB"/>
    <w:rsid w:val="002F3BD0"/>
    <w:rsid w:val="002F5CE1"/>
    <w:rsid w:val="002F5DF2"/>
    <w:rsid w:val="002F6DEE"/>
    <w:rsid w:val="002F770A"/>
    <w:rsid w:val="002F7906"/>
    <w:rsid w:val="002F7B38"/>
    <w:rsid w:val="0030075B"/>
    <w:rsid w:val="00300C07"/>
    <w:rsid w:val="00300C1B"/>
    <w:rsid w:val="00301622"/>
    <w:rsid w:val="00301BD6"/>
    <w:rsid w:val="00302351"/>
    <w:rsid w:val="00302AEB"/>
    <w:rsid w:val="00303C38"/>
    <w:rsid w:val="00305D03"/>
    <w:rsid w:val="003066C0"/>
    <w:rsid w:val="00306D21"/>
    <w:rsid w:val="00311298"/>
    <w:rsid w:val="003136E6"/>
    <w:rsid w:val="00314610"/>
    <w:rsid w:val="00314939"/>
    <w:rsid w:val="0031493A"/>
    <w:rsid w:val="00314CD5"/>
    <w:rsid w:val="003153C4"/>
    <w:rsid w:val="00315B56"/>
    <w:rsid w:val="0031681D"/>
    <w:rsid w:val="00316C41"/>
    <w:rsid w:val="00316D36"/>
    <w:rsid w:val="003173AA"/>
    <w:rsid w:val="00317460"/>
    <w:rsid w:val="00317588"/>
    <w:rsid w:val="0032073A"/>
    <w:rsid w:val="003211FF"/>
    <w:rsid w:val="0032232E"/>
    <w:rsid w:val="003237C7"/>
    <w:rsid w:val="00323DC4"/>
    <w:rsid w:val="00325711"/>
    <w:rsid w:val="003276E1"/>
    <w:rsid w:val="00327A7B"/>
    <w:rsid w:val="00332B0A"/>
    <w:rsid w:val="003336B4"/>
    <w:rsid w:val="00333CE4"/>
    <w:rsid w:val="003345E7"/>
    <w:rsid w:val="00334974"/>
    <w:rsid w:val="00334AAE"/>
    <w:rsid w:val="003365BF"/>
    <w:rsid w:val="003368D7"/>
    <w:rsid w:val="003371FD"/>
    <w:rsid w:val="00337E45"/>
    <w:rsid w:val="00340078"/>
    <w:rsid w:val="00341DEF"/>
    <w:rsid w:val="00342F37"/>
    <w:rsid w:val="00343033"/>
    <w:rsid w:val="003445F3"/>
    <w:rsid w:val="003461FC"/>
    <w:rsid w:val="00346A56"/>
    <w:rsid w:val="0035060B"/>
    <w:rsid w:val="00351287"/>
    <w:rsid w:val="003518C1"/>
    <w:rsid w:val="00353A27"/>
    <w:rsid w:val="00354B11"/>
    <w:rsid w:val="00356B39"/>
    <w:rsid w:val="00356BE4"/>
    <w:rsid w:val="00357315"/>
    <w:rsid w:val="00357758"/>
    <w:rsid w:val="0036006F"/>
    <w:rsid w:val="00361B59"/>
    <w:rsid w:val="00362DF7"/>
    <w:rsid w:val="003648CC"/>
    <w:rsid w:val="00364F80"/>
    <w:rsid w:val="003658B9"/>
    <w:rsid w:val="00366EFF"/>
    <w:rsid w:val="00367865"/>
    <w:rsid w:val="00367E36"/>
    <w:rsid w:val="0037020B"/>
    <w:rsid w:val="003703B9"/>
    <w:rsid w:val="003707F8"/>
    <w:rsid w:val="00370E1A"/>
    <w:rsid w:val="00370FD1"/>
    <w:rsid w:val="003714CD"/>
    <w:rsid w:val="00371691"/>
    <w:rsid w:val="00371CA4"/>
    <w:rsid w:val="00372188"/>
    <w:rsid w:val="003723D7"/>
    <w:rsid w:val="003736B6"/>
    <w:rsid w:val="0037401F"/>
    <w:rsid w:val="0037441B"/>
    <w:rsid w:val="00374B73"/>
    <w:rsid w:val="0037613A"/>
    <w:rsid w:val="003773A0"/>
    <w:rsid w:val="00381104"/>
    <w:rsid w:val="00381977"/>
    <w:rsid w:val="00381D1C"/>
    <w:rsid w:val="00383A3E"/>
    <w:rsid w:val="00383A4E"/>
    <w:rsid w:val="003854FC"/>
    <w:rsid w:val="00385B41"/>
    <w:rsid w:val="003874EE"/>
    <w:rsid w:val="003907B6"/>
    <w:rsid w:val="00390B0D"/>
    <w:rsid w:val="0039120E"/>
    <w:rsid w:val="00391343"/>
    <w:rsid w:val="0039247D"/>
    <w:rsid w:val="00392971"/>
    <w:rsid w:val="00394E69"/>
    <w:rsid w:val="0039654C"/>
    <w:rsid w:val="003972FF"/>
    <w:rsid w:val="00397880"/>
    <w:rsid w:val="003A04A0"/>
    <w:rsid w:val="003A0535"/>
    <w:rsid w:val="003A0C30"/>
    <w:rsid w:val="003A0EB9"/>
    <w:rsid w:val="003A1191"/>
    <w:rsid w:val="003A1ECA"/>
    <w:rsid w:val="003A3142"/>
    <w:rsid w:val="003A43AD"/>
    <w:rsid w:val="003A4978"/>
    <w:rsid w:val="003A6CC9"/>
    <w:rsid w:val="003A7783"/>
    <w:rsid w:val="003A7C99"/>
    <w:rsid w:val="003A7E98"/>
    <w:rsid w:val="003B0343"/>
    <w:rsid w:val="003B0E76"/>
    <w:rsid w:val="003B1805"/>
    <w:rsid w:val="003B1AEF"/>
    <w:rsid w:val="003B2681"/>
    <w:rsid w:val="003B27C4"/>
    <w:rsid w:val="003B34DE"/>
    <w:rsid w:val="003B498E"/>
    <w:rsid w:val="003B4B60"/>
    <w:rsid w:val="003B4C23"/>
    <w:rsid w:val="003B572F"/>
    <w:rsid w:val="003C0AAE"/>
    <w:rsid w:val="003C1401"/>
    <w:rsid w:val="003C20BE"/>
    <w:rsid w:val="003C257A"/>
    <w:rsid w:val="003C2AB2"/>
    <w:rsid w:val="003C3EBB"/>
    <w:rsid w:val="003C46D9"/>
    <w:rsid w:val="003C6090"/>
    <w:rsid w:val="003C6305"/>
    <w:rsid w:val="003C71F6"/>
    <w:rsid w:val="003C74DE"/>
    <w:rsid w:val="003D1641"/>
    <w:rsid w:val="003D3140"/>
    <w:rsid w:val="003D3247"/>
    <w:rsid w:val="003D3E28"/>
    <w:rsid w:val="003D3EED"/>
    <w:rsid w:val="003D43BC"/>
    <w:rsid w:val="003D46D4"/>
    <w:rsid w:val="003D4D74"/>
    <w:rsid w:val="003D53A7"/>
    <w:rsid w:val="003D58E4"/>
    <w:rsid w:val="003D590C"/>
    <w:rsid w:val="003D5B72"/>
    <w:rsid w:val="003D5BD8"/>
    <w:rsid w:val="003D5C88"/>
    <w:rsid w:val="003E020F"/>
    <w:rsid w:val="003E032A"/>
    <w:rsid w:val="003E0A42"/>
    <w:rsid w:val="003E146D"/>
    <w:rsid w:val="003E31B0"/>
    <w:rsid w:val="003E3371"/>
    <w:rsid w:val="003E3397"/>
    <w:rsid w:val="003E346B"/>
    <w:rsid w:val="003E3488"/>
    <w:rsid w:val="003E388F"/>
    <w:rsid w:val="003E3E71"/>
    <w:rsid w:val="003E4475"/>
    <w:rsid w:val="003E55EC"/>
    <w:rsid w:val="003E6297"/>
    <w:rsid w:val="003E72D5"/>
    <w:rsid w:val="003F09A1"/>
    <w:rsid w:val="003F09F8"/>
    <w:rsid w:val="003F0BE4"/>
    <w:rsid w:val="003F176E"/>
    <w:rsid w:val="003F2800"/>
    <w:rsid w:val="003F3438"/>
    <w:rsid w:val="003F358B"/>
    <w:rsid w:val="003F3741"/>
    <w:rsid w:val="003F4C9A"/>
    <w:rsid w:val="003F500F"/>
    <w:rsid w:val="003F5137"/>
    <w:rsid w:val="003F5E1F"/>
    <w:rsid w:val="003F6617"/>
    <w:rsid w:val="003F6938"/>
    <w:rsid w:val="003F71AC"/>
    <w:rsid w:val="003F7C18"/>
    <w:rsid w:val="003F7CC8"/>
    <w:rsid w:val="00400882"/>
    <w:rsid w:val="00401A54"/>
    <w:rsid w:val="0040227E"/>
    <w:rsid w:val="00402494"/>
    <w:rsid w:val="00402B04"/>
    <w:rsid w:val="00403FA5"/>
    <w:rsid w:val="00405D0D"/>
    <w:rsid w:val="004060A5"/>
    <w:rsid w:val="004063C5"/>
    <w:rsid w:val="00406721"/>
    <w:rsid w:val="00407828"/>
    <w:rsid w:val="00411058"/>
    <w:rsid w:val="00412344"/>
    <w:rsid w:val="00412536"/>
    <w:rsid w:val="00412DD3"/>
    <w:rsid w:val="00413CD5"/>
    <w:rsid w:val="00414234"/>
    <w:rsid w:val="00414760"/>
    <w:rsid w:val="0041476C"/>
    <w:rsid w:val="00414B3F"/>
    <w:rsid w:val="00415B86"/>
    <w:rsid w:val="00420B14"/>
    <w:rsid w:val="0042132B"/>
    <w:rsid w:val="0042236F"/>
    <w:rsid w:val="004226E2"/>
    <w:rsid w:val="00424654"/>
    <w:rsid w:val="00425084"/>
    <w:rsid w:val="0042599C"/>
    <w:rsid w:val="00425A16"/>
    <w:rsid w:val="004305B2"/>
    <w:rsid w:val="00430A70"/>
    <w:rsid w:val="00431BEF"/>
    <w:rsid w:val="00433792"/>
    <w:rsid w:val="00433C91"/>
    <w:rsid w:val="00434FB0"/>
    <w:rsid w:val="004350EE"/>
    <w:rsid w:val="004364D6"/>
    <w:rsid w:val="0044010E"/>
    <w:rsid w:val="00440B83"/>
    <w:rsid w:val="00440ED4"/>
    <w:rsid w:val="00441B48"/>
    <w:rsid w:val="00442B4F"/>
    <w:rsid w:val="00443440"/>
    <w:rsid w:val="004439C0"/>
    <w:rsid w:val="00443B4F"/>
    <w:rsid w:val="004457A7"/>
    <w:rsid w:val="00445820"/>
    <w:rsid w:val="00445953"/>
    <w:rsid w:val="00445BB8"/>
    <w:rsid w:val="00445DCD"/>
    <w:rsid w:val="0044652B"/>
    <w:rsid w:val="00446D02"/>
    <w:rsid w:val="0044703C"/>
    <w:rsid w:val="00447DD8"/>
    <w:rsid w:val="004500A1"/>
    <w:rsid w:val="00451AED"/>
    <w:rsid w:val="00452AC3"/>
    <w:rsid w:val="004530EA"/>
    <w:rsid w:val="00453351"/>
    <w:rsid w:val="00453591"/>
    <w:rsid w:val="00453851"/>
    <w:rsid w:val="0045408A"/>
    <w:rsid w:val="0045470B"/>
    <w:rsid w:val="00455008"/>
    <w:rsid w:val="0045632E"/>
    <w:rsid w:val="00456A67"/>
    <w:rsid w:val="00457F34"/>
    <w:rsid w:val="004630B4"/>
    <w:rsid w:val="0046318F"/>
    <w:rsid w:val="00463B57"/>
    <w:rsid w:val="00464361"/>
    <w:rsid w:val="004653C4"/>
    <w:rsid w:val="00465D5C"/>
    <w:rsid w:val="0046623F"/>
    <w:rsid w:val="00470050"/>
    <w:rsid w:val="004700DD"/>
    <w:rsid w:val="00470FD3"/>
    <w:rsid w:val="00471655"/>
    <w:rsid w:val="004722A1"/>
    <w:rsid w:val="004724BF"/>
    <w:rsid w:val="00472C36"/>
    <w:rsid w:val="00473CB2"/>
    <w:rsid w:val="004741C9"/>
    <w:rsid w:val="0047425D"/>
    <w:rsid w:val="004744C4"/>
    <w:rsid w:val="004801F4"/>
    <w:rsid w:val="004823CC"/>
    <w:rsid w:val="004828D4"/>
    <w:rsid w:val="00482DD6"/>
    <w:rsid w:val="0048468D"/>
    <w:rsid w:val="00485856"/>
    <w:rsid w:val="00487CF3"/>
    <w:rsid w:val="00487D3E"/>
    <w:rsid w:val="00490DF3"/>
    <w:rsid w:val="00490E0D"/>
    <w:rsid w:val="00491C36"/>
    <w:rsid w:val="00492652"/>
    <w:rsid w:val="004939CB"/>
    <w:rsid w:val="00493B90"/>
    <w:rsid w:val="00493CEA"/>
    <w:rsid w:val="004948CD"/>
    <w:rsid w:val="004951F2"/>
    <w:rsid w:val="004959A7"/>
    <w:rsid w:val="00495BBD"/>
    <w:rsid w:val="004971BF"/>
    <w:rsid w:val="00497579"/>
    <w:rsid w:val="00497AC7"/>
    <w:rsid w:val="004A0F15"/>
    <w:rsid w:val="004A2B2B"/>
    <w:rsid w:val="004A2E77"/>
    <w:rsid w:val="004A3DA0"/>
    <w:rsid w:val="004A4EEB"/>
    <w:rsid w:val="004A5A3D"/>
    <w:rsid w:val="004A5B00"/>
    <w:rsid w:val="004A60D8"/>
    <w:rsid w:val="004A60FB"/>
    <w:rsid w:val="004A6A0D"/>
    <w:rsid w:val="004A72F8"/>
    <w:rsid w:val="004B0086"/>
    <w:rsid w:val="004B020D"/>
    <w:rsid w:val="004B0D6B"/>
    <w:rsid w:val="004B122E"/>
    <w:rsid w:val="004B13BA"/>
    <w:rsid w:val="004B1F4B"/>
    <w:rsid w:val="004B206B"/>
    <w:rsid w:val="004B2E41"/>
    <w:rsid w:val="004B3127"/>
    <w:rsid w:val="004B4169"/>
    <w:rsid w:val="004B500C"/>
    <w:rsid w:val="004B5B02"/>
    <w:rsid w:val="004B71AF"/>
    <w:rsid w:val="004B7F09"/>
    <w:rsid w:val="004C06B2"/>
    <w:rsid w:val="004C1573"/>
    <w:rsid w:val="004C173C"/>
    <w:rsid w:val="004C1D24"/>
    <w:rsid w:val="004C25ED"/>
    <w:rsid w:val="004C492A"/>
    <w:rsid w:val="004C5A5B"/>
    <w:rsid w:val="004C5C75"/>
    <w:rsid w:val="004C6B7E"/>
    <w:rsid w:val="004C6EB2"/>
    <w:rsid w:val="004C7083"/>
    <w:rsid w:val="004C7394"/>
    <w:rsid w:val="004C74A0"/>
    <w:rsid w:val="004C768D"/>
    <w:rsid w:val="004C794B"/>
    <w:rsid w:val="004C7A60"/>
    <w:rsid w:val="004D120A"/>
    <w:rsid w:val="004D1D8E"/>
    <w:rsid w:val="004D30D9"/>
    <w:rsid w:val="004D527B"/>
    <w:rsid w:val="004D5C45"/>
    <w:rsid w:val="004D6718"/>
    <w:rsid w:val="004D6750"/>
    <w:rsid w:val="004D686E"/>
    <w:rsid w:val="004D722B"/>
    <w:rsid w:val="004D7558"/>
    <w:rsid w:val="004D7F48"/>
    <w:rsid w:val="004E048C"/>
    <w:rsid w:val="004E0554"/>
    <w:rsid w:val="004E0732"/>
    <w:rsid w:val="004E0C0E"/>
    <w:rsid w:val="004E219B"/>
    <w:rsid w:val="004E27B0"/>
    <w:rsid w:val="004E3BE1"/>
    <w:rsid w:val="004E438C"/>
    <w:rsid w:val="004E5112"/>
    <w:rsid w:val="004E5235"/>
    <w:rsid w:val="004F05AD"/>
    <w:rsid w:val="004F124F"/>
    <w:rsid w:val="004F16FC"/>
    <w:rsid w:val="004F258A"/>
    <w:rsid w:val="004F27C8"/>
    <w:rsid w:val="004F2DEE"/>
    <w:rsid w:val="004F3444"/>
    <w:rsid w:val="004F3673"/>
    <w:rsid w:val="004F3A01"/>
    <w:rsid w:val="004F4555"/>
    <w:rsid w:val="004F5692"/>
    <w:rsid w:val="004F61E2"/>
    <w:rsid w:val="004F661B"/>
    <w:rsid w:val="004F6ACC"/>
    <w:rsid w:val="004F7266"/>
    <w:rsid w:val="005012D1"/>
    <w:rsid w:val="00502159"/>
    <w:rsid w:val="005021B1"/>
    <w:rsid w:val="005023D2"/>
    <w:rsid w:val="00502EF9"/>
    <w:rsid w:val="00504A32"/>
    <w:rsid w:val="00505157"/>
    <w:rsid w:val="005067E5"/>
    <w:rsid w:val="00506B2E"/>
    <w:rsid w:val="00506C09"/>
    <w:rsid w:val="00506C91"/>
    <w:rsid w:val="005119CD"/>
    <w:rsid w:val="00512029"/>
    <w:rsid w:val="0051331C"/>
    <w:rsid w:val="005138E2"/>
    <w:rsid w:val="00513A49"/>
    <w:rsid w:val="005169C4"/>
    <w:rsid w:val="00520859"/>
    <w:rsid w:val="0052093C"/>
    <w:rsid w:val="00520B78"/>
    <w:rsid w:val="00520DD7"/>
    <w:rsid w:val="00520F1A"/>
    <w:rsid w:val="00523A48"/>
    <w:rsid w:val="00524D05"/>
    <w:rsid w:val="00525AC1"/>
    <w:rsid w:val="00526B6B"/>
    <w:rsid w:val="005272FB"/>
    <w:rsid w:val="0052738A"/>
    <w:rsid w:val="00527878"/>
    <w:rsid w:val="0052787E"/>
    <w:rsid w:val="005300CD"/>
    <w:rsid w:val="00530633"/>
    <w:rsid w:val="005310FB"/>
    <w:rsid w:val="00532163"/>
    <w:rsid w:val="00532271"/>
    <w:rsid w:val="00532549"/>
    <w:rsid w:val="00532C6F"/>
    <w:rsid w:val="005342F2"/>
    <w:rsid w:val="005353D3"/>
    <w:rsid w:val="00535528"/>
    <w:rsid w:val="005357E3"/>
    <w:rsid w:val="00537082"/>
    <w:rsid w:val="00537164"/>
    <w:rsid w:val="00537EE5"/>
    <w:rsid w:val="0054116A"/>
    <w:rsid w:val="0054164E"/>
    <w:rsid w:val="00541A06"/>
    <w:rsid w:val="005426DF"/>
    <w:rsid w:val="00543CD3"/>
    <w:rsid w:val="00543D9A"/>
    <w:rsid w:val="00543F63"/>
    <w:rsid w:val="00543FC9"/>
    <w:rsid w:val="00544639"/>
    <w:rsid w:val="00544720"/>
    <w:rsid w:val="0054472E"/>
    <w:rsid w:val="005447E6"/>
    <w:rsid w:val="00544EE8"/>
    <w:rsid w:val="005452F1"/>
    <w:rsid w:val="0054633C"/>
    <w:rsid w:val="0054705E"/>
    <w:rsid w:val="00547105"/>
    <w:rsid w:val="00547874"/>
    <w:rsid w:val="00547D5D"/>
    <w:rsid w:val="00550541"/>
    <w:rsid w:val="00550C29"/>
    <w:rsid w:val="00552507"/>
    <w:rsid w:val="005529AF"/>
    <w:rsid w:val="00552F6A"/>
    <w:rsid w:val="00552FF6"/>
    <w:rsid w:val="00553813"/>
    <w:rsid w:val="0055507B"/>
    <w:rsid w:val="00555461"/>
    <w:rsid w:val="00555F8A"/>
    <w:rsid w:val="005562DF"/>
    <w:rsid w:val="00556A36"/>
    <w:rsid w:val="005571A3"/>
    <w:rsid w:val="005577F8"/>
    <w:rsid w:val="00557DDC"/>
    <w:rsid w:val="005602D4"/>
    <w:rsid w:val="00560930"/>
    <w:rsid w:val="0056114F"/>
    <w:rsid w:val="00562C2A"/>
    <w:rsid w:val="00563154"/>
    <w:rsid w:val="0056392D"/>
    <w:rsid w:val="00563A8A"/>
    <w:rsid w:val="005647AC"/>
    <w:rsid w:val="00564838"/>
    <w:rsid w:val="00564C93"/>
    <w:rsid w:val="00564D6F"/>
    <w:rsid w:val="00564D7E"/>
    <w:rsid w:val="005667DF"/>
    <w:rsid w:val="00566D1C"/>
    <w:rsid w:val="00566E7D"/>
    <w:rsid w:val="0056730B"/>
    <w:rsid w:val="00567C88"/>
    <w:rsid w:val="00570127"/>
    <w:rsid w:val="00570DCC"/>
    <w:rsid w:val="00571768"/>
    <w:rsid w:val="00571D61"/>
    <w:rsid w:val="0057249D"/>
    <w:rsid w:val="00572DD5"/>
    <w:rsid w:val="00572E56"/>
    <w:rsid w:val="005733D3"/>
    <w:rsid w:val="00573523"/>
    <w:rsid w:val="0057629A"/>
    <w:rsid w:val="00576D36"/>
    <w:rsid w:val="00576EF9"/>
    <w:rsid w:val="00576F0D"/>
    <w:rsid w:val="00577370"/>
    <w:rsid w:val="00577EE3"/>
    <w:rsid w:val="00581C36"/>
    <w:rsid w:val="00582B2B"/>
    <w:rsid w:val="00582E37"/>
    <w:rsid w:val="0058319B"/>
    <w:rsid w:val="00583C75"/>
    <w:rsid w:val="00584E1E"/>
    <w:rsid w:val="005851E6"/>
    <w:rsid w:val="005854F6"/>
    <w:rsid w:val="00585771"/>
    <w:rsid w:val="0058615A"/>
    <w:rsid w:val="0058687E"/>
    <w:rsid w:val="005871F1"/>
    <w:rsid w:val="00590A0C"/>
    <w:rsid w:val="00591648"/>
    <w:rsid w:val="00591DAA"/>
    <w:rsid w:val="005931DF"/>
    <w:rsid w:val="00593874"/>
    <w:rsid w:val="005939E9"/>
    <w:rsid w:val="00593ABC"/>
    <w:rsid w:val="00593DCF"/>
    <w:rsid w:val="00594662"/>
    <w:rsid w:val="005947A7"/>
    <w:rsid w:val="0059550A"/>
    <w:rsid w:val="0059591C"/>
    <w:rsid w:val="005968E6"/>
    <w:rsid w:val="00597891"/>
    <w:rsid w:val="00597C19"/>
    <w:rsid w:val="005A199D"/>
    <w:rsid w:val="005A1B07"/>
    <w:rsid w:val="005A1B48"/>
    <w:rsid w:val="005A3305"/>
    <w:rsid w:val="005A3DE5"/>
    <w:rsid w:val="005A5013"/>
    <w:rsid w:val="005A557A"/>
    <w:rsid w:val="005A62F2"/>
    <w:rsid w:val="005A6C99"/>
    <w:rsid w:val="005A74D3"/>
    <w:rsid w:val="005B0405"/>
    <w:rsid w:val="005B0CD9"/>
    <w:rsid w:val="005B1CFF"/>
    <w:rsid w:val="005B1F24"/>
    <w:rsid w:val="005B29CE"/>
    <w:rsid w:val="005B31DE"/>
    <w:rsid w:val="005B3235"/>
    <w:rsid w:val="005B3CCE"/>
    <w:rsid w:val="005B48E8"/>
    <w:rsid w:val="005B4FCB"/>
    <w:rsid w:val="005B6361"/>
    <w:rsid w:val="005B6E97"/>
    <w:rsid w:val="005B70D9"/>
    <w:rsid w:val="005C0861"/>
    <w:rsid w:val="005C0B83"/>
    <w:rsid w:val="005C0D1F"/>
    <w:rsid w:val="005C153B"/>
    <w:rsid w:val="005C1B56"/>
    <w:rsid w:val="005C2933"/>
    <w:rsid w:val="005C2DC6"/>
    <w:rsid w:val="005C3234"/>
    <w:rsid w:val="005C347A"/>
    <w:rsid w:val="005C3982"/>
    <w:rsid w:val="005C3A77"/>
    <w:rsid w:val="005C3FBB"/>
    <w:rsid w:val="005C4CD3"/>
    <w:rsid w:val="005C58F4"/>
    <w:rsid w:val="005C6414"/>
    <w:rsid w:val="005C651C"/>
    <w:rsid w:val="005C77D0"/>
    <w:rsid w:val="005C7906"/>
    <w:rsid w:val="005D0A4A"/>
    <w:rsid w:val="005D1728"/>
    <w:rsid w:val="005D391F"/>
    <w:rsid w:val="005D4915"/>
    <w:rsid w:val="005D4A91"/>
    <w:rsid w:val="005D5E78"/>
    <w:rsid w:val="005D6A94"/>
    <w:rsid w:val="005D700D"/>
    <w:rsid w:val="005D70A8"/>
    <w:rsid w:val="005D71B3"/>
    <w:rsid w:val="005D7B89"/>
    <w:rsid w:val="005E1BF6"/>
    <w:rsid w:val="005E2260"/>
    <w:rsid w:val="005E4218"/>
    <w:rsid w:val="005E4CD5"/>
    <w:rsid w:val="005E54AD"/>
    <w:rsid w:val="005E6919"/>
    <w:rsid w:val="005E6A97"/>
    <w:rsid w:val="005E6D38"/>
    <w:rsid w:val="005E7617"/>
    <w:rsid w:val="005F0938"/>
    <w:rsid w:val="005F0BF2"/>
    <w:rsid w:val="005F0FE2"/>
    <w:rsid w:val="005F3612"/>
    <w:rsid w:val="005F498A"/>
    <w:rsid w:val="005F4BB2"/>
    <w:rsid w:val="005F50BB"/>
    <w:rsid w:val="005F561B"/>
    <w:rsid w:val="005F5FCA"/>
    <w:rsid w:val="005F6144"/>
    <w:rsid w:val="005F7B7E"/>
    <w:rsid w:val="00600350"/>
    <w:rsid w:val="00600DEB"/>
    <w:rsid w:val="006013B1"/>
    <w:rsid w:val="00601782"/>
    <w:rsid w:val="00601855"/>
    <w:rsid w:val="00601C12"/>
    <w:rsid w:val="00603B11"/>
    <w:rsid w:val="00604390"/>
    <w:rsid w:val="00604607"/>
    <w:rsid w:val="00605208"/>
    <w:rsid w:val="00607F09"/>
    <w:rsid w:val="00610278"/>
    <w:rsid w:val="00610D4B"/>
    <w:rsid w:val="00612C46"/>
    <w:rsid w:val="00612D83"/>
    <w:rsid w:val="0061442E"/>
    <w:rsid w:val="00615AFD"/>
    <w:rsid w:val="00615B53"/>
    <w:rsid w:val="00616FD8"/>
    <w:rsid w:val="0061703C"/>
    <w:rsid w:val="00620390"/>
    <w:rsid w:val="006203A1"/>
    <w:rsid w:val="00621577"/>
    <w:rsid w:val="00621B0E"/>
    <w:rsid w:val="00621E6F"/>
    <w:rsid w:val="006221B9"/>
    <w:rsid w:val="00622A71"/>
    <w:rsid w:val="00623145"/>
    <w:rsid w:val="006231E7"/>
    <w:rsid w:val="00624429"/>
    <w:rsid w:val="00624DCB"/>
    <w:rsid w:val="0062562B"/>
    <w:rsid w:val="00626EB0"/>
    <w:rsid w:val="00627EF4"/>
    <w:rsid w:val="006303BF"/>
    <w:rsid w:val="00630AA6"/>
    <w:rsid w:val="00631373"/>
    <w:rsid w:val="00631C88"/>
    <w:rsid w:val="006324DC"/>
    <w:rsid w:val="00632539"/>
    <w:rsid w:val="00633FAB"/>
    <w:rsid w:val="006342DF"/>
    <w:rsid w:val="00634553"/>
    <w:rsid w:val="00635B9E"/>
    <w:rsid w:val="0063656B"/>
    <w:rsid w:val="00637857"/>
    <w:rsid w:val="00637D8B"/>
    <w:rsid w:val="00640DFE"/>
    <w:rsid w:val="00641171"/>
    <w:rsid w:val="00641296"/>
    <w:rsid w:val="006417FB"/>
    <w:rsid w:val="00642D8F"/>
    <w:rsid w:val="00643886"/>
    <w:rsid w:val="006438C8"/>
    <w:rsid w:val="00643D15"/>
    <w:rsid w:val="0064436D"/>
    <w:rsid w:val="0064535F"/>
    <w:rsid w:val="00645ABA"/>
    <w:rsid w:val="00645E14"/>
    <w:rsid w:val="0064678B"/>
    <w:rsid w:val="00646DA2"/>
    <w:rsid w:val="0064705B"/>
    <w:rsid w:val="00647784"/>
    <w:rsid w:val="00653619"/>
    <w:rsid w:val="006559A0"/>
    <w:rsid w:val="006559A6"/>
    <w:rsid w:val="0065610B"/>
    <w:rsid w:val="0066050A"/>
    <w:rsid w:val="00660D02"/>
    <w:rsid w:val="00662708"/>
    <w:rsid w:val="0066355A"/>
    <w:rsid w:val="00664457"/>
    <w:rsid w:val="00665C5D"/>
    <w:rsid w:val="00665E11"/>
    <w:rsid w:val="00665EA6"/>
    <w:rsid w:val="006660A6"/>
    <w:rsid w:val="00666720"/>
    <w:rsid w:val="006667AC"/>
    <w:rsid w:val="00667A49"/>
    <w:rsid w:val="00670343"/>
    <w:rsid w:val="006710F2"/>
    <w:rsid w:val="00672009"/>
    <w:rsid w:val="0067288B"/>
    <w:rsid w:val="0067311A"/>
    <w:rsid w:val="006732DE"/>
    <w:rsid w:val="00673344"/>
    <w:rsid w:val="0067398C"/>
    <w:rsid w:val="0067478B"/>
    <w:rsid w:val="00674EB1"/>
    <w:rsid w:val="00675C19"/>
    <w:rsid w:val="00675D9F"/>
    <w:rsid w:val="00675FD3"/>
    <w:rsid w:val="00677C04"/>
    <w:rsid w:val="0068013A"/>
    <w:rsid w:val="006820E4"/>
    <w:rsid w:val="0068308F"/>
    <w:rsid w:val="00683700"/>
    <w:rsid w:val="00685353"/>
    <w:rsid w:val="00686616"/>
    <w:rsid w:val="0068669B"/>
    <w:rsid w:val="00686A5D"/>
    <w:rsid w:val="00687F91"/>
    <w:rsid w:val="006926C5"/>
    <w:rsid w:val="00692718"/>
    <w:rsid w:val="00692AC2"/>
    <w:rsid w:val="00694377"/>
    <w:rsid w:val="00694807"/>
    <w:rsid w:val="006957E4"/>
    <w:rsid w:val="00697D34"/>
    <w:rsid w:val="006A0AD9"/>
    <w:rsid w:val="006A2003"/>
    <w:rsid w:val="006A20E3"/>
    <w:rsid w:val="006A41CF"/>
    <w:rsid w:val="006A420D"/>
    <w:rsid w:val="006A4ADF"/>
    <w:rsid w:val="006A4DC1"/>
    <w:rsid w:val="006A55C8"/>
    <w:rsid w:val="006A5EEA"/>
    <w:rsid w:val="006A5FBD"/>
    <w:rsid w:val="006B0708"/>
    <w:rsid w:val="006B0C35"/>
    <w:rsid w:val="006B104B"/>
    <w:rsid w:val="006B13FA"/>
    <w:rsid w:val="006B1B6B"/>
    <w:rsid w:val="006B2F9F"/>
    <w:rsid w:val="006B319F"/>
    <w:rsid w:val="006B3C1E"/>
    <w:rsid w:val="006B5AEA"/>
    <w:rsid w:val="006B7211"/>
    <w:rsid w:val="006B7F03"/>
    <w:rsid w:val="006C03E6"/>
    <w:rsid w:val="006C154E"/>
    <w:rsid w:val="006C1583"/>
    <w:rsid w:val="006C2535"/>
    <w:rsid w:val="006C48DA"/>
    <w:rsid w:val="006C4D5E"/>
    <w:rsid w:val="006C4FB4"/>
    <w:rsid w:val="006C6C18"/>
    <w:rsid w:val="006C7033"/>
    <w:rsid w:val="006C79E1"/>
    <w:rsid w:val="006C7C32"/>
    <w:rsid w:val="006D09DE"/>
    <w:rsid w:val="006D0A45"/>
    <w:rsid w:val="006D29EB"/>
    <w:rsid w:val="006D2E0E"/>
    <w:rsid w:val="006D4CD3"/>
    <w:rsid w:val="006D65D5"/>
    <w:rsid w:val="006D6A4D"/>
    <w:rsid w:val="006D71D5"/>
    <w:rsid w:val="006E2335"/>
    <w:rsid w:val="006E2C3F"/>
    <w:rsid w:val="006E3720"/>
    <w:rsid w:val="006E47C4"/>
    <w:rsid w:val="006E5654"/>
    <w:rsid w:val="006E58ED"/>
    <w:rsid w:val="006E5C17"/>
    <w:rsid w:val="006E6D6A"/>
    <w:rsid w:val="006E7601"/>
    <w:rsid w:val="006E7F8B"/>
    <w:rsid w:val="006F1852"/>
    <w:rsid w:val="006F2BD5"/>
    <w:rsid w:val="006F30AC"/>
    <w:rsid w:val="006F37CC"/>
    <w:rsid w:val="006F3D14"/>
    <w:rsid w:val="006F4F51"/>
    <w:rsid w:val="006F6640"/>
    <w:rsid w:val="006F6D39"/>
    <w:rsid w:val="006F7ECA"/>
    <w:rsid w:val="00700CE1"/>
    <w:rsid w:val="00700E34"/>
    <w:rsid w:val="007031CE"/>
    <w:rsid w:val="00703D3B"/>
    <w:rsid w:val="00704E79"/>
    <w:rsid w:val="00705F15"/>
    <w:rsid w:val="00705FC5"/>
    <w:rsid w:val="007071D2"/>
    <w:rsid w:val="00707716"/>
    <w:rsid w:val="0070773B"/>
    <w:rsid w:val="00710482"/>
    <w:rsid w:val="00710BCB"/>
    <w:rsid w:val="0071151D"/>
    <w:rsid w:val="0071160D"/>
    <w:rsid w:val="00712EFA"/>
    <w:rsid w:val="00714C2F"/>
    <w:rsid w:val="0071519F"/>
    <w:rsid w:val="0071679C"/>
    <w:rsid w:val="00720148"/>
    <w:rsid w:val="00720354"/>
    <w:rsid w:val="00720730"/>
    <w:rsid w:val="00720A61"/>
    <w:rsid w:val="007223C4"/>
    <w:rsid w:val="00722441"/>
    <w:rsid w:val="00722C66"/>
    <w:rsid w:val="00723172"/>
    <w:rsid w:val="0072371B"/>
    <w:rsid w:val="007238F5"/>
    <w:rsid w:val="0072448C"/>
    <w:rsid w:val="00726FA1"/>
    <w:rsid w:val="0073095D"/>
    <w:rsid w:val="00731E9D"/>
    <w:rsid w:val="00731F9E"/>
    <w:rsid w:val="00732054"/>
    <w:rsid w:val="00732E88"/>
    <w:rsid w:val="00733786"/>
    <w:rsid w:val="00733F07"/>
    <w:rsid w:val="007341D0"/>
    <w:rsid w:val="00734347"/>
    <w:rsid w:val="00740AB6"/>
    <w:rsid w:val="00741540"/>
    <w:rsid w:val="0074228E"/>
    <w:rsid w:val="00742D0D"/>
    <w:rsid w:val="00742F36"/>
    <w:rsid w:val="00743296"/>
    <w:rsid w:val="00743C8B"/>
    <w:rsid w:val="00744790"/>
    <w:rsid w:val="00744EDC"/>
    <w:rsid w:val="007454F3"/>
    <w:rsid w:val="007457B6"/>
    <w:rsid w:val="0074604F"/>
    <w:rsid w:val="00746163"/>
    <w:rsid w:val="00746766"/>
    <w:rsid w:val="00747083"/>
    <w:rsid w:val="007475AD"/>
    <w:rsid w:val="0074762A"/>
    <w:rsid w:val="007510E2"/>
    <w:rsid w:val="00751A00"/>
    <w:rsid w:val="00751ECD"/>
    <w:rsid w:val="00753337"/>
    <w:rsid w:val="007534BF"/>
    <w:rsid w:val="00754038"/>
    <w:rsid w:val="00754937"/>
    <w:rsid w:val="007558B3"/>
    <w:rsid w:val="00756457"/>
    <w:rsid w:val="00756C0C"/>
    <w:rsid w:val="0075753A"/>
    <w:rsid w:val="00757954"/>
    <w:rsid w:val="00761208"/>
    <w:rsid w:val="007614E7"/>
    <w:rsid w:val="007617C5"/>
    <w:rsid w:val="007619F8"/>
    <w:rsid w:val="007624E9"/>
    <w:rsid w:val="00762EA2"/>
    <w:rsid w:val="00763121"/>
    <w:rsid w:val="00764117"/>
    <w:rsid w:val="00765359"/>
    <w:rsid w:val="00766C8E"/>
    <w:rsid w:val="00767700"/>
    <w:rsid w:val="00771E6E"/>
    <w:rsid w:val="00772DB8"/>
    <w:rsid w:val="007750ED"/>
    <w:rsid w:val="0077528C"/>
    <w:rsid w:val="007758B4"/>
    <w:rsid w:val="00776A8F"/>
    <w:rsid w:val="00777545"/>
    <w:rsid w:val="007775F9"/>
    <w:rsid w:val="00777CE9"/>
    <w:rsid w:val="00780DC8"/>
    <w:rsid w:val="00780F8B"/>
    <w:rsid w:val="007810D1"/>
    <w:rsid w:val="00781B10"/>
    <w:rsid w:val="00781BF1"/>
    <w:rsid w:val="0078380A"/>
    <w:rsid w:val="007844BC"/>
    <w:rsid w:val="007847CB"/>
    <w:rsid w:val="00784BAB"/>
    <w:rsid w:val="007856B7"/>
    <w:rsid w:val="007869E3"/>
    <w:rsid w:val="00787088"/>
    <w:rsid w:val="007872A9"/>
    <w:rsid w:val="00787874"/>
    <w:rsid w:val="00790EE1"/>
    <w:rsid w:val="007918F7"/>
    <w:rsid w:val="00792752"/>
    <w:rsid w:val="007930D0"/>
    <w:rsid w:val="00793ADD"/>
    <w:rsid w:val="007944B5"/>
    <w:rsid w:val="0079545B"/>
    <w:rsid w:val="007A03C0"/>
    <w:rsid w:val="007A0E0F"/>
    <w:rsid w:val="007A13E8"/>
    <w:rsid w:val="007A2C13"/>
    <w:rsid w:val="007A2DB6"/>
    <w:rsid w:val="007A310F"/>
    <w:rsid w:val="007A3275"/>
    <w:rsid w:val="007A3487"/>
    <w:rsid w:val="007A37F3"/>
    <w:rsid w:val="007A3A64"/>
    <w:rsid w:val="007A4BE7"/>
    <w:rsid w:val="007A4FF1"/>
    <w:rsid w:val="007A515E"/>
    <w:rsid w:val="007A5FA9"/>
    <w:rsid w:val="007A79E8"/>
    <w:rsid w:val="007B08AD"/>
    <w:rsid w:val="007B124D"/>
    <w:rsid w:val="007B13DA"/>
    <w:rsid w:val="007B1B95"/>
    <w:rsid w:val="007B275F"/>
    <w:rsid w:val="007B3556"/>
    <w:rsid w:val="007B4C86"/>
    <w:rsid w:val="007B672C"/>
    <w:rsid w:val="007B6846"/>
    <w:rsid w:val="007B69A5"/>
    <w:rsid w:val="007B6DB0"/>
    <w:rsid w:val="007C035E"/>
    <w:rsid w:val="007C0B5B"/>
    <w:rsid w:val="007C23CA"/>
    <w:rsid w:val="007C24F6"/>
    <w:rsid w:val="007C32E8"/>
    <w:rsid w:val="007C3AAF"/>
    <w:rsid w:val="007C3D80"/>
    <w:rsid w:val="007C4799"/>
    <w:rsid w:val="007C4958"/>
    <w:rsid w:val="007C49A6"/>
    <w:rsid w:val="007C4E9B"/>
    <w:rsid w:val="007C6925"/>
    <w:rsid w:val="007C6AB2"/>
    <w:rsid w:val="007C781E"/>
    <w:rsid w:val="007D03A5"/>
    <w:rsid w:val="007D0F41"/>
    <w:rsid w:val="007D19D9"/>
    <w:rsid w:val="007D23CF"/>
    <w:rsid w:val="007D2525"/>
    <w:rsid w:val="007D2B06"/>
    <w:rsid w:val="007D308C"/>
    <w:rsid w:val="007D31A0"/>
    <w:rsid w:val="007D34A2"/>
    <w:rsid w:val="007D3B4A"/>
    <w:rsid w:val="007D3FE0"/>
    <w:rsid w:val="007D4084"/>
    <w:rsid w:val="007D4413"/>
    <w:rsid w:val="007D4D41"/>
    <w:rsid w:val="007D512E"/>
    <w:rsid w:val="007D61D3"/>
    <w:rsid w:val="007D6243"/>
    <w:rsid w:val="007D748C"/>
    <w:rsid w:val="007D7732"/>
    <w:rsid w:val="007E01F2"/>
    <w:rsid w:val="007E0876"/>
    <w:rsid w:val="007E106A"/>
    <w:rsid w:val="007E4B38"/>
    <w:rsid w:val="007E6221"/>
    <w:rsid w:val="007E66FC"/>
    <w:rsid w:val="007E6843"/>
    <w:rsid w:val="007E6FE2"/>
    <w:rsid w:val="007E735B"/>
    <w:rsid w:val="007E7723"/>
    <w:rsid w:val="007E7F87"/>
    <w:rsid w:val="007F029F"/>
    <w:rsid w:val="007F1123"/>
    <w:rsid w:val="007F1898"/>
    <w:rsid w:val="007F2317"/>
    <w:rsid w:val="007F36C9"/>
    <w:rsid w:val="007F3A0C"/>
    <w:rsid w:val="007F4E95"/>
    <w:rsid w:val="007F5716"/>
    <w:rsid w:val="007F741E"/>
    <w:rsid w:val="007F79C2"/>
    <w:rsid w:val="00800E3C"/>
    <w:rsid w:val="00802AA9"/>
    <w:rsid w:val="00802D71"/>
    <w:rsid w:val="00802F1B"/>
    <w:rsid w:val="00803221"/>
    <w:rsid w:val="00803823"/>
    <w:rsid w:val="008039FC"/>
    <w:rsid w:val="00804012"/>
    <w:rsid w:val="008040C1"/>
    <w:rsid w:val="0080455E"/>
    <w:rsid w:val="008045D7"/>
    <w:rsid w:val="00804805"/>
    <w:rsid w:val="00804CDA"/>
    <w:rsid w:val="00804D3C"/>
    <w:rsid w:val="00805031"/>
    <w:rsid w:val="00811716"/>
    <w:rsid w:val="008139C9"/>
    <w:rsid w:val="00813ECA"/>
    <w:rsid w:val="008151AC"/>
    <w:rsid w:val="008177B4"/>
    <w:rsid w:val="00820B82"/>
    <w:rsid w:val="00820BC7"/>
    <w:rsid w:val="00820CFB"/>
    <w:rsid w:val="00824A2D"/>
    <w:rsid w:val="00824B20"/>
    <w:rsid w:val="00825067"/>
    <w:rsid w:val="008256FB"/>
    <w:rsid w:val="00826725"/>
    <w:rsid w:val="008267E8"/>
    <w:rsid w:val="008272B7"/>
    <w:rsid w:val="008307F3"/>
    <w:rsid w:val="0083138A"/>
    <w:rsid w:val="0083170B"/>
    <w:rsid w:val="0083210E"/>
    <w:rsid w:val="0083280B"/>
    <w:rsid w:val="00832BF1"/>
    <w:rsid w:val="00832CA6"/>
    <w:rsid w:val="00833125"/>
    <w:rsid w:val="00834034"/>
    <w:rsid w:val="0083556C"/>
    <w:rsid w:val="00835866"/>
    <w:rsid w:val="008358FD"/>
    <w:rsid w:val="0083685A"/>
    <w:rsid w:val="0083748B"/>
    <w:rsid w:val="00837DBC"/>
    <w:rsid w:val="008406B2"/>
    <w:rsid w:val="008409D0"/>
    <w:rsid w:val="00841652"/>
    <w:rsid w:val="0084168F"/>
    <w:rsid w:val="00842028"/>
    <w:rsid w:val="008421D2"/>
    <w:rsid w:val="0084349C"/>
    <w:rsid w:val="00843FF7"/>
    <w:rsid w:val="00845637"/>
    <w:rsid w:val="00845B10"/>
    <w:rsid w:val="00846653"/>
    <w:rsid w:val="00847012"/>
    <w:rsid w:val="0084715F"/>
    <w:rsid w:val="00853E0C"/>
    <w:rsid w:val="00854024"/>
    <w:rsid w:val="00854335"/>
    <w:rsid w:val="008549AF"/>
    <w:rsid w:val="00854B9B"/>
    <w:rsid w:val="0085646B"/>
    <w:rsid w:val="0086160E"/>
    <w:rsid w:val="00863315"/>
    <w:rsid w:val="0086363E"/>
    <w:rsid w:val="0086479D"/>
    <w:rsid w:val="0086552C"/>
    <w:rsid w:val="00865531"/>
    <w:rsid w:val="00865F3C"/>
    <w:rsid w:val="0086699F"/>
    <w:rsid w:val="00866A1F"/>
    <w:rsid w:val="008678D5"/>
    <w:rsid w:val="00870359"/>
    <w:rsid w:val="00870DFC"/>
    <w:rsid w:val="00871104"/>
    <w:rsid w:val="00871130"/>
    <w:rsid w:val="00871293"/>
    <w:rsid w:val="008719C8"/>
    <w:rsid w:val="00871F8E"/>
    <w:rsid w:val="00872093"/>
    <w:rsid w:val="00873403"/>
    <w:rsid w:val="008742FF"/>
    <w:rsid w:val="00874A2E"/>
    <w:rsid w:val="00875C2B"/>
    <w:rsid w:val="00875E94"/>
    <w:rsid w:val="0087670A"/>
    <w:rsid w:val="00876B13"/>
    <w:rsid w:val="00877AE4"/>
    <w:rsid w:val="00877DD8"/>
    <w:rsid w:val="008800CA"/>
    <w:rsid w:val="00880482"/>
    <w:rsid w:val="0088078E"/>
    <w:rsid w:val="008816B0"/>
    <w:rsid w:val="00881737"/>
    <w:rsid w:val="00881FCA"/>
    <w:rsid w:val="00882B2A"/>
    <w:rsid w:val="00882FD3"/>
    <w:rsid w:val="00883966"/>
    <w:rsid w:val="00884AC3"/>
    <w:rsid w:val="00884F32"/>
    <w:rsid w:val="00886895"/>
    <w:rsid w:val="008876B2"/>
    <w:rsid w:val="00887BBF"/>
    <w:rsid w:val="0089006B"/>
    <w:rsid w:val="00890362"/>
    <w:rsid w:val="008903F4"/>
    <w:rsid w:val="00891052"/>
    <w:rsid w:val="0089208F"/>
    <w:rsid w:val="008928A9"/>
    <w:rsid w:val="00892F67"/>
    <w:rsid w:val="008930E0"/>
    <w:rsid w:val="008934DB"/>
    <w:rsid w:val="008944D9"/>
    <w:rsid w:val="00894B98"/>
    <w:rsid w:val="008955AC"/>
    <w:rsid w:val="00895765"/>
    <w:rsid w:val="00895F81"/>
    <w:rsid w:val="00896871"/>
    <w:rsid w:val="00897354"/>
    <w:rsid w:val="00897444"/>
    <w:rsid w:val="00897792"/>
    <w:rsid w:val="008A06FA"/>
    <w:rsid w:val="008A09BB"/>
    <w:rsid w:val="008A0EF1"/>
    <w:rsid w:val="008A1630"/>
    <w:rsid w:val="008A1AE1"/>
    <w:rsid w:val="008A28FB"/>
    <w:rsid w:val="008A3947"/>
    <w:rsid w:val="008A59CD"/>
    <w:rsid w:val="008A6293"/>
    <w:rsid w:val="008A67DB"/>
    <w:rsid w:val="008A7829"/>
    <w:rsid w:val="008A79FD"/>
    <w:rsid w:val="008A7B0E"/>
    <w:rsid w:val="008A7E09"/>
    <w:rsid w:val="008B0190"/>
    <w:rsid w:val="008B04F4"/>
    <w:rsid w:val="008B11E4"/>
    <w:rsid w:val="008B162C"/>
    <w:rsid w:val="008B1755"/>
    <w:rsid w:val="008B3DA9"/>
    <w:rsid w:val="008B64BA"/>
    <w:rsid w:val="008B7AE4"/>
    <w:rsid w:val="008B7DEE"/>
    <w:rsid w:val="008C0230"/>
    <w:rsid w:val="008C3E1D"/>
    <w:rsid w:val="008C3EA3"/>
    <w:rsid w:val="008C463E"/>
    <w:rsid w:val="008C4EAE"/>
    <w:rsid w:val="008C54A0"/>
    <w:rsid w:val="008C78FB"/>
    <w:rsid w:val="008D1698"/>
    <w:rsid w:val="008D18F7"/>
    <w:rsid w:val="008D199A"/>
    <w:rsid w:val="008D1DB4"/>
    <w:rsid w:val="008D2460"/>
    <w:rsid w:val="008D2876"/>
    <w:rsid w:val="008D3838"/>
    <w:rsid w:val="008D3EDB"/>
    <w:rsid w:val="008D3F74"/>
    <w:rsid w:val="008D52A4"/>
    <w:rsid w:val="008D5931"/>
    <w:rsid w:val="008D5E3B"/>
    <w:rsid w:val="008D685D"/>
    <w:rsid w:val="008E061D"/>
    <w:rsid w:val="008E0932"/>
    <w:rsid w:val="008E20C0"/>
    <w:rsid w:val="008E3BFE"/>
    <w:rsid w:val="008E481A"/>
    <w:rsid w:val="008E51A3"/>
    <w:rsid w:val="008E595B"/>
    <w:rsid w:val="008E5D03"/>
    <w:rsid w:val="008E671A"/>
    <w:rsid w:val="008E708D"/>
    <w:rsid w:val="008E7616"/>
    <w:rsid w:val="008E7921"/>
    <w:rsid w:val="008F0371"/>
    <w:rsid w:val="008F03F5"/>
    <w:rsid w:val="008F162C"/>
    <w:rsid w:val="008F1DF8"/>
    <w:rsid w:val="008F386E"/>
    <w:rsid w:val="008F699D"/>
    <w:rsid w:val="008F763F"/>
    <w:rsid w:val="00906123"/>
    <w:rsid w:val="009065B7"/>
    <w:rsid w:val="00907ED3"/>
    <w:rsid w:val="00910106"/>
    <w:rsid w:val="00913CB7"/>
    <w:rsid w:val="00914216"/>
    <w:rsid w:val="009144AD"/>
    <w:rsid w:val="009145FE"/>
    <w:rsid w:val="00914EC5"/>
    <w:rsid w:val="00916261"/>
    <w:rsid w:val="009170CD"/>
    <w:rsid w:val="0092027F"/>
    <w:rsid w:val="009207DA"/>
    <w:rsid w:val="00921374"/>
    <w:rsid w:val="009214BD"/>
    <w:rsid w:val="00922963"/>
    <w:rsid w:val="00922D29"/>
    <w:rsid w:val="00922DF1"/>
    <w:rsid w:val="0092345D"/>
    <w:rsid w:val="00923E68"/>
    <w:rsid w:val="00924913"/>
    <w:rsid w:val="009250EB"/>
    <w:rsid w:val="0092544F"/>
    <w:rsid w:val="00926262"/>
    <w:rsid w:val="00926CE3"/>
    <w:rsid w:val="00927520"/>
    <w:rsid w:val="00927D4A"/>
    <w:rsid w:val="00927E0A"/>
    <w:rsid w:val="00930554"/>
    <w:rsid w:val="0093104D"/>
    <w:rsid w:val="009315F1"/>
    <w:rsid w:val="00933136"/>
    <w:rsid w:val="00933575"/>
    <w:rsid w:val="00933F21"/>
    <w:rsid w:val="00934A2F"/>
    <w:rsid w:val="00935C7E"/>
    <w:rsid w:val="0093625F"/>
    <w:rsid w:val="00936703"/>
    <w:rsid w:val="00936A40"/>
    <w:rsid w:val="009405A7"/>
    <w:rsid w:val="00940DDB"/>
    <w:rsid w:val="009414F7"/>
    <w:rsid w:val="00941627"/>
    <w:rsid w:val="00941A16"/>
    <w:rsid w:val="009424A8"/>
    <w:rsid w:val="00942648"/>
    <w:rsid w:val="00943095"/>
    <w:rsid w:val="00944DCE"/>
    <w:rsid w:val="009451AF"/>
    <w:rsid w:val="00945D97"/>
    <w:rsid w:val="009463C8"/>
    <w:rsid w:val="00946AF7"/>
    <w:rsid w:val="00947276"/>
    <w:rsid w:val="00950696"/>
    <w:rsid w:val="00951546"/>
    <w:rsid w:val="0095211C"/>
    <w:rsid w:val="0095263C"/>
    <w:rsid w:val="009527E0"/>
    <w:rsid w:val="00953616"/>
    <w:rsid w:val="00954040"/>
    <w:rsid w:val="0095474E"/>
    <w:rsid w:val="0095480E"/>
    <w:rsid w:val="009549FD"/>
    <w:rsid w:val="009556B3"/>
    <w:rsid w:val="009557ED"/>
    <w:rsid w:val="009569DB"/>
    <w:rsid w:val="00960173"/>
    <w:rsid w:val="009608AC"/>
    <w:rsid w:val="00960CB7"/>
    <w:rsid w:val="009615D1"/>
    <w:rsid w:val="00961AA4"/>
    <w:rsid w:val="00961F13"/>
    <w:rsid w:val="00962129"/>
    <w:rsid w:val="00962C84"/>
    <w:rsid w:val="00965607"/>
    <w:rsid w:val="00965859"/>
    <w:rsid w:val="009658D7"/>
    <w:rsid w:val="009660EA"/>
    <w:rsid w:val="00966ECE"/>
    <w:rsid w:val="009703CA"/>
    <w:rsid w:val="009708A7"/>
    <w:rsid w:val="0097105D"/>
    <w:rsid w:val="00971145"/>
    <w:rsid w:val="009711C6"/>
    <w:rsid w:val="00971B76"/>
    <w:rsid w:val="0097217B"/>
    <w:rsid w:val="009727B8"/>
    <w:rsid w:val="00972B28"/>
    <w:rsid w:val="00973CF8"/>
    <w:rsid w:val="00973E11"/>
    <w:rsid w:val="00974718"/>
    <w:rsid w:val="00975500"/>
    <w:rsid w:val="009759DA"/>
    <w:rsid w:val="00975B8F"/>
    <w:rsid w:val="00975DB1"/>
    <w:rsid w:val="00976C7C"/>
    <w:rsid w:val="00976DE9"/>
    <w:rsid w:val="009770BC"/>
    <w:rsid w:val="00977D0C"/>
    <w:rsid w:val="00977D35"/>
    <w:rsid w:val="00977F86"/>
    <w:rsid w:val="00980A07"/>
    <w:rsid w:val="00981027"/>
    <w:rsid w:val="0098226A"/>
    <w:rsid w:val="009831E5"/>
    <w:rsid w:val="009848B0"/>
    <w:rsid w:val="009850C2"/>
    <w:rsid w:val="00986DEB"/>
    <w:rsid w:val="00986EB3"/>
    <w:rsid w:val="0098798E"/>
    <w:rsid w:val="00987BC1"/>
    <w:rsid w:val="009902FD"/>
    <w:rsid w:val="009910FE"/>
    <w:rsid w:val="00991938"/>
    <w:rsid w:val="00992073"/>
    <w:rsid w:val="00992396"/>
    <w:rsid w:val="00992C3E"/>
    <w:rsid w:val="009940BA"/>
    <w:rsid w:val="009954F7"/>
    <w:rsid w:val="00995753"/>
    <w:rsid w:val="00995CF7"/>
    <w:rsid w:val="00995D4A"/>
    <w:rsid w:val="0099600D"/>
    <w:rsid w:val="009961D0"/>
    <w:rsid w:val="009965EC"/>
    <w:rsid w:val="00996C4A"/>
    <w:rsid w:val="009A0281"/>
    <w:rsid w:val="009A0EC8"/>
    <w:rsid w:val="009A1B84"/>
    <w:rsid w:val="009A1F55"/>
    <w:rsid w:val="009A32D4"/>
    <w:rsid w:val="009A3767"/>
    <w:rsid w:val="009A3D2A"/>
    <w:rsid w:val="009A4BFB"/>
    <w:rsid w:val="009A4C18"/>
    <w:rsid w:val="009A4C7C"/>
    <w:rsid w:val="009A5519"/>
    <w:rsid w:val="009A5F4D"/>
    <w:rsid w:val="009A62C4"/>
    <w:rsid w:val="009A760D"/>
    <w:rsid w:val="009A7692"/>
    <w:rsid w:val="009B07D2"/>
    <w:rsid w:val="009B0D7A"/>
    <w:rsid w:val="009B0DE3"/>
    <w:rsid w:val="009B0E26"/>
    <w:rsid w:val="009B1CD2"/>
    <w:rsid w:val="009B26E2"/>
    <w:rsid w:val="009B2948"/>
    <w:rsid w:val="009B2A31"/>
    <w:rsid w:val="009B3100"/>
    <w:rsid w:val="009B3856"/>
    <w:rsid w:val="009B40D1"/>
    <w:rsid w:val="009B4110"/>
    <w:rsid w:val="009B4875"/>
    <w:rsid w:val="009B4BE9"/>
    <w:rsid w:val="009B5C7F"/>
    <w:rsid w:val="009C10EB"/>
    <w:rsid w:val="009C1701"/>
    <w:rsid w:val="009C1CB1"/>
    <w:rsid w:val="009C2EDF"/>
    <w:rsid w:val="009C3227"/>
    <w:rsid w:val="009C40E0"/>
    <w:rsid w:val="009C6850"/>
    <w:rsid w:val="009C7830"/>
    <w:rsid w:val="009D0533"/>
    <w:rsid w:val="009D0560"/>
    <w:rsid w:val="009D08DB"/>
    <w:rsid w:val="009D1EAD"/>
    <w:rsid w:val="009D25B0"/>
    <w:rsid w:val="009D2D81"/>
    <w:rsid w:val="009D328B"/>
    <w:rsid w:val="009D43F9"/>
    <w:rsid w:val="009D4A44"/>
    <w:rsid w:val="009D6BD0"/>
    <w:rsid w:val="009D7363"/>
    <w:rsid w:val="009D7813"/>
    <w:rsid w:val="009E2468"/>
    <w:rsid w:val="009E4A1A"/>
    <w:rsid w:val="009E4DC7"/>
    <w:rsid w:val="009E56B0"/>
    <w:rsid w:val="009E704B"/>
    <w:rsid w:val="009E708E"/>
    <w:rsid w:val="009E7633"/>
    <w:rsid w:val="009E7BEF"/>
    <w:rsid w:val="009F02F6"/>
    <w:rsid w:val="009F0329"/>
    <w:rsid w:val="009F09EF"/>
    <w:rsid w:val="009F10DA"/>
    <w:rsid w:val="009F1186"/>
    <w:rsid w:val="009F1880"/>
    <w:rsid w:val="009F1BC2"/>
    <w:rsid w:val="009F1CC5"/>
    <w:rsid w:val="009F409A"/>
    <w:rsid w:val="009F46B7"/>
    <w:rsid w:val="009F4701"/>
    <w:rsid w:val="009F4E01"/>
    <w:rsid w:val="009F6133"/>
    <w:rsid w:val="009F6962"/>
    <w:rsid w:val="009F7EA3"/>
    <w:rsid w:val="00A01C81"/>
    <w:rsid w:val="00A0433E"/>
    <w:rsid w:val="00A04C3C"/>
    <w:rsid w:val="00A05021"/>
    <w:rsid w:val="00A071CC"/>
    <w:rsid w:val="00A11D8B"/>
    <w:rsid w:val="00A11EF6"/>
    <w:rsid w:val="00A11F81"/>
    <w:rsid w:val="00A11F9E"/>
    <w:rsid w:val="00A12390"/>
    <w:rsid w:val="00A12EC0"/>
    <w:rsid w:val="00A1387F"/>
    <w:rsid w:val="00A13A33"/>
    <w:rsid w:val="00A1561F"/>
    <w:rsid w:val="00A1574F"/>
    <w:rsid w:val="00A15FB4"/>
    <w:rsid w:val="00A16E1C"/>
    <w:rsid w:val="00A2302D"/>
    <w:rsid w:val="00A23B2C"/>
    <w:rsid w:val="00A24360"/>
    <w:rsid w:val="00A24A5A"/>
    <w:rsid w:val="00A2518C"/>
    <w:rsid w:val="00A25737"/>
    <w:rsid w:val="00A26AEF"/>
    <w:rsid w:val="00A3093D"/>
    <w:rsid w:val="00A31010"/>
    <w:rsid w:val="00A31054"/>
    <w:rsid w:val="00A32F58"/>
    <w:rsid w:val="00A33CB3"/>
    <w:rsid w:val="00A34237"/>
    <w:rsid w:val="00A35A1A"/>
    <w:rsid w:val="00A35EA1"/>
    <w:rsid w:val="00A3626B"/>
    <w:rsid w:val="00A41158"/>
    <w:rsid w:val="00A41ACD"/>
    <w:rsid w:val="00A43E62"/>
    <w:rsid w:val="00A44968"/>
    <w:rsid w:val="00A44B18"/>
    <w:rsid w:val="00A44EA4"/>
    <w:rsid w:val="00A4518F"/>
    <w:rsid w:val="00A45B64"/>
    <w:rsid w:val="00A462C5"/>
    <w:rsid w:val="00A47A4C"/>
    <w:rsid w:val="00A507BA"/>
    <w:rsid w:val="00A50B5E"/>
    <w:rsid w:val="00A50FFC"/>
    <w:rsid w:val="00A514F3"/>
    <w:rsid w:val="00A518C6"/>
    <w:rsid w:val="00A52634"/>
    <w:rsid w:val="00A52CCE"/>
    <w:rsid w:val="00A533CB"/>
    <w:rsid w:val="00A540BD"/>
    <w:rsid w:val="00A54DB0"/>
    <w:rsid w:val="00A561DE"/>
    <w:rsid w:val="00A565FE"/>
    <w:rsid w:val="00A56B52"/>
    <w:rsid w:val="00A570EB"/>
    <w:rsid w:val="00A61C3D"/>
    <w:rsid w:val="00A62FD1"/>
    <w:rsid w:val="00A63419"/>
    <w:rsid w:val="00A6342F"/>
    <w:rsid w:val="00A638D1"/>
    <w:rsid w:val="00A63D19"/>
    <w:rsid w:val="00A6443B"/>
    <w:rsid w:val="00A6447B"/>
    <w:rsid w:val="00A65614"/>
    <w:rsid w:val="00A657D7"/>
    <w:rsid w:val="00A659AC"/>
    <w:rsid w:val="00A65D43"/>
    <w:rsid w:val="00A660E3"/>
    <w:rsid w:val="00A66105"/>
    <w:rsid w:val="00A66396"/>
    <w:rsid w:val="00A674AD"/>
    <w:rsid w:val="00A677A3"/>
    <w:rsid w:val="00A67D10"/>
    <w:rsid w:val="00A7186A"/>
    <w:rsid w:val="00A723A6"/>
    <w:rsid w:val="00A72C61"/>
    <w:rsid w:val="00A731E1"/>
    <w:rsid w:val="00A735A4"/>
    <w:rsid w:val="00A73745"/>
    <w:rsid w:val="00A73BA1"/>
    <w:rsid w:val="00A73F79"/>
    <w:rsid w:val="00A74C8D"/>
    <w:rsid w:val="00A74F67"/>
    <w:rsid w:val="00A76100"/>
    <w:rsid w:val="00A76431"/>
    <w:rsid w:val="00A767E4"/>
    <w:rsid w:val="00A76FFD"/>
    <w:rsid w:val="00A7732B"/>
    <w:rsid w:val="00A84036"/>
    <w:rsid w:val="00A84B4B"/>
    <w:rsid w:val="00A86625"/>
    <w:rsid w:val="00A87026"/>
    <w:rsid w:val="00A90599"/>
    <w:rsid w:val="00A91A4B"/>
    <w:rsid w:val="00A92328"/>
    <w:rsid w:val="00A931B4"/>
    <w:rsid w:val="00A93A2B"/>
    <w:rsid w:val="00A93C4D"/>
    <w:rsid w:val="00A9437B"/>
    <w:rsid w:val="00A951D6"/>
    <w:rsid w:val="00A95567"/>
    <w:rsid w:val="00A95E9A"/>
    <w:rsid w:val="00A95F7C"/>
    <w:rsid w:val="00A95FA1"/>
    <w:rsid w:val="00A96F39"/>
    <w:rsid w:val="00A974FD"/>
    <w:rsid w:val="00A97F78"/>
    <w:rsid w:val="00AA00F3"/>
    <w:rsid w:val="00AA0264"/>
    <w:rsid w:val="00AA0BE9"/>
    <w:rsid w:val="00AA0E13"/>
    <w:rsid w:val="00AA0E25"/>
    <w:rsid w:val="00AA1278"/>
    <w:rsid w:val="00AA12A4"/>
    <w:rsid w:val="00AA16DE"/>
    <w:rsid w:val="00AA1EB8"/>
    <w:rsid w:val="00AA3558"/>
    <w:rsid w:val="00AA3F55"/>
    <w:rsid w:val="00AA42B4"/>
    <w:rsid w:val="00AA4EF8"/>
    <w:rsid w:val="00AA5EE1"/>
    <w:rsid w:val="00AA6240"/>
    <w:rsid w:val="00AA652F"/>
    <w:rsid w:val="00AA6CF6"/>
    <w:rsid w:val="00AA71B1"/>
    <w:rsid w:val="00AB06A1"/>
    <w:rsid w:val="00AB0F2A"/>
    <w:rsid w:val="00AB2510"/>
    <w:rsid w:val="00AB2A2B"/>
    <w:rsid w:val="00AB4FDB"/>
    <w:rsid w:val="00AB5B9A"/>
    <w:rsid w:val="00AB5C7E"/>
    <w:rsid w:val="00AB68AA"/>
    <w:rsid w:val="00AB78C4"/>
    <w:rsid w:val="00AB78DA"/>
    <w:rsid w:val="00AB7EFD"/>
    <w:rsid w:val="00AC00DA"/>
    <w:rsid w:val="00AC03CB"/>
    <w:rsid w:val="00AC1053"/>
    <w:rsid w:val="00AC2595"/>
    <w:rsid w:val="00AC3C4D"/>
    <w:rsid w:val="00AC4129"/>
    <w:rsid w:val="00AC5919"/>
    <w:rsid w:val="00AC5DEC"/>
    <w:rsid w:val="00AC6349"/>
    <w:rsid w:val="00AC6B05"/>
    <w:rsid w:val="00AC7993"/>
    <w:rsid w:val="00AC7B5A"/>
    <w:rsid w:val="00AC7C4A"/>
    <w:rsid w:val="00AD0882"/>
    <w:rsid w:val="00AD1007"/>
    <w:rsid w:val="00AD1F67"/>
    <w:rsid w:val="00AD28AB"/>
    <w:rsid w:val="00AD4647"/>
    <w:rsid w:val="00AD50B0"/>
    <w:rsid w:val="00AD6220"/>
    <w:rsid w:val="00AD796A"/>
    <w:rsid w:val="00AE0557"/>
    <w:rsid w:val="00AE0648"/>
    <w:rsid w:val="00AE1B12"/>
    <w:rsid w:val="00AE1B5C"/>
    <w:rsid w:val="00AE2C58"/>
    <w:rsid w:val="00AE32B1"/>
    <w:rsid w:val="00AE44E6"/>
    <w:rsid w:val="00AE4CD3"/>
    <w:rsid w:val="00AE7A70"/>
    <w:rsid w:val="00AF0DF9"/>
    <w:rsid w:val="00AF1C4D"/>
    <w:rsid w:val="00AF3333"/>
    <w:rsid w:val="00AF398D"/>
    <w:rsid w:val="00AF42BB"/>
    <w:rsid w:val="00AF446A"/>
    <w:rsid w:val="00AF5532"/>
    <w:rsid w:val="00AF5BD1"/>
    <w:rsid w:val="00AF6D45"/>
    <w:rsid w:val="00B00705"/>
    <w:rsid w:val="00B02E8D"/>
    <w:rsid w:val="00B03A1F"/>
    <w:rsid w:val="00B03B15"/>
    <w:rsid w:val="00B03BAB"/>
    <w:rsid w:val="00B03FFD"/>
    <w:rsid w:val="00B04082"/>
    <w:rsid w:val="00B04972"/>
    <w:rsid w:val="00B04D98"/>
    <w:rsid w:val="00B0510C"/>
    <w:rsid w:val="00B06C1D"/>
    <w:rsid w:val="00B074A1"/>
    <w:rsid w:val="00B07996"/>
    <w:rsid w:val="00B07E32"/>
    <w:rsid w:val="00B12A66"/>
    <w:rsid w:val="00B140C5"/>
    <w:rsid w:val="00B141D4"/>
    <w:rsid w:val="00B1422A"/>
    <w:rsid w:val="00B15537"/>
    <w:rsid w:val="00B159C7"/>
    <w:rsid w:val="00B15DF3"/>
    <w:rsid w:val="00B16995"/>
    <w:rsid w:val="00B17631"/>
    <w:rsid w:val="00B176A3"/>
    <w:rsid w:val="00B177F0"/>
    <w:rsid w:val="00B17821"/>
    <w:rsid w:val="00B17EFF"/>
    <w:rsid w:val="00B2049A"/>
    <w:rsid w:val="00B20D8C"/>
    <w:rsid w:val="00B20FED"/>
    <w:rsid w:val="00B21344"/>
    <w:rsid w:val="00B21F14"/>
    <w:rsid w:val="00B22487"/>
    <w:rsid w:val="00B23521"/>
    <w:rsid w:val="00B2436E"/>
    <w:rsid w:val="00B24D91"/>
    <w:rsid w:val="00B262D9"/>
    <w:rsid w:val="00B275A8"/>
    <w:rsid w:val="00B301FA"/>
    <w:rsid w:val="00B3038C"/>
    <w:rsid w:val="00B304CF"/>
    <w:rsid w:val="00B309CB"/>
    <w:rsid w:val="00B311B2"/>
    <w:rsid w:val="00B31619"/>
    <w:rsid w:val="00B319F5"/>
    <w:rsid w:val="00B330AD"/>
    <w:rsid w:val="00B346E2"/>
    <w:rsid w:val="00B3544A"/>
    <w:rsid w:val="00B365A1"/>
    <w:rsid w:val="00B36717"/>
    <w:rsid w:val="00B36CBF"/>
    <w:rsid w:val="00B36CF4"/>
    <w:rsid w:val="00B37C5B"/>
    <w:rsid w:val="00B37F4F"/>
    <w:rsid w:val="00B41057"/>
    <w:rsid w:val="00B41378"/>
    <w:rsid w:val="00B42A6B"/>
    <w:rsid w:val="00B432D5"/>
    <w:rsid w:val="00B440AB"/>
    <w:rsid w:val="00B45778"/>
    <w:rsid w:val="00B47577"/>
    <w:rsid w:val="00B47C49"/>
    <w:rsid w:val="00B509A6"/>
    <w:rsid w:val="00B510FD"/>
    <w:rsid w:val="00B5153A"/>
    <w:rsid w:val="00B5257C"/>
    <w:rsid w:val="00B52620"/>
    <w:rsid w:val="00B52E1B"/>
    <w:rsid w:val="00B530E0"/>
    <w:rsid w:val="00B5382A"/>
    <w:rsid w:val="00B53C9E"/>
    <w:rsid w:val="00B548C3"/>
    <w:rsid w:val="00B5531D"/>
    <w:rsid w:val="00B55864"/>
    <w:rsid w:val="00B5747F"/>
    <w:rsid w:val="00B60263"/>
    <w:rsid w:val="00B61F2C"/>
    <w:rsid w:val="00B62B3B"/>
    <w:rsid w:val="00B647EC"/>
    <w:rsid w:val="00B64EE8"/>
    <w:rsid w:val="00B650CF"/>
    <w:rsid w:val="00B6573C"/>
    <w:rsid w:val="00B66667"/>
    <w:rsid w:val="00B71567"/>
    <w:rsid w:val="00B71906"/>
    <w:rsid w:val="00B7381F"/>
    <w:rsid w:val="00B75015"/>
    <w:rsid w:val="00B76DF9"/>
    <w:rsid w:val="00B80561"/>
    <w:rsid w:val="00B80DFA"/>
    <w:rsid w:val="00B83150"/>
    <w:rsid w:val="00B846FD"/>
    <w:rsid w:val="00B84A47"/>
    <w:rsid w:val="00B8586E"/>
    <w:rsid w:val="00B91214"/>
    <w:rsid w:val="00B91E4D"/>
    <w:rsid w:val="00B93147"/>
    <w:rsid w:val="00B9352D"/>
    <w:rsid w:val="00B93AA9"/>
    <w:rsid w:val="00B93D73"/>
    <w:rsid w:val="00B9404C"/>
    <w:rsid w:val="00B946F6"/>
    <w:rsid w:val="00B94C23"/>
    <w:rsid w:val="00B97CA8"/>
    <w:rsid w:val="00B97CB8"/>
    <w:rsid w:val="00BA132A"/>
    <w:rsid w:val="00BA1514"/>
    <w:rsid w:val="00BA39D9"/>
    <w:rsid w:val="00BA51D7"/>
    <w:rsid w:val="00BA5A59"/>
    <w:rsid w:val="00BA77EB"/>
    <w:rsid w:val="00BB0BAF"/>
    <w:rsid w:val="00BB1889"/>
    <w:rsid w:val="00BB2BF6"/>
    <w:rsid w:val="00BB2EFA"/>
    <w:rsid w:val="00BB3F89"/>
    <w:rsid w:val="00BB412C"/>
    <w:rsid w:val="00BB425B"/>
    <w:rsid w:val="00BB5417"/>
    <w:rsid w:val="00BB57FA"/>
    <w:rsid w:val="00BB7900"/>
    <w:rsid w:val="00BC057C"/>
    <w:rsid w:val="00BC25BA"/>
    <w:rsid w:val="00BC2E84"/>
    <w:rsid w:val="00BC3B46"/>
    <w:rsid w:val="00BC58F2"/>
    <w:rsid w:val="00BC64AE"/>
    <w:rsid w:val="00BC6C2D"/>
    <w:rsid w:val="00BC71AF"/>
    <w:rsid w:val="00BD0030"/>
    <w:rsid w:val="00BD0795"/>
    <w:rsid w:val="00BD07C6"/>
    <w:rsid w:val="00BD1834"/>
    <w:rsid w:val="00BD1E5E"/>
    <w:rsid w:val="00BD28D3"/>
    <w:rsid w:val="00BD3343"/>
    <w:rsid w:val="00BD4EC9"/>
    <w:rsid w:val="00BD5172"/>
    <w:rsid w:val="00BD5DFC"/>
    <w:rsid w:val="00BD614D"/>
    <w:rsid w:val="00BD7892"/>
    <w:rsid w:val="00BD7E72"/>
    <w:rsid w:val="00BE0309"/>
    <w:rsid w:val="00BE0E14"/>
    <w:rsid w:val="00BE187C"/>
    <w:rsid w:val="00BE24FD"/>
    <w:rsid w:val="00BE3F64"/>
    <w:rsid w:val="00BE44BD"/>
    <w:rsid w:val="00BE51CE"/>
    <w:rsid w:val="00BE5B4B"/>
    <w:rsid w:val="00BE5EAA"/>
    <w:rsid w:val="00BE677C"/>
    <w:rsid w:val="00BE7397"/>
    <w:rsid w:val="00BF010A"/>
    <w:rsid w:val="00BF0386"/>
    <w:rsid w:val="00BF0A09"/>
    <w:rsid w:val="00BF10B7"/>
    <w:rsid w:val="00BF1AA5"/>
    <w:rsid w:val="00BF2400"/>
    <w:rsid w:val="00BF374F"/>
    <w:rsid w:val="00BF48BD"/>
    <w:rsid w:val="00BF5793"/>
    <w:rsid w:val="00BF58E9"/>
    <w:rsid w:val="00BF68DF"/>
    <w:rsid w:val="00BF7142"/>
    <w:rsid w:val="00BF7729"/>
    <w:rsid w:val="00BF7D6E"/>
    <w:rsid w:val="00C00E53"/>
    <w:rsid w:val="00C01044"/>
    <w:rsid w:val="00C012C6"/>
    <w:rsid w:val="00C01E6E"/>
    <w:rsid w:val="00C03A42"/>
    <w:rsid w:val="00C04AED"/>
    <w:rsid w:val="00C04AF3"/>
    <w:rsid w:val="00C05791"/>
    <w:rsid w:val="00C05D55"/>
    <w:rsid w:val="00C05D9D"/>
    <w:rsid w:val="00C0770D"/>
    <w:rsid w:val="00C077EF"/>
    <w:rsid w:val="00C07EDA"/>
    <w:rsid w:val="00C106C7"/>
    <w:rsid w:val="00C10C15"/>
    <w:rsid w:val="00C125F3"/>
    <w:rsid w:val="00C12830"/>
    <w:rsid w:val="00C1464E"/>
    <w:rsid w:val="00C14991"/>
    <w:rsid w:val="00C161B7"/>
    <w:rsid w:val="00C176CA"/>
    <w:rsid w:val="00C17BDB"/>
    <w:rsid w:val="00C17C3E"/>
    <w:rsid w:val="00C20625"/>
    <w:rsid w:val="00C21079"/>
    <w:rsid w:val="00C21784"/>
    <w:rsid w:val="00C2330E"/>
    <w:rsid w:val="00C25612"/>
    <w:rsid w:val="00C2605B"/>
    <w:rsid w:val="00C30A40"/>
    <w:rsid w:val="00C30B46"/>
    <w:rsid w:val="00C31978"/>
    <w:rsid w:val="00C31C90"/>
    <w:rsid w:val="00C323EE"/>
    <w:rsid w:val="00C33984"/>
    <w:rsid w:val="00C33A7D"/>
    <w:rsid w:val="00C344A5"/>
    <w:rsid w:val="00C3475B"/>
    <w:rsid w:val="00C35361"/>
    <w:rsid w:val="00C35AB1"/>
    <w:rsid w:val="00C35E71"/>
    <w:rsid w:val="00C3688B"/>
    <w:rsid w:val="00C36C40"/>
    <w:rsid w:val="00C40091"/>
    <w:rsid w:val="00C409E6"/>
    <w:rsid w:val="00C41185"/>
    <w:rsid w:val="00C416A9"/>
    <w:rsid w:val="00C42AEF"/>
    <w:rsid w:val="00C43BAF"/>
    <w:rsid w:val="00C43F20"/>
    <w:rsid w:val="00C44BFD"/>
    <w:rsid w:val="00C44D9F"/>
    <w:rsid w:val="00C458C0"/>
    <w:rsid w:val="00C460CC"/>
    <w:rsid w:val="00C46210"/>
    <w:rsid w:val="00C468C3"/>
    <w:rsid w:val="00C469B5"/>
    <w:rsid w:val="00C50ABC"/>
    <w:rsid w:val="00C50DA0"/>
    <w:rsid w:val="00C51AE1"/>
    <w:rsid w:val="00C51CE8"/>
    <w:rsid w:val="00C52C91"/>
    <w:rsid w:val="00C542C2"/>
    <w:rsid w:val="00C553A4"/>
    <w:rsid w:val="00C5580B"/>
    <w:rsid w:val="00C55E41"/>
    <w:rsid w:val="00C56549"/>
    <w:rsid w:val="00C56920"/>
    <w:rsid w:val="00C56B07"/>
    <w:rsid w:val="00C57314"/>
    <w:rsid w:val="00C60EE8"/>
    <w:rsid w:val="00C613EE"/>
    <w:rsid w:val="00C62894"/>
    <w:rsid w:val="00C63381"/>
    <w:rsid w:val="00C633B7"/>
    <w:rsid w:val="00C63B16"/>
    <w:rsid w:val="00C658C5"/>
    <w:rsid w:val="00C65D93"/>
    <w:rsid w:val="00C6608B"/>
    <w:rsid w:val="00C66599"/>
    <w:rsid w:val="00C67126"/>
    <w:rsid w:val="00C703E7"/>
    <w:rsid w:val="00C71250"/>
    <w:rsid w:val="00C7152E"/>
    <w:rsid w:val="00C716C5"/>
    <w:rsid w:val="00C71AAA"/>
    <w:rsid w:val="00C73A12"/>
    <w:rsid w:val="00C73CEA"/>
    <w:rsid w:val="00C747E4"/>
    <w:rsid w:val="00C751D5"/>
    <w:rsid w:val="00C765C9"/>
    <w:rsid w:val="00C7683B"/>
    <w:rsid w:val="00C76882"/>
    <w:rsid w:val="00C80E11"/>
    <w:rsid w:val="00C81409"/>
    <w:rsid w:val="00C8160A"/>
    <w:rsid w:val="00C81B6F"/>
    <w:rsid w:val="00C81C64"/>
    <w:rsid w:val="00C82196"/>
    <w:rsid w:val="00C8342F"/>
    <w:rsid w:val="00C845A2"/>
    <w:rsid w:val="00C84BB8"/>
    <w:rsid w:val="00C84CEB"/>
    <w:rsid w:val="00C84E04"/>
    <w:rsid w:val="00C85C29"/>
    <w:rsid w:val="00C8653E"/>
    <w:rsid w:val="00C86AE6"/>
    <w:rsid w:val="00C86E2E"/>
    <w:rsid w:val="00C91825"/>
    <w:rsid w:val="00C91E64"/>
    <w:rsid w:val="00C92757"/>
    <w:rsid w:val="00C9291B"/>
    <w:rsid w:val="00C92E99"/>
    <w:rsid w:val="00C9312F"/>
    <w:rsid w:val="00C934FF"/>
    <w:rsid w:val="00C9497B"/>
    <w:rsid w:val="00C9630D"/>
    <w:rsid w:val="00C963CA"/>
    <w:rsid w:val="00C97CB6"/>
    <w:rsid w:val="00CA123B"/>
    <w:rsid w:val="00CA1881"/>
    <w:rsid w:val="00CA24A8"/>
    <w:rsid w:val="00CA41E7"/>
    <w:rsid w:val="00CA50FA"/>
    <w:rsid w:val="00CA5FFE"/>
    <w:rsid w:val="00CA648B"/>
    <w:rsid w:val="00CA6895"/>
    <w:rsid w:val="00CA6D05"/>
    <w:rsid w:val="00CB029F"/>
    <w:rsid w:val="00CB1870"/>
    <w:rsid w:val="00CB1A11"/>
    <w:rsid w:val="00CB2841"/>
    <w:rsid w:val="00CB2946"/>
    <w:rsid w:val="00CB306C"/>
    <w:rsid w:val="00CB352A"/>
    <w:rsid w:val="00CB35BE"/>
    <w:rsid w:val="00CB3C32"/>
    <w:rsid w:val="00CB475B"/>
    <w:rsid w:val="00CB4E7F"/>
    <w:rsid w:val="00CB504A"/>
    <w:rsid w:val="00CB564C"/>
    <w:rsid w:val="00CB5D26"/>
    <w:rsid w:val="00CC0ECA"/>
    <w:rsid w:val="00CC23BD"/>
    <w:rsid w:val="00CC5D63"/>
    <w:rsid w:val="00CC7CC4"/>
    <w:rsid w:val="00CD062F"/>
    <w:rsid w:val="00CD21FA"/>
    <w:rsid w:val="00CD39B3"/>
    <w:rsid w:val="00CD49F3"/>
    <w:rsid w:val="00CD5B13"/>
    <w:rsid w:val="00CD648A"/>
    <w:rsid w:val="00CD657A"/>
    <w:rsid w:val="00CD67D0"/>
    <w:rsid w:val="00CD69F8"/>
    <w:rsid w:val="00CD72C0"/>
    <w:rsid w:val="00CD741C"/>
    <w:rsid w:val="00CE04C9"/>
    <w:rsid w:val="00CE0C14"/>
    <w:rsid w:val="00CE0FC3"/>
    <w:rsid w:val="00CE1526"/>
    <w:rsid w:val="00CE1681"/>
    <w:rsid w:val="00CE2DD7"/>
    <w:rsid w:val="00CE3EBB"/>
    <w:rsid w:val="00CE6208"/>
    <w:rsid w:val="00CE6CB4"/>
    <w:rsid w:val="00CE7375"/>
    <w:rsid w:val="00CE7E3D"/>
    <w:rsid w:val="00CF0DE0"/>
    <w:rsid w:val="00CF1A77"/>
    <w:rsid w:val="00CF2374"/>
    <w:rsid w:val="00CF3022"/>
    <w:rsid w:val="00CF3181"/>
    <w:rsid w:val="00CF3D69"/>
    <w:rsid w:val="00CF3F95"/>
    <w:rsid w:val="00CF451A"/>
    <w:rsid w:val="00CF5A97"/>
    <w:rsid w:val="00CF60EF"/>
    <w:rsid w:val="00CF6A75"/>
    <w:rsid w:val="00CF71E1"/>
    <w:rsid w:val="00D0014D"/>
    <w:rsid w:val="00D0024B"/>
    <w:rsid w:val="00D00895"/>
    <w:rsid w:val="00D017B0"/>
    <w:rsid w:val="00D01A15"/>
    <w:rsid w:val="00D02A01"/>
    <w:rsid w:val="00D03027"/>
    <w:rsid w:val="00D03DEF"/>
    <w:rsid w:val="00D04020"/>
    <w:rsid w:val="00D04176"/>
    <w:rsid w:val="00D054F7"/>
    <w:rsid w:val="00D06199"/>
    <w:rsid w:val="00D07653"/>
    <w:rsid w:val="00D100B3"/>
    <w:rsid w:val="00D1058C"/>
    <w:rsid w:val="00D1177E"/>
    <w:rsid w:val="00D1253D"/>
    <w:rsid w:val="00D1326D"/>
    <w:rsid w:val="00D13F65"/>
    <w:rsid w:val="00D14567"/>
    <w:rsid w:val="00D15380"/>
    <w:rsid w:val="00D15EC6"/>
    <w:rsid w:val="00D17F5E"/>
    <w:rsid w:val="00D2018B"/>
    <w:rsid w:val="00D20A44"/>
    <w:rsid w:val="00D20D77"/>
    <w:rsid w:val="00D2123A"/>
    <w:rsid w:val="00D21407"/>
    <w:rsid w:val="00D232D7"/>
    <w:rsid w:val="00D23D73"/>
    <w:rsid w:val="00D23E40"/>
    <w:rsid w:val="00D24A94"/>
    <w:rsid w:val="00D25EBE"/>
    <w:rsid w:val="00D25F2F"/>
    <w:rsid w:val="00D279B5"/>
    <w:rsid w:val="00D30020"/>
    <w:rsid w:val="00D301B1"/>
    <w:rsid w:val="00D30688"/>
    <w:rsid w:val="00D307D6"/>
    <w:rsid w:val="00D30A31"/>
    <w:rsid w:val="00D314D8"/>
    <w:rsid w:val="00D3160A"/>
    <w:rsid w:val="00D322AA"/>
    <w:rsid w:val="00D3356A"/>
    <w:rsid w:val="00D3566D"/>
    <w:rsid w:val="00D35B0E"/>
    <w:rsid w:val="00D36E46"/>
    <w:rsid w:val="00D37A1C"/>
    <w:rsid w:val="00D415E9"/>
    <w:rsid w:val="00D41808"/>
    <w:rsid w:val="00D426BE"/>
    <w:rsid w:val="00D43A7F"/>
    <w:rsid w:val="00D43CC3"/>
    <w:rsid w:val="00D43E65"/>
    <w:rsid w:val="00D44231"/>
    <w:rsid w:val="00D448D2"/>
    <w:rsid w:val="00D45AEB"/>
    <w:rsid w:val="00D461D6"/>
    <w:rsid w:val="00D4630B"/>
    <w:rsid w:val="00D4778F"/>
    <w:rsid w:val="00D47964"/>
    <w:rsid w:val="00D47C37"/>
    <w:rsid w:val="00D50AEA"/>
    <w:rsid w:val="00D50BF2"/>
    <w:rsid w:val="00D50C54"/>
    <w:rsid w:val="00D51583"/>
    <w:rsid w:val="00D51BA1"/>
    <w:rsid w:val="00D52460"/>
    <w:rsid w:val="00D526A8"/>
    <w:rsid w:val="00D5283F"/>
    <w:rsid w:val="00D537C3"/>
    <w:rsid w:val="00D53CC4"/>
    <w:rsid w:val="00D544B1"/>
    <w:rsid w:val="00D5589E"/>
    <w:rsid w:val="00D55B70"/>
    <w:rsid w:val="00D55D2D"/>
    <w:rsid w:val="00D57DA0"/>
    <w:rsid w:val="00D57FF4"/>
    <w:rsid w:val="00D61031"/>
    <w:rsid w:val="00D61792"/>
    <w:rsid w:val="00D61BE2"/>
    <w:rsid w:val="00D61CEC"/>
    <w:rsid w:val="00D620E6"/>
    <w:rsid w:val="00D62266"/>
    <w:rsid w:val="00D6227C"/>
    <w:rsid w:val="00D626DA"/>
    <w:rsid w:val="00D628E2"/>
    <w:rsid w:val="00D644F1"/>
    <w:rsid w:val="00D64FD7"/>
    <w:rsid w:val="00D650EC"/>
    <w:rsid w:val="00D654B3"/>
    <w:rsid w:val="00D660EC"/>
    <w:rsid w:val="00D661AB"/>
    <w:rsid w:val="00D661EB"/>
    <w:rsid w:val="00D67D36"/>
    <w:rsid w:val="00D67DB2"/>
    <w:rsid w:val="00D702B2"/>
    <w:rsid w:val="00D70336"/>
    <w:rsid w:val="00D71606"/>
    <w:rsid w:val="00D7162D"/>
    <w:rsid w:val="00D71CA8"/>
    <w:rsid w:val="00D72212"/>
    <w:rsid w:val="00D7291B"/>
    <w:rsid w:val="00D72962"/>
    <w:rsid w:val="00D729AC"/>
    <w:rsid w:val="00D73EF4"/>
    <w:rsid w:val="00D74FAF"/>
    <w:rsid w:val="00D75276"/>
    <w:rsid w:val="00D753E9"/>
    <w:rsid w:val="00D7566C"/>
    <w:rsid w:val="00D75916"/>
    <w:rsid w:val="00D76032"/>
    <w:rsid w:val="00D76698"/>
    <w:rsid w:val="00D76BF7"/>
    <w:rsid w:val="00D77518"/>
    <w:rsid w:val="00D800C9"/>
    <w:rsid w:val="00D80B33"/>
    <w:rsid w:val="00D815CD"/>
    <w:rsid w:val="00D82067"/>
    <w:rsid w:val="00D82747"/>
    <w:rsid w:val="00D827E5"/>
    <w:rsid w:val="00D8280C"/>
    <w:rsid w:val="00D82E6C"/>
    <w:rsid w:val="00D83252"/>
    <w:rsid w:val="00D8432C"/>
    <w:rsid w:val="00D84CE8"/>
    <w:rsid w:val="00D84D9F"/>
    <w:rsid w:val="00D86567"/>
    <w:rsid w:val="00D86935"/>
    <w:rsid w:val="00D87112"/>
    <w:rsid w:val="00D90AD4"/>
    <w:rsid w:val="00D90B95"/>
    <w:rsid w:val="00D91D46"/>
    <w:rsid w:val="00D92A49"/>
    <w:rsid w:val="00D933C6"/>
    <w:rsid w:val="00D94407"/>
    <w:rsid w:val="00D945D9"/>
    <w:rsid w:val="00D9468A"/>
    <w:rsid w:val="00D9481F"/>
    <w:rsid w:val="00D95117"/>
    <w:rsid w:val="00D95924"/>
    <w:rsid w:val="00D95CFA"/>
    <w:rsid w:val="00D971C9"/>
    <w:rsid w:val="00D97CC9"/>
    <w:rsid w:val="00D97F9F"/>
    <w:rsid w:val="00DA1A30"/>
    <w:rsid w:val="00DA1CBE"/>
    <w:rsid w:val="00DA3C78"/>
    <w:rsid w:val="00DA5609"/>
    <w:rsid w:val="00DA638F"/>
    <w:rsid w:val="00DA713B"/>
    <w:rsid w:val="00DA7721"/>
    <w:rsid w:val="00DA7BB6"/>
    <w:rsid w:val="00DB21BD"/>
    <w:rsid w:val="00DB30C6"/>
    <w:rsid w:val="00DB3503"/>
    <w:rsid w:val="00DB37B3"/>
    <w:rsid w:val="00DB4DB3"/>
    <w:rsid w:val="00DB5072"/>
    <w:rsid w:val="00DB5F81"/>
    <w:rsid w:val="00DB6DF7"/>
    <w:rsid w:val="00DB6E18"/>
    <w:rsid w:val="00DB7CA6"/>
    <w:rsid w:val="00DC0B37"/>
    <w:rsid w:val="00DC1098"/>
    <w:rsid w:val="00DC14D2"/>
    <w:rsid w:val="00DC1BA7"/>
    <w:rsid w:val="00DC2594"/>
    <w:rsid w:val="00DC2FBE"/>
    <w:rsid w:val="00DC376D"/>
    <w:rsid w:val="00DC4290"/>
    <w:rsid w:val="00DC479E"/>
    <w:rsid w:val="00DC56F6"/>
    <w:rsid w:val="00DC5BB3"/>
    <w:rsid w:val="00DC70A3"/>
    <w:rsid w:val="00DC7216"/>
    <w:rsid w:val="00DD02E6"/>
    <w:rsid w:val="00DD1CBE"/>
    <w:rsid w:val="00DD1DA7"/>
    <w:rsid w:val="00DD4541"/>
    <w:rsid w:val="00DD4676"/>
    <w:rsid w:val="00DD4C7B"/>
    <w:rsid w:val="00DD585A"/>
    <w:rsid w:val="00DD6145"/>
    <w:rsid w:val="00DD68EA"/>
    <w:rsid w:val="00DD7A22"/>
    <w:rsid w:val="00DE07A6"/>
    <w:rsid w:val="00DE0DC1"/>
    <w:rsid w:val="00DE1E01"/>
    <w:rsid w:val="00DE20B9"/>
    <w:rsid w:val="00DE38FB"/>
    <w:rsid w:val="00DE412C"/>
    <w:rsid w:val="00DE453D"/>
    <w:rsid w:val="00DE47C0"/>
    <w:rsid w:val="00DE59CF"/>
    <w:rsid w:val="00DE6802"/>
    <w:rsid w:val="00DE7652"/>
    <w:rsid w:val="00DF0C86"/>
    <w:rsid w:val="00DF116E"/>
    <w:rsid w:val="00DF11FF"/>
    <w:rsid w:val="00DF1930"/>
    <w:rsid w:val="00DF1DD0"/>
    <w:rsid w:val="00DF27A0"/>
    <w:rsid w:val="00DF2BFA"/>
    <w:rsid w:val="00DF30DE"/>
    <w:rsid w:val="00DF34E6"/>
    <w:rsid w:val="00DF3A0D"/>
    <w:rsid w:val="00DF4405"/>
    <w:rsid w:val="00DF664C"/>
    <w:rsid w:val="00DF7F25"/>
    <w:rsid w:val="00E00FFD"/>
    <w:rsid w:val="00E03DB0"/>
    <w:rsid w:val="00E04733"/>
    <w:rsid w:val="00E05055"/>
    <w:rsid w:val="00E05C1C"/>
    <w:rsid w:val="00E05EAD"/>
    <w:rsid w:val="00E07874"/>
    <w:rsid w:val="00E10137"/>
    <w:rsid w:val="00E1319F"/>
    <w:rsid w:val="00E144EC"/>
    <w:rsid w:val="00E147BC"/>
    <w:rsid w:val="00E14E3D"/>
    <w:rsid w:val="00E159FA"/>
    <w:rsid w:val="00E17102"/>
    <w:rsid w:val="00E17877"/>
    <w:rsid w:val="00E17BAB"/>
    <w:rsid w:val="00E17C69"/>
    <w:rsid w:val="00E21D07"/>
    <w:rsid w:val="00E237BD"/>
    <w:rsid w:val="00E23D1D"/>
    <w:rsid w:val="00E247FD"/>
    <w:rsid w:val="00E2647D"/>
    <w:rsid w:val="00E27836"/>
    <w:rsid w:val="00E30B97"/>
    <w:rsid w:val="00E31379"/>
    <w:rsid w:val="00E318F2"/>
    <w:rsid w:val="00E331D3"/>
    <w:rsid w:val="00E34F4A"/>
    <w:rsid w:val="00E35FEE"/>
    <w:rsid w:val="00E36495"/>
    <w:rsid w:val="00E36CF6"/>
    <w:rsid w:val="00E378AE"/>
    <w:rsid w:val="00E40D0B"/>
    <w:rsid w:val="00E43035"/>
    <w:rsid w:val="00E437E3"/>
    <w:rsid w:val="00E43BDE"/>
    <w:rsid w:val="00E44AEE"/>
    <w:rsid w:val="00E4502B"/>
    <w:rsid w:val="00E451B0"/>
    <w:rsid w:val="00E45E6B"/>
    <w:rsid w:val="00E46DD1"/>
    <w:rsid w:val="00E470D1"/>
    <w:rsid w:val="00E47E0E"/>
    <w:rsid w:val="00E50CE6"/>
    <w:rsid w:val="00E511FD"/>
    <w:rsid w:val="00E518AB"/>
    <w:rsid w:val="00E53EBB"/>
    <w:rsid w:val="00E54143"/>
    <w:rsid w:val="00E541F7"/>
    <w:rsid w:val="00E55414"/>
    <w:rsid w:val="00E559A4"/>
    <w:rsid w:val="00E55EC7"/>
    <w:rsid w:val="00E56641"/>
    <w:rsid w:val="00E57FD1"/>
    <w:rsid w:val="00E608D2"/>
    <w:rsid w:val="00E61DB1"/>
    <w:rsid w:val="00E62096"/>
    <w:rsid w:val="00E62511"/>
    <w:rsid w:val="00E62AFB"/>
    <w:rsid w:val="00E62CB8"/>
    <w:rsid w:val="00E63120"/>
    <w:rsid w:val="00E63E29"/>
    <w:rsid w:val="00E663E8"/>
    <w:rsid w:val="00E67AB5"/>
    <w:rsid w:val="00E70076"/>
    <w:rsid w:val="00E708C6"/>
    <w:rsid w:val="00E71302"/>
    <w:rsid w:val="00E71D6B"/>
    <w:rsid w:val="00E72C45"/>
    <w:rsid w:val="00E7379C"/>
    <w:rsid w:val="00E73D86"/>
    <w:rsid w:val="00E74DD8"/>
    <w:rsid w:val="00E750A7"/>
    <w:rsid w:val="00E7587B"/>
    <w:rsid w:val="00E75C8D"/>
    <w:rsid w:val="00E767E3"/>
    <w:rsid w:val="00E76BB4"/>
    <w:rsid w:val="00E76C87"/>
    <w:rsid w:val="00E76EC9"/>
    <w:rsid w:val="00E777F6"/>
    <w:rsid w:val="00E77C56"/>
    <w:rsid w:val="00E77D87"/>
    <w:rsid w:val="00E8039F"/>
    <w:rsid w:val="00E837F3"/>
    <w:rsid w:val="00E84742"/>
    <w:rsid w:val="00E8474B"/>
    <w:rsid w:val="00E87A7E"/>
    <w:rsid w:val="00E87D08"/>
    <w:rsid w:val="00E87F2B"/>
    <w:rsid w:val="00E90073"/>
    <w:rsid w:val="00E925EB"/>
    <w:rsid w:val="00E9274B"/>
    <w:rsid w:val="00E9286A"/>
    <w:rsid w:val="00E92B74"/>
    <w:rsid w:val="00E933B8"/>
    <w:rsid w:val="00E93D0D"/>
    <w:rsid w:val="00E9510E"/>
    <w:rsid w:val="00E95AA7"/>
    <w:rsid w:val="00EA0249"/>
    <w:rsid w:val="00EA049B"/>
    <w:rsid w:val="00EA0515"/>
    <w:rsid w:val="00EA0617"/>
    <w:rsid w:val="00EA10D0"/>
    <w:rsid w:val="00EA1481"/>
    <w:rsid w:val="00EA3A35"/>
    <w:rsid w:val="00EA3BEE"/>
    <w:rsid w:val="00EA6177"/>
    <w:rsid w:val="00EA6CA9"/>
    <w:rsid w:val="00EA70FC"/>
    <w:rsid w:val="00EA7121"/>
    <w:rsid w:val="00EA763C"/>
    <w:rsid w:val="00EA7859"/>
    <w:rsid w:val="00EB124D"/>
    <w:rsid w:val="00EB146A"/>
    <w:rsid w:val="00EB17FB"/>
    <w:rsid w:val="00EB288B"/>
    <w:rsid w:val="00EB2C5E"/>
    <w:rsid w:val="00EB331D"/>
    <w:rsid w:val="00EB48D4"/>
    <w:rsid w:val="00EB52EA"/>
    <w:rsid w:val="00EB5977"/>
    <w:rsid w:val="00EB7D95"/>
    <w:rsid w:val="00EC0D7A"/>
    <w:rsid w:val="00EC20AD"/>
    <w:rsid w:val="00EC3532"/>
    <w:rsid w:val="00EC3A3F"/>
    <w:rsid w:val="00EC4EC1"/>
    <w:rsid w:val="00EC5712"/>
    <w:rsid w:val="00EC57E6"/>
    <w:rsid w:val="00EC6230"/>
    <w:rsid w:val="00EC6293"/>
    <w:rsid w:val="00EC639B"/>
    <w:rsid w:val="00EC6B24"/>
    <w:rsid w:val="00EC6E00"/>
    <w:rsid w:val="00EC7B4C"/>
    <w:rsid w:val="00ED07B3"/>
    <w:rsid w:val="00ED07C0"/>
    <w:rsid w:val="00ED268A"/>
    <w:rsid w:val="00ED4373"/>
    <w:rsid w:val="00ED4AF0"/>
    <w:rsid w:val="00ED6125"/>
    <w:rsid w:val="00ED7B80"/>
    <w:rsid w:val="00ED7FF3"/>
    <w:rsid w:val="00EE0F28"/>
    <w:rsid w:val="00EE1815"/>
    <w:rsid w:val="00EE1D9B"/>
    <w:rsid w:val="00EE3448"/>
    <w:rsid w:val="00EE6877"/>
    <w:rsid w:val="00EE72F2"/>
    <w:rsid w:val="00EE74E0"/>
    <w:rsid w:val="00EE7D8B"/>
    <w:rsid w:val="00EF1159"/>
    <w:rsid w:val="00EF1F78"/>
    <w:rsid w:val="00EF27E9"/>
    <w:rsid w:val="00EF2AF8"/>
    <w:rsid w:val="00EF2DD5"/>
    <w:rsid w:val="00EF2E7F"/>
    <w:rsid w:val="00EF4038"/>
    <w:rsid w:val="00EF683B"/>
    <w:rsid w:val="00EF6E96"/>
    <w:rsid w:val="00EF7003"/>
    <w:rsid w:val="00EF740A"/>
    <w:rsid w:val="00EF7900"/>
    <w:rsid w:val="00EF7D07"/>
    <w:rsid w:val="00F003C8"/>
    <w:rsid w:val="00F00804"/>
    <w:rsid w:val="00F00CE7"/>
    <w:rsid w:val="00F016DA"/>
    <w:rsid w:val="00F02625"/>
    <w:rsid w:val="00F037A0"/>
    <w:rsid w:val="00F0414A"/>
    <w:rsid w:val="00F041AB"/>
    <w:rsid w:val="00F04B40"/>
    <w:rsid w:val="00F053DA"/>
    <w:rsid w:val="00F05EA8"/>
    <w:rsid w:val="00F106BD"/>
    <w:rsid w:val="00F108BD"/>
    <w:rsid w:val="00F11BFB"/>
    <w:rsid w:val="00F120CC"/>
    <w:rsid w:val="00F121CD"/>
    <w:rsid w:val="00F12788"/>
    <w:rsid w:val="00F13214"/>
    <w:rsid w:val="00F14368"/>
    <w:rsid w:val="00F14B3E"/>
    <w:rsid w:val="00F16E68"/>
    <w:rsid w:val="00F16FD5"/>
    <w:rsid w:val="00F1730A"/>
    <w:rsid w:val="00F2022D"/>
    <w:rsid w:val="00F204BD"/>
    <w:rsid w:val="00F2132E"/>
    <w:rsid w:val="00F21424"/>
    <w:rsid w:val="00F218F8"/>
    <w:rsid w:val="00F2293C"/>
    <w:rsid w:val="00F22A2F"/>
    <w:rsid w:val="00F248D4"/>
    <w:rsid w:val="00F253D8"/>
    <w:rsid w:val="00F25528"/>
    <w:rsid w:val="00F2562C"/>
    <w:rsid w:val="00F2585E"/>
    <w:rsid w:val="00F25E71"/>
    <w:rsid w:val="00F302A8"/>
    <w:rsid w:val="00F30315"/>
    <w:rsid w:val="00F30C7C"/>
    <w:rsid w:val="00F30F63"/>
    <w:rsid w:val="00F31A39"/>
    <w:rsid w:val="00F322E2"/>
    <w:rsid w:val="00F35412"/>
    <w:rsid w:val="00F36097"/>
    <w:rsid w:val="00F360BB"/>
    <w:rsid w:val="00F378E4"/>
    <w:rsid w:val="00F37B44"/>
    <w:rsid w:val="00F40382"/>
    <w:rsid w:val="00F41A1C"/>
    <w:rsid w:val="00F42AE4"/>
    <w:rsid w:val="00F43919"/>
    <w:rsid w:val="00F44FE2"/>
    <w:rsid w:val="00F4549C"/>
    <w:rsid w:val="00F4708E"/>
    <w:rsid w:val="00F47BB1"/>
    <w:rsid w:val="00F51552"/>
    <w:rsid w:val="00F5196A"/>
    <w:rsid w:val="00F51B02"/>
    <w:rsid w:val="00F51CA7"/>
    <w:rsid w:val="00F532A7"/>
    <w:rsid w:val="00F534BD"/>
    <w:rsid w:val="00F53A65"/>
    <w:rsid w:val="00F54014"/>
    <w:rsid w:val="00F54513"/>
    <w:rsid w:val="00F545A6"/>
    <w:rsid w:val="00F54C30"/>
    <w:rsid w:val="00F556EF"/>
    <w:rsid w:val="00F5690C"/>
    <w:rsid w:val="00F57921"/>
    <w:rsid w:val="00F57923"/>
    <w:rsid w:val="00F62B9A"/>
    <w:rsid w:val="00F62E19"/>
    <w:rsid w:val="00F62F9F"/>
    <w:rsid w:val="00F647DC"/>
    <w:rsid w:val="00F65325"/>
    <w:rsid w:val="00F656C7"/>
    <w:rsid w:val="00F66205"/>
    <w:rsid w:val="00F66CAB"/>
    <w:rsid w:val="00F6702F"/>
    <w:rsid w:val="00F6714F"/>
    <w:rsid w:val="00F67A60"/>
    <w:rsid w:val="00F70189"/>
    <w:rsid w:val="00F70A21"/>
    <w:rsid w:val="00F70DA5"/>
    <w:rsid w:val="00F716FD"/>
    <w:rsid w:val="00F71BCB"/>
    <w:rsid w:val="00F71C44"/>
    <w:rsid w:val="00F7513C"/>
    <w:rsid w:val="00F76599"/>
    <w:rsid w:val="00F777EA"/>
    <w:rsid w:val="00F801E2"/>
    <w:rsid w:val="00F81598"/>
    <w:rsid w:val="00F81C05"/>
    <w:rsid w:val="00F81C89"/>
    <w:rsid w:val="00F82241"/>
    <w:rsid w:val="00F8270D"/>
    <w:rsid w:val="00F82A0E"/>
    <w:rsid w:val="00F82BA2"/>
    <w:rsid w:val="00F83472"/>
    <w:rsid w:val="00F83DF5"/>
    <w:rsid w:val="00F84041"/>
    <w:rsid w:val="00F843A2"/>
    <w:rsid w:val="00F848E0"/>
    <w:rsid w:val="00F84EBA"/>
    <w:rsid w:val="00F858FA"/>
    <w:rsid w:val="00F86A26"/>
    <w:rsid w:val="00F86A96"/>
    <w:rsid w:val="00F87008"/>
    <w:rsid w:val="00F870DF"/>
    <w:rsid w:val="00F87573"/>
    <w:rsid w:val="00F90301"/>
    <w:rsid w:val="00F90549"/>
    <w:rsid w:val="00F90B49"/>
    <w:rsid w:val="00F92ED9"/>
    <w:rsid w:val="00F9497C"/>
    <w:rsid w:val="00F94B80"/>
    <w:rsid w:val="00F955C7"/>
    <w:rsid w:val="00F95CAB"/>
    <w:rsid w:val="00F962E7"/>
    <w:rsid w:val="00F97232"/>
    <w:rsid w:val="00F97D91"/>
    <w:rsid w:val="00F97DB2"/>
    <w:rsid w:val="00FA00C9"/>
    <w:rsid w:val="00FA05A4"/>
    <w:rsid w:val="00FA05C2"/>
    <w:rsid w:val="00FA197F"/>
    <w:rsid w:val="00FA2467"/>
    <w:rsid w:val="00FA2F8D"/>
    <w:rsid w:val="00FA3263"/>
    <w:rsid w:val="00FA367C"/>
    <w:rsid w:val="00FA39CA"/>
    <w:rsid w:val="00FA3B17"/>
    <w:rsid w:val="00FA3BD7"/>
    <w:rsid w:val="00FA475F"/>
    <w:rsid w:val="00FA54C9"/>
    <w:rsid w:val="00FA6BB0"/>
    <w:rsid w:val="00FA6C35"/>
    <w:rsid w:val="00FB0983"/>
    <w:rsid w:val="00FB12D7"/>
    <w:rsid w:val="00FB2A9E"/>
    <w:rsid w:val="00FB30C7"/>
    <w:rsid w:val="00FB3E52"/>
    <w:rsid w:val="00FB4AA9"/>
    <w:rsid w:val="00FB5190"/>
    <w:rsid w:val="00FB7039"/>
    <w:rsid w:val="00FB77BE"/>
    <w:rsid w:val="00FB7808"/>
    <w:rsid w:val="00FC0801"/>
    <w:rsid w:val="00FC1398"/>
    <w:rsid w:val="00FC1507"/>
    <w:rsid w:val="00FC4007"/>
    <w:rsid w:val="00FC4E88"/>
    <w:rsid w:val="00FC4F6F"/>
    <w:rsid w:val="00FC6ED4"/>
    <w:rsid w:val="00FC7227"/>
    <w:rsid w:val="00FC7CAD"/>
    <w:rsid w:val="00FD10CC"/>
    <w:rsid w:val="00FD11D2"/>
    <w:rsid w:val="00FD187B"/>
    <w:rsid w:val="00FD1920"/>
    <w:rsid w:val="00FD24F3"/>
    <w:rsid w:val="00FD2FA8"/>
    <w:rsid w:val="00FD34AF"/>
    <w:rsid w:val="00FD3A25"/>
    <w:rsid w:val="00FD4347"/>
    <w:rsid w:val="00FD6A5B"/>
    <w:rsid w:val="00FD6AE3"/>
    <w:rsid w:val="00FE02D0"/>
    <w:rsid w:val="00FE035C"/>
    <w:rsid w:val="00FE0F6B"/>
    <w:rsid w:val="00FE176B"/>
    <w:rsid w:val="00FE2CC3"/>
    <w:rsid w:val="00FE3825"/>
    <w:rsid w:val="00FE3C48"/>
    <w:rsid w:val="00FE4666"/>
    <w:rsid w:val="00FE4672"/>
    <w:rsid w:val="00FE5482"/>
    <w:rsid w:val="00FE6EC6"/>
    <w:rsid w:val="00FE7127"/>
    <w:rsid w:val="00FF0ACE"/>
    <w:rsid w:val="00FF0C4D"/>
    <w:rsid w:val="00FF1E83"/>
    <w:rsid w:val="00FF2D83"/>
    <w:rsid w:val="00FF46BF"/>
    <w:rsid w:val="00FF4D58"/>
    <w:rsid w:val="00FF4E34"/>
    <w:rsid w:val="00FF64AE"/>
    <w:rsid w:val="00FF67F3"/>
    <w:rsid w:val="00FF7040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4B305B4-2280-467E-904B-87FB62C2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AD"/>
    <w:rPr>
      <w:rFonts w:eastAsiaTheme="minorEastAsia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1E2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0AD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0AD"/>
    <w:pPr>
      <w:keepNext/>
      <w:keepLines/>
      <w:spacing w:before="120" w:after="12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8A4"/>
    <w:pPr>
      <w:keepNext/>
      <w:keepLines/>
      <w:spacing w:before="120" w:after="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1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1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1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1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1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1E2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61E2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61E2"/>
    <w:rPr>
      <w:rFonts w:ascii="Calibri" w:eastAsiaTheme="majorEastAsia" w:hAnsi="Calibr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08A4"/>
    <w:rPr>
      <w:rFonts w:ascii="Calibri" w:eastAsiaTheme="majorEastAsia" w:hAnsi="Calibri" w:cstheme="majorBidi"/>
      <w:b/>
      <w:bCs/>
      <w:i/>
      <w:iCs/>
      <w:color w:val="4F81BD" w:themeColor="accent1"/>
      <w:sz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1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1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1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1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61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6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F61E2"/>
    <w:rPr>
      <w:b/>
      <w:bCs/>
    </w:rPr>
  </w:style>
  <w:style w:type="character" w:styleId="Emphasis">
    <w:name w:val="Emphasis"/>
    <w:basedOn w:val="DefaultParagraphFont"/>
    <w:uiPriority w:val="20"/>
    <w:qFormat/>
    <w:rsid w:val="004F61E2"/>
    <w:rPr>
      <w:i/>
      <w:iCs/>
    </w:rPr>
  </w:style>
  <w:style w:type="paragraph" w:styleId="NoSpacing">
    <w:name w:val="No Spacing"/>
    <w:uiPriority w:val="1"/>
    <w:qFormat/>
    <w:rsid w:val="004F61E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F61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61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61E2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1E2"/>
    <w:rPr>
      <w:rFonts w:eastAsiaTheme="minorEastAsia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F61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F61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F61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F61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61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1E2"/>
    <w:pPr>
      <w:outlineLvl w:val="9"/>
    </w:pPr>
  </w:style>
  <w:style w:type="character" w:styleId="Hyperlink">
    <w:name w:val="Hyperlink"/>
    <w:basedOn w:val="DefaultParagraphFont"/>
    <w:semiHidden/>
    <w:rsid w:val="002D71A2"/>
    <w:rPr>
      <w:rFonts w:ascii="Arial" w:hAnsi="Arial"/>
      <w:color w:val="0000FF"/>
      <w:sz w:val="24"/>
      <w:u w:val="single"/>
    </w:rPr>
  </w:style>
  <w:style w:type="paragraph" w:styleId="BodyText">
    <w:name w:val="Body Text"/>
    <w:basedOn w:val="Normal"/>
    <w:link w:val="BodyTextChar"/>
    <w:semiHidden/>
    <w:rsid w:val="002D71A2"/>
    <w:pPr>
      <w:spacing w:line="240" w:lineRule="auto"/>
    </w:pPr>
    <w:rPr>
      <w:rFonts w:ascii="Calibri" w:eastAsia="Times New Roman" w:hAnsi="Calibri" w:cs="Arial"/>
      <w:sz w:val="22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2D71A2"/>
    <w:rPr>
      <w:rFonts w:ascii="Calibri" w:eastAsia="Times New Roman" w:hAnsi="Calibri" w:cs="Arial"/>
      <w:szCs w:val="20"/>
      <w:lang w:val="en-AU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D71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8FD"/>
    <w:rPr>
      <w:rFonts w:eastAsiaTheme="minorEastAsia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3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FD"/>
    <w:rPr>
      <w:rFonts w:eastAsiaTheme="minorEastAsia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EF"/>
    <w:rPr>
      <w:rFonts w:ascii="Tahoma" w:eastAsiaTheme="minorEastAsi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dservices/actgovt/HRforms.asp" TargetMode="External"/><Relationship Id="rId13" Type="http://schemas.openxmlformats.org/officeDocument/2006/relationships/hyperlink" Target="https://index.ed.act.edu.au/governance/compliance/privacy-wor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omlaw.gov.au/comlaw/management.nsf/current/bytitle/32AA97DFE9AA8326CA256F7100071D25?OpenDocument&amp;mostrecent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act.gov.au/publications_and_policies/polici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act.gov.au/employment/employment_agre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redservices/actgovt/HRforms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1DBC9037</Template>
  <TotalTime>1</TotalTime>
  <Pages>4</Pages>
  <Words>922</Words>
  <Characters>5260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Employee Absences - A Best Practice guide</vt:lpstr>
    </vt:vector>
  </TitlesOfParts>
  <Company>ACT Government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Employee Absences - A Best Practice guide</dc:title>
  <dc:subject>Employee Absences</dc:subject>
  <dc:creator>Employee Relations</dc:creator>
  <cp:keywords>Absences, attendance, leave, managing leave, best practice, leave guidelines</cp:keywords>
  <cp:lastModifiedBy>Liu, Lijing</cp:lastModifiedBy>
  <cp:revision>2</cp:revision>
  <cp:lastPrinted>2017-09-05T07:34:00Z</cp:lastPrinted>
  <dcterms:created xsi:type="dcterms:W3CDTF">2017-10-03T23:52:00Z</dcterms:created>
  <dcterms:modified xsi:type="dcterms:W3CDTF">2017-10-03T23:52:00Z</dcterms:modified>
</cp:coreProperties>
</file>