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E547C" w14:textId="12D10CA7" w:rsidR="00A64E9F" w:rsidRPr="00A64E9F" w:rsidRDefault="00A64E9F" w:rsidP="00A64E9F">
      <w:pPr>
        <w:pStyle w:val="Heading2"/>
        <w:ind w:right="-1389" w:hanging="1814"/>
        <w:rPr>
          <w:noProof/>
          <w:color w:val="FFFFFF" w:themeColor="background1"/>
          <w:sz w:val="40"/>
          <w:szCs w:val="40"/>
          <w:lang w:eastAsia="en-AU"/>
        </w:rPr>
      </w:pPr>
      <w:r>
        <w:rPr>
          <w:noProof/>
          <w:sz w:val="10"/>
          <w:szCs w:val="10"/>
          <w:lang w:eastAsia="en-AU"/>
        </w:rPr>
        <w:drawing>
          <wp:anchor distT="0" distB="0" distL="114300" distR="114300" simplePos="0" relativeHeight="251658240" behindDoc="1" locked="0" layoutInCell="1" allowOverlap="1" wp14:anchorId="047B3511" wp14:editId="53D1B56A">
            <wp:simplePos x="0" y="0"/>
            <wp:positionH relativeFrom="column">
              <wp:posOffset>-1492302</wp:posOffset>
            </wp:positionH>
            <wp:positionV relativeFrom="paragraph">
              <wp:posOffset>-100926</wp:posOffset>
            </wp:positionV>
            <wp:extent cx="8389620" cy="25755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9620" cy="2575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DDD5A" w14:textId="4ED21EA5" w:rsidR="00A64E9F" w:rsidRDefault="00955EBB" w:rsidP="00955EBB">
      <w:pPr>
        <w:pStyle w:val="Heading2"/>
        <w:tabs>
          <w:tab w:val="left" w:pos="3203"/>
        </w:tabs>
        <w:ind w:right="-1389" w:hanging="567"/>
        <w:rPr>
          <w:noProof/>
          <w:color w:val="FFFFFF" w:themeColor="background1"/>
          <w:sz w:val="36"/>
          <w:szCs w:val="36"/>
          <w:lang w:eastAsia="en-AU"/>
        </w:rPr>
      </w:pPr>
      <w:r>
        <w:rPr>
          <w:noProof/>
          <w:color w:val="FFFFFF" w:themeColor="background1"/>
          <w:sz w:val="36"/>
          <w:szCs w:val="36"/>
          <w:lang w:eastAsia="en-AU"/>
        </w:rPr>
        <w:tab/>
      </w:r>
    </w:p>
    <w:p w14:paraId="55E1C286" w14:textId="0030F569" w:rsidR="00A64E9F" w:rsidRDefault="00A64E9F" w:rsidP="00A64E9F">
      <w:pPr>
        <w:pStyle w:val="Heading2"/>
        <w:ind w:right="-1389" w:hanging="567"/>
        <w:rPr>
          <w:noProof/>
          <w:color w:val="FFFFFF" w:themeColor="background1"/>
          <w:sz w:val="36"/>
          <w:szCs w:val="36"/>
          <w:lang w:eastAsia="en-AU"/>
        </w:rPr>
      </w:pPr>
    </w:p>
    <w:p w14:paraId="29CC1C96" w14:textId="204CFCC9" w:rsidR="00A64E9F" w:rsidRPr="00A64E9F" w:rsidRDefault="00A64E9F" w:rsidP="00153794">
      <w:pPr>
        <w:pStyle w:val="Heading2"/>
        <w:tabs>
          <w:tab w:val="left" w:pos="2148"/>
        </w:tabs>
        <w:spacing w:before="600"/>
        <w:ind w:right="-1389" w:hanging="567"/>
        <w:rPr>
          <w:noProof/>
          <w:color w:val="FFFFFF" w:themeColor="background1"/>
          <w:sz w:val="36"/>
          <w:szCs w:val="36"/>
          <w:lang w:eastAsia="en-AU"/>
        </w:rPr>
      </w:pPr>
      <w:r w:rsidRPr="00A64E9F">
        <w:rPr>
          <w:noProof/>
          <w:color w:val="FFFFFF" w:themeColor="background1"/>
          <w:sz w:val="36"/>
          <w:szCs w:val="36"/>
          <w:lang w:eastAsia="en-AU"/>
        </w:rPr>
        <w:t>FACT SHEET FOR SCHOOLS</w:t>
      </w:r>
    </w:p>
    <w:p w14:paraId="16716835" w14:textId="77777777" w:rsidR="00A64E9F" w:rsidRPr="00A64E9F" w:rsidRDefault="00A64E9F" w:rsidP="00A64E9F">
      <w:pPr>
        <w:pStyle w:val="Heading2"/>
        <w:ind w:right="-1389" w:hanging="567"/>
        <w:rPr>
          <w:noProof/>
          <w:color w:val="FFFFFF" w:themeColor="background1"/>
          <w:sz w:val="36"/>
          <w:szCs w:val="36"/>
          <w:lang w:eastAsia="en-AU"/>
        </w:rPr>
      </w:pPr>
      <w:r w:rsidRPr="00A64E9F">
        <w:rPr>
          <w:noProof/>
          <w:color w:val="FFFFFF" w:themeColor="background1"/>
          <w:sz w:val="36"/>
          <w:szCs w:val="36"/>
          <w:lang w:eastAsia="en-AU"/>
        </w:rPr>
        <w:t xml:space="preserve">OFFERING STUDENTS EQUITABLE UNIFORM OPTIONS </w:t>
      </w:r>
    </w:p>
    <w:p w14:paraId="6407F4D1" w14:textId="77777777" w:rsidR="00153794" w:rsidRDefault="00153794" w:rsidP="00FD7999">
      <w:pPr>
        <w:pStyle w:val="Heading2"/>
        <w:spacing w:after="240"/>
        <w:ind w:left="-567"/>
        <w:rPr>
          <w:sz w:val="28"/>
          <w:szCs w:val="28"/>
        </w:rPr>
      </w:pPr>
    </w:p>
    <w:p w14:paraId="331F006A" w14:textId="7F1B551B" w:rsidR="004064DE" w:rsidRPr="000E2154" w:rsidRDefault="00061DF7" w:rsidP="00FD7999">
      <w:pPr>
        <w:pStyle w:val="Heading2"/>
        <w:spacing w:after="240"/>
        <w:ind w:left="-567"/>
        <w:rPr>
          <w:sz w:val="28"/>
          <w:szCs w:val="28"/>
        </w:rPr>
      </w:pPr>
      <w:r w:rsidRPr="000E2154">
        <w:rPr>
          <w:sz w:val="28"/>
          <w:szCs w:val="28"/>
        </w:rPr>
        <w:t>background</w:t>
      </w:r>
    </w:p>
    <w:p w14:paraId="2DE1C220" w14:textId="7AB5C43C" w:rsidR="00166380" w:rsidRPr="000E2154" w:rsidRDefault="00061DF7" w:rsidP="00FD7999">
      <w:pPr>
        <w:spacing w:after="0"/>
        <w:ind w:left="-567"/>
        <w:rPr>
          <w:rFonts w:asciiTheme="minorHAnsi" w:hAnsiTheme="minorHAnsi" w:cs="Arial"/>
          <w:iCs/>
          <w:color w:val="000000"/>
          <w:sz w:val="24"/>
          <w:szCs w:val="24"/>
          <w:lang w:eastAsia="en-AU"/>
        </w:rPr>
      </w:pPr>
      <w:r w:rsidRPr="000E2154">
        <w:rPr>
          <w:rFonts w:asciiTheme="minorHAnsi" w:hAnsiTheme="minorHAnsi" w:cs="Arial"/>
          <w:iCs/>
          <w:color w:val="000000"/>
          <w:sz w:val="24"/>
          <w:szCs w:val="24"/>
          <w:lang w:eastAsia="en-AU"/>
        </w:rPr>
        <w:t xml:space="preserve">The ACT Education Directorate released the </w:t>
      </w:r>
      <w:hyperlink r:id="rId9" w:history="1">
        <w:r w:rsidRPr="000E2154">
          <w:rPr>
            <w:rStyle w:val="Hyperlink"/>
            <w:rFonts w:asciiTheme="minorHAnsi" w:hAnsiTheme="minorHAnsi" w:cs="Arial"/>
            <w:i/>
            <w:iCs/>
            <w:sz w:val="24"/>
            <w:szCs w:val="24"/>
            <w:lang w:eastAsia="en-AU"/>
          </w:rPr>
          <w:t>Dress Standards and Uniforms in Canberra Public Schools policy</w:t>
        </w:r>
      </w:hyperlink>
      <w:r w:rsidRPr="000E2154">
        <w:rPr>
          <w:rFonts w:asciiTheme="minorHAnsi" w:hAnsiTheme="minorHAnsi" w:cs="Arial"/>
          <w:i/>
          <w:iCs/>
          <w:color w:val="000000"/>
          <w:sz w:val="24"/>
          <w:szCs w:val="24"/>
          <w:lang w:eastAsia="en-AU"/>
        </w:rPr>
        <w:t xml:space="preserve"> </w:t>
      </w:r>
      <w:r w:rsidRPr="000E2154">
        <w:rPr>
          <w:rFonts w:asciiTheme="minorHAnsi" w:hAnsiTheme="minorHAnsi" w:cs="Arial"/>
          <w:iCs/>
          <w:color w:val="000000"/>
          <w:sz w:val="24"/>
          <w:szCs w:val="24"/>
          <w:lang w:eastAsia="en-AU"/>
        </w:rPr>
        <w:t xml:space="preserve">in August 2016. The policy and its supporting documents provide guidance for schools when developing and implementing a dress standards and uniform </w:t>
      </w:r>
      <w:r w:rsidR="0059074C" w:rsidRPr="000E2154">
        <w:rPr>
          <w:rFonts w:asciiTheme="minorHAnsi" w:hAnsiTheme="minorHAnsi" w:cs="Arial"/>
          <w:iCs/>
          <w:color w:val="000000"/>
          <w:sz w:val="24"/>
          <w:szCs w:val="24"/>
          <w:lang w:eastAsia="en-AU"/>
        </w:rPr>
        <w:t xml:space="preserve">procedure </w:t>
      </w:r>
      <w:r w:rsidRPr="000E2154">
        <w:rPr>
          <w:rFonts w:asciiTheme="minorHAnsi" w:hAnsiTheme="minorHAnsi" w:cs="Arial"/>
          <w:iCs/>
          <w:color w:val="000000"/>
          <w:sz w:val="24"/>
          <w:szCs w:val="24"/>
          <w:lang w:eastAsia="en-AU"/>
        </w:rPr>
        <w:t xml:space="preserve">for their school community. </w:t>
      </w:r>
    </w:p>
    <w:p w14:paraId="3C9EACF7" w14:textId="7909160D" w:rsidR="00061DF7" w:rsidRPr="000E2154" w:rsidRDefault="00061DF7" w:rsidP="00FD7999">
      <w:pPr>
        <w:spacing w:after="0"/>
        <w:ind w:left="-567"/>
        <w:rPr>
          <w:rFonts w:asciiTheme="minorHAnsi" w:hAnsiTheme="minorHAnsi" w:cs="Arial"/>
          <w:iCs/>
          <w:color w:val="000000"/>
          <w:sz w:val="24"/>
          <w:szCs w:val="24"/>
          <w:lang w:eastAsia="en-AU"/>
        </w:rPr>
      </w:pPr>
      <w:r w:rsidRPr="000E2154">
        <w:rPr>
          <w:rFonts w:asciiTheme="minorHAnsi" w:hAnsiTheme="minorHAnsi" w:cs="Arial"/>
          <w:iCs/>
          <w:color w:val="000000"/>
          <w:sz w:val="24"/>
          <w:szCs w:val="24"/>
          <w:lang w:eastAsia="en-AU"/>
        </w:rPr>
        <w:t>School uniforms and dress are a visual representation of the standards expected of students and play an important role in promoting positive images of schools. A school’s dress code should support all students to participa</w:t>
      </w:r>
      <w:r w:rsidR="00C541BE" w:rsidRPr="000E2154">
        <w:rPr>
          <w:rFonts w:asciiTheme="minorHAnsi" w:hAnsiTheme="minorHAnsi" w:cs="Arial"/>
          <w:iCs/>
          <w:color w:val="000000"/>
          <w:sz w:val="24"/>
          <w:szCs w:val="24"/>
          <w:lang w:eastAsia="en-AU"/>
        </w:rPr>
        <w:t>te fully in school life</w:t>
      </w:r>
      <w:r w:rsidR="00253393" w:rsidRPr="000E2154">
        <w:rPr>
          <w:rFonts w:asciiTheme="minorHAnsi" w:hAnsiTheme="minorHAnsi" w:cs="Arial"/>
          <w:iCs/>
          <w:color w:val="000000"/>
          <w:sz w:val="24"/>
          <w:szCs w:val="24"/>
          <w:lang w:eastAsia="en-AU"/>
        </w:rPr>
        <w:t>,</w:t>
      </w:r>
      <w:r w:rsidR="00C541BE" w:rsidRPr="000E2154">
        <w:rPr>
          <w:rFonts w:asciiTheme="minorHAnsi" w:hAnsiTheme="minorHAnsi" w:cs="Arial"/>
          <w:iCs/>
          <w:color w:val="000000"/>
          <w:sz w:val="24"/>
          <w:szCs w:val="24"/>
          <w:lang w:eastAsia="en-AU"/>
        </w:rPr>
        <w:t xml:space="preserve"> and </w:t>
      </w:r>
      <w:r w:rsidRPr="000E2154">
        <w:rPr>
          <w:rFonts w:asciiTheme="minorHAnsi" w:hAnsiTheme="minorHAnsi" w:cs="Arial"/>
          <w:iCs/>
          <w:color w:val="000000"/>
          <w:sz w:val="24"/>
          <w:szCs w:val="24"/>
          <w:lang w:eastAsia="en-AU"/>
        </w:rPr>
        <w:t xml:space="preserve">help create a sense of identity and a school culture in which every student experiences a sense of belonging. </w:t>
      </w:r>
    </w:p>
    <w:p w14:paraId="7303FA34" w14:textId="1D3E0BCC" w:rsidR="00061DF7" w:rsidRPr="000E2154" w:rsidRDefault="00061DF7" w:rsidP="00FD7999">
      <w:pPr>
        <w:spacing w:after="0"/>
        <w:ind w:left="-567"/>
        <w:rPr>
          <w:rStyle w:val="Hyperlink"/>
          <w:color w:val="auto"/>
          <w:sz w:val="24"/>
          <w:szCs w:val="24"/>
          <w:u w:val="none"/>
        </w:rPr>
      </w:pPr>
      <w:r w:rsidRPr="000E2154">
        <w:rPr>
          <w:rStyle w:val="Hyperlink"/>
          <w:color w:val="auto"/>
          <w:sz w:val="24"/>
          <w:szCs w:val="24"/>
          <w:u w:val="none"/>
        </w:rPr>
        <w:t xml:space="preserve">A key principle </w:t>
      </w:r>
      <w:r w:rsidR="006D4A69">
        <w:rPr>
          <w:rStyle w:val="Hyperlink"/>
          <w:color w:val="auto"/>
          <w:sz w:val="24"/>
          <w:szCs w:val="24"/>
          <w:u w:val="none"/>
        </w:rPr>
        <w:t>for</w:t>
      </w:r>
      <w:r w:rsidRPr="000E2154">
        <w:rPr>
          <w:rStyle w:val="Hyperlink"/>
          <w:color w:val="auto"/>
          <w:sz w:val="24"/>
          <w:szCs w:val="24"/>
          <w:u w:val="none"/>
        </w:rPr>
        <w:t xml:space="preserve"> the development of </w:t>
      </w:r>
      <w:r w:rsidR="00493D6A">
        <w:rPr>
          <w:rStyle w:val="Hyperlink"/>
          <w:color w:val="auto"/>
          <w:sz w:val="24"/>
          <w:szCs w:val="24"/>
          <w:u w:val="none"/>
        </w:rPr>
        <w:t xml:space="preserve">a </w:t>
      </w:r>
      <w:r w:rsidRPr="000E2154">
        <w:rPr>
          <w:rStyle w:val="Hyperlink"/>
          <w:color w:val="auto"/>
          <w:sz w:val="24"/>
          <w:szCs w:val="24"/>
          <w:u w:val="none"/>
        </w:rPr>
        <w:t xml:space="preserve">school based </w:t>
      </w:r>
      <w:r w:rsidR="00EE5575" w:rsidRPr="000E2154">
        <w:rPr>
          <w:rStyle w:val="Hyperlink"/>
          <w:color w:val="auto"/>
          <w:sz w:val="24"/>
          <w:szCs w:val="24"/>
          <w:u w:val="none"/>
        </w:rPr>
        <w:t>uniform p</w:t>
      </w:r>
      <w:r w:rsidR="0059074C" w:rsidRPr="000E2154">
        <w:rPr>
          <w:rStyle w:val="Hyperlink"/>
          <w:color w:val="auto"/>
          <w:sz w:val="24"/>
          <w:szCs w:val="24"/>
          <w:u w:val="none"/>
        </w:rPr>
        <w:t>rocedure</w:t>
      </w:r>
      <w:r w:rsidR="00253393" w:rsidRPr="000E2154">
        <w:rPr>
          <w:rStyle w:val="Hyperlink"/>
          <w:color w:val="auto"/>
          <w:sz w:val="24"/>
          <w:szCs w:val="24"/>
          <w:u w:val="none"/>
        </w:rPr>
        <w:t>,</w:t>
      </w:r>
      <w:r w:rsidRPr="000E2154">
        <w:rPr>
          <w:rStyle w:val="Hyperlink"/>
          <w:color w:val="auto"/>
          <w:sz w:val="24"/>
          <w:szCs w:val="24"/>
          <w:u w:val="none"/>
        </w:rPr>
        <w:t xml:space="preserve"> is school uniforms should promote freedom of choice for all students by categorising options by clothing type</w:t>
      </w:r>
      <w:r w:rsidR="006440B0">
        <w:rPr>
          <w:rStyle w:val="Hyperlink"/>
          <w:color w:val="auto"/>
          <w:sz w:val="24"/>
          <w:szCs w:val="24"/>
          <w:u w:val="none"/>
        </w:rPr>
        <w:t>,</w:t>
      </w:r>
      <w:r w:rsidRPr="000E2154">
        <w:rPr>
          <w:rStyle w:val="Hyperlink"/>
          <w:color w:val="auto"/>
          <w:sz w:val="24"/>
          <w:szCs w:val="24"/>
          <w:u w:val="none"/>
        </w:rPr>
        <w:t xml:space="preserve"> rather than gender.  This fact sheet has been developed to assist </w:t>
      </w:r>
      <w:r w:rsidR="001E0A44" w:rsidRPr="000E2154">
        <w:rPr>
          <w:rStyle w:val="Hyperlink"/>
          <w:color w:val="auto"/>
          <w:sz w:val="24"/>
          <w:szCs w:val="24"/>
          <w:u w:val="none"/>
        </w:rPr>
        <w:t>schools create</w:t>
      </w:r>
      <w:r w:rsidRPr="000E2154">
        <w:rPr>
          <w:rStyle w:val="Hyperlink"/>
          <w:color w:val="auto"/>
          <w:sz w:val="24"/>
          <w:szCs w:val="24"/>
          <w:u w:val="none"/>
        </w:rPr>
        <w:t xml:space="preserve"> </w:t>
      </w:r>
      <w:r w:rsidR="0059074C" w:rsidRPr="000E2154">
        <w:rPr>
          <w:rStyle w:val="Hyperlink"/>
          <w:color w:val="auto"/>
          <w:sz w:val="24"/>
          <w:szCs w:val="24"/>
          <w:u w:val="none"/>
        </w:rPr>
        <w:t xml:space="preserve">their own procedures </w:t>
      </w:r>
      <w:r w:rsidRPr="000E2154">
        <w:rPr>
          <w:rStyle w:val="Hyperlink"/>
          <w:color w:val="auto"/>
          <w:sz w:val="24"/>
          <w:szCs w:val="24"/>
          <w:u w:val="none"/>
        </w:rPr>
        <w:t xml:space="preserve">that allow all students to </w:t>
      </w:r>
      <w:r w:rsidR="0059074C" w:rsidRPr="000E2154">
        <w:rPr>
          <w:rStyle w:val="Hyperlink"/>
          <w:color w:val="auto"/>
          <w:sz w:val="24"/>
          <w:szCs w:val="24"/>
          <w:u w:val="none"/>
        </w:rPr>
        <w:t xml:space="preserve">equally </w:t>
      </w:r>
      <w:r w:rsidRPr="000E2154">
        <w:rPr>
          <w:rStyle w:val="Hyperlink"/>
          <w:color w:val="auto"/>
          <w:sz w:val="24"/>
          <w:szCs w:val="24"/>
          <w:u w:val="none"/>
        </w:rPr>
        <w:t>access the full range of activities</w:t>
      </w:r>
      <w:r w:rsidR="0059074C" w:rsidRPr="000E2154">
        <w:rPr>
          <w:rStyle w:val="Hyperlink"/>
          <w:color w:val="auto"/>
          <w:sz w:val="24"/>
          <w:szCs w:val="24"/>
          <w:u w:val="none"/>
        </w:rPr>
        <w:t xml:space="preserve"> at their school and to be comfortable whilst they do so</w:t>
      </w:r>
      <w:r w:rsidRPr="000E2154">
        <w:rPr>
          <w:rStyle w:val="Hyperlink"/>
          <w:color w:val="auto"/>
          <w:sz w:val="24"/>
          <w:szCs w:val="24"/>
          <w:u w:val="none"/>
        </w:rPr>
        <w:t xml:space="preserve">. </w:t>
      </w:r>
    </w:p>
    <w:p w14:paraId="7AA28423" w14:textId="298470F3" w:rsidR="004064DE" w:rsidRPr="000E2154" w:rsidRDefault="00061DF7" w:rsidP="00FD7999">
      <w:pPr>
        <w:pStyle w:val="Heading2"/>
        <w:spacing w:before="360" w:after="240"/>
        <w:ind w:left="-567"/>
        <w:rPr>
          <w:sz w:val="28"/>
          <w:szCs w:val="28"/>
        </w:rPr>
      </w:pPr>
      <w:r w:rsidRPr="000E2154">
        <w:rPr>
          <w:sz w:val="28"/>
          <w:szCs w:val="28"/>
        </w:rPr>
        <w:t>WHY IS IT IMPORTANT TO OFFER A CHOICE OF UNIFORM OPTIONS?</w:t>
      </w:r>
      <w:r w:rsidR="00184B81" w:rsidRPr="000E2154">
        <w:rPr>
          <w:sz w:val="28"/>
          <w:szCs w:val="28"/>
        </w:rPr>
        <w:t xml:space="preserve"> </w:t>
      </w:r>
    </w:p>
    <w:p w14:paraId="47B43E9B" w14:textId="05B4BF23" w:rsidR="00061DF7" w:rsidRPr="000E2154" w:rsidRDefault="00061DF7" w:rsidP="00FD7999">
      <w:pPr>
        <w:spacing w:after="0"/>
        <w:ind w:left="-567"/>
        <w:rPr>
          <w:sz w:val="24"/>
          <w:szCs w:val="24"/>
        </w:rPr>
      </w:pPr>
      <w:r w:rsidRPr="000E2154">
        <w:rPr>
          <w:sz w:val="24"/>
          <w:szCs w:val="24"/>
        </w:rPr>
        <w:t>Schools play an important role in promoting gender eq</w:t>
      </w:r>
      <w:r w:rsidR="0059074C" w:rsidRPr="000E2154">
        <w:rPr>
          <w:sz w:val="24"/>
          <w:szCs w:val="24"/>
        </w:rPr>
        <w:t>uality</w:t>
      </w:r>
      <w:r w:rsidRPr="000E2154">
        <w:rPr>
          <w:sz w:val="24"/>
          <w:szCs w:val="24"/>
        </w:rPr>
        <w:t>, challenging gender stereotypes and encouraging inclusive, respectful relationships. This is achieved through interactions with children and young people, school policies</w:t>
      </w:r>
      <w:r w:rsidR="00FD7999">
        <w:rPr>
          <w:sz w:val="24"/>
          <w:szCs w:val="24"/>
        </w:rPr>
        <w:t>/ procedures</w:t>
      </w:r>
      <w:r w:rsidRPr="000E2154">
        <w:rPr>
          <w:sz w:val="24"/>
          <w:szCs w:val="24"/>
        </w:rPr>
        <w:t xml:space="preserve"> and teaching practice. </w:t>
      </w:r>
    </w:p>
    <w:p w14:paraId="68D29EF1" w14:textId="17D90B0E" w:rsidR="00061DF7" w:rsidRPr="000E2154" w:rsidRDefault="00061DF7" w:rsidP="00FD7999">
      <w:pPr>
        <w:spacing w:after="0"/>
        <w:ind w:left="-567"/>
        <w:rPr>
          <w:sz w:val="24"/>
          <w:szCs w:val="24"/>
        </w:rPr>
      </w:pPr>
      <w:r w:rsidRPr="000E2154">
        <w:rPr>
          <w:sz w:val="24"/>
          <w:szCs w:val="24"/>
        </w:rPr>
        <w:t xml:space="preserve">Schools </w:t>
      </w:r>
      <w:r w:rsidR="009E4598" w:rsidRPr="000E2154">
        <w:rPr>
          <w:sz w:val="24"/>
          <w:szCs w:val="24"/>
        </w:rPr>
        <w:t>can assist to break</w:t>
      </w:r>
      <w:r w:rsidRPr="000E2154">
        <w:rPr>
          <w:sz w:val="24"/>
          <w:szCs w:val="24"/>
        </w:rPr>
        <w:t xml:space="preserve"> down rigid gender stereotypes that are limiting to boys and girls</w:t>
      </w:r>
      <w:r w:rsidR="0059074C" w:rsidRPr="000E2154">
        <w:rPr>
          <w:sz w:val="24"/>
          <w:szCs w:val="24"/>
        </w:rPr>
        <w:t xml:space="preserve">, functioning as agents of change in reducing gender </w:t>
      </w:r>
      <w:r w:rsidR="00FD7999">
        <w:rPr>
          <w:sz w:val="24"/>
          <w:szCs w:val="24"/>
        </w:rPr>
        <w:t>in</w:t>
      </w:r>
      <w:r w:rsidR="0059074C" w:rsidRPr="000E2154">
        <w:rPr>
          <w:sz w:val="24"/>
          <w:szCs w:val="24"/>
        </w:rPr>
        <w:t>equality</w:t>
      </w:r>
      <w:r w:rsidRPr="000E2154">
        <w:rPr>
          <w:sz w:val="24"/>
          <w:szCs w:val="24"/>
        </w:rPr>
        <w:t>.</w:t>
      </w:r>
      <w:r w:rsidR="0059074C" w:rsidRPr="000E2154">
        <w:rPr>
          <w:sz w:val="24"/>
          <w:szCs w:val="24"/>
        </w:rPr>
        <w:t xml:space="preserve"> </w:t>
      </w:r>
      <w:r w:rsidRPr="000E2154">
        <w:rPr>
          <w:sz w:val="24"/>
          <w:szCs w:val="24"/>
        </w:rPr>
        <w:t xml:space="preserve"> Ensuring that policies</w:t>
      </w:r>
      <w:r w:rsidR="0059074C" w:rsidRPr="000E2154">
        <w:rPr>
          <w:sz w:val="24"/>
          <w:szCs w:val="24"/>
        </w:rPr>
        <w:t>, procedures</w:t>
      </w:r>
      <w:r w:rsidRPr="000E2154">
        <w:rPr>
          <w:sz w:val="24"/>
          <w:szCs w:val="24"/>
        </w:rPr>
        <w:t xml:space="preserve"> and practice</w:t>
      </w:r>
      <w:r w:rsidR="0059074C" w:rsidRPr="000E2154">
        <w:rPr>
          <w:sz w:val="24"/>
          <w:szCs w:val="24"/>
        </w:rPr>
        <w:t>s</w:t>
      </w:r>
      <w:r w:rsidRPr="000E2154">
        <w:rPr>
          <w:sz w:val="24"/>
          <w:szCs w:val="24"/>
        </w:rPr>
        <w:t xml:space="preserve"> actively reflect your school’s commitment to gender </w:t>
      </w:r>
      <w:r w:rsidR="0059074C" w:rsidRPr="000E2154">
        <w:rPr>
          <w:sz w:val="24"/>
          <w:szCs w:val="24"/>
        </w:rPr>
        <w:t xml:space="preserve">equality </w:t>
      </w:r>
      <w:r w:rsidRPr="000E2154">
        <w:rPr>
          <w:sz w:val="24"/>
          <w:szCs w:val="24"/>
        </w:rPr>
        <w:t>sends an important message about your school’s values</w:t>
      </w:r>
      <w:r w:rsidR="00493D6A">
        <w:rPr>
          <w:sz w:val="24"/>
          <w:szCs w:val="24"/>
        </w:rPr>
        <w:t>,</w:t>
      </w:r>
      <w:r w:rsidRPr="000E2154">
        <w:rPr>
          <w:sz w:val="24"/>
          <w:szCs w:val="24"/>
        </w:rPr>
        <w:t xml:space="preserve"> </w:t>
      </w:r>
      <w:r w:rsidR="00493D6A">
        <w:rPr>
          <w:sz w:val="24"/>
          <w:szCs w:val="24"/>
        </w:rPr>
        <w:t xml:space="preserve">such as </w:t>
      </w:r>
      <w:r w:rsidRPr="000E2154">
        <w:rPr>
          <w:sz w:val="24"/>
          <w:szCs w:val="24"/>
        </w:rPr>
        <w:t>inclusion</w:t>
      </w:r>
      <w:r w:rsidR="002E71B5" w:rsidRPr="000E2154">
        <w:rPr>
          <w:sz w:val="24"/>
          <w:szCs w:val="24"/>
        </w:rPr>
        <w:t>,</w:t>
      </w:r>
      <w:r w:rsidRPr="000E2154">
        <w:rPr>
          <w:sz w:val="24"/>
          <w:szCs w:val="24"/>
        </w:rPr>
        <w:t xml:space="preserve"> diversity and equ</w:t>
      </w:r>
      <w:r w:rsidR="0059074C" w:rsidRPr="000E2154">
        <w:rPr>
          <w:sz w:val="24"/>
          <w:szCs w:val="24"/>
        </w:rPr>
        <w:t>ality</w:t>
      </w:r>
      <w:r w:rsidRPr="000E2154">
        <w:rPr>
          <w:sz w:val="24"/>
          <w:szCs w:val="24"/>
        </w:rPr>
        <w:t xml:space="preserve">. </w:t>
      </w:r>
    </w:p>
    <w:p w14:paraId="70F21BB6" w14:textId="6FAEDC01" w:rsidR="00061DF7" w:rsidRPr="000E2154" w:rsidRDefault="00061DF7" w:rsidP="00FD7999">
      <w:pPr>
        <w:ind w:left="-567"/>
        <w:rPr>
          <w:iCs/>
          <w:sz w:val="24"/>
          <w:szCs w:val="24"/>
        </w:rPr>
      </w:pPr>
      <w:r w:rsidRPr="000E2154">
        <w:rPr>
          <w:iCs/>
          <w:sz w:val="24"/>
          <w:szCs w:val="24"/>
        </w:rPr>
        <w:t>Providing limited choices of clothing options for girls and young women can limit their ability to participate equally in school activities. Research has shown that dresses and skirts can have a negative impact on girls’ activity levels at recess and lunch time</w:t>
      </w:r>
      <w:r w:rsidR="00105614" w:rsidRPr="000E2154">
        <w:rPr>
          <w:rStyle w:val="EndnoteReference"/>
          <w:iCs/>
          <w:sz w:val="24"/>
          <w:szCs w:val="24"/>
        </w:rPr>
        <w:endnoteReference w:id="1"/>
      </w:r>
      <w:r w:rsidRPr="000E2154">
        <w:rPr>
          <w:iCs/>
          <w:sz w:val="24"/>
          <w:szCs w:val="24"/>
        </w:rPr>
        <w:t>.   Being active at school</w:t>
      </w:r>
      <w:r w:rsidR="006D4A69">
        <w:rPr>
          <w:iCs/>
          <w:sz w:val="24"/>
          <w:szCs w:val="24"/>
        </w:rPr>
        <w:t xml:space="preserve"> </w:t>
      </w:r>
      <w:r w:rsidR="00FD7999">
        <w:rPr>
          <w:iCs/>
          <w:sz w:val="24"/>
          <w:szCs w:val="24"/>
        </w:rPr>
        <w:t>promot</w:t>
      </w:r>
      <w:r w:rsidR="006D4A69">
        <w:rPr>
          <w:iCs/>
          <w:sz w:val="24"/>
          <w:szCs w:val="24"/>
        </w:rPr>
        <w:t>es</w:t>
      </w:r>
      <w:r w:rsidR="00FD7999">
        <w:rPr>
          <w:iCs/>
          <w:sz w:val="24"/>
          <w:szCs w:val="24"/>
        </w:rPr>
        <w:t xml:space="preserve"> </w:t>
      </w:r>
      <w:r w:rsidR="0059074C" w:rsidRPr="000E2154">
        <w:rPr>
          <w:iCs/>
          <w:sz w:val="24"/>
          <w:szCs w:val="24"/>
        </w:rPr>
        <w:t>health and wellbeing</w:t>
      </w:r>
      <w:r w:rsidR="00493D6A">
        <w:rPr>
          <w:iCs/>
          <w:sz w:val="24"/>
          <w:szCs w:val="24"/>
        </w:rPr>
        <w:t xml:space="preserve"> and</w:t>
      </w:r>
      <w:r w:rsidR="0059074C" w:rsidRPr="000E2154">
        <w:rPr>
          <w:iCs/>
          <w:sz w:val="24"/>
          <w:szCs w:val="24"/>
        </w:rPr>
        <w:t xml:space="preserve"> </w:t>
      </w:r>
      <w:r w:rsidRPr="000E2154">
        <w:rPr>
          <w:iCs/>
          <w:sz w:val="24"/>
          <w:szCs w:val="24"/>
        </w:rPr>
        <w:t xml:space="preserve">should be encouraged at every opportunity </w:t>
      </w:r>
      <w:r w:rsidR="0059074C" w:rsidRPr="000E2154">
        <w:rPr>
          <w:iCs/>
          <w:sz w:val="24"/>
          <w:szCs w:val="24"/>
        </w:rPr>
        <w:t xml:space="preserve">for all students, </w:t>
      </w:r>
      <w:r w:rsidRPr="000E2154">
        <w:rPr>
          <w:iCs/>
          <w:sz w:val="24"/>
          <w:szCs w:val="24"/>
        </w:rPr>
        <w:t xml:space="preserve">not just </w:t>
      </w:r>
      <w:r w:rsidR="00105614" w:rsidRPr="000E2154">
        <w:rPr>
          <w:iCs/>
          <w:sz w:val="24"/>
          <w:szCs w:val="24"/>
        </w:rPr>
        <w:t xml:space="preserve">in physical education lessons or </w:t>
      </w:r>
      <w:r w:rsidRPr="000E2154">
        <w:rPr>
          <w:iCs/>
          <w:sz w:val="24"/>
          <w:szCs w:val="24"/>
        </w:rPr>
        <w:t>on sports day</w:t>
      </w:r>
      <w:r w:rsidR="00EA7776" w:rsidRPr="000E2154">
        <w:rPr>
          <w:iCs/>
          <w:sz w:val="24"/>
          <w:szCs w:val="24"/>
        </w:rPr>
        <w:t>s</w:t>
      </w:r>
      <w:r w:rsidRPr="000E2154">
        <w:rPr>
          <w:iCs/>
          <w:sz w:val="24"/>
          <w:szCs w:val="24"/>
        </w:rPr>
        <w:t>.</w:t>
      </w:r>
    </w:p>
    <w:p w14:paraId="131DFB66" w14:textId="223AF75E" w:rsidR="0044484B" w:rsidRDefault="00061DF7" w:rsidP="00FD7999">
      <w:pPr>
        <w:ind w:left="-567" w:right="-115"/>
        <w:rPr>
          <w:rFonts w:asciiTheme="minorHAnsi" w:hAnsiTheme="minorHAnsi"/>
          <w:sz w:val="24"/>
          <w:szCs w:val="24"/>
          <w:shd w:val="clear" w:color="auto" w:fill="FFFFFF"/>
        </w:rPr>
      </w:pPr>
      <w:r w:rsidRPr="000E2154">
        <w:rPr>
          <w:rFonts w:asciiTheme="minorHAnsi" w:hAnsiTheme="minorHAnsi"/>
          <w:sz w:val="24"/>
          <w:szCs w:val="24"/>
          <w:shd w:val="clear" w:color="auto" w:fill="FFFFFF"/>
        </w:rPr>
        <w:t xml:space="preserve">For young people who </w:t>
      </w:r>
      <w:r w:rsidR="00EE6C1E" w:rsidRPr="000E2154">
        <w:rPr>
          <w:rFonts w:asciiTheme="minorHAnsi" w:hAnsiTheme="minorHAnsi"/>
          <w:sz w:val="24"/>
          <w:szCs w:val="24"/>
          <w:shd w:val="clear" w:color="auto" w:fill="FFFFFF"/>
        </w:rPr>
        <w:t xml:space="preserve">express their gender or gender identity in diverse ways, </w:t>
      </w:r>
      <w:r w:rsidRPr="000E2154">
        <w:rPr>
          <w:rFonts w:asciiTheme="minorHAnsi" w:hAnsiTheme="minorHAnsi"/>
          <w:sz w:val="24"/>
          <w:szCs w:val="24"/>
          <w:shd w:val="clear" w:color="auto" w:fill="FFFFFF"/>
        </w:rPr>
        <w:t xml:space="preserve">school uniforms identified as belonging to </w:t>
      </w:r>
      <w:r w:rsidR="006440B0">
        <w:rPr>
          <w:rFonts w:asciiTheme="minorHAnsi" w:hAnsiTheme="minorHAnsi"/>
          <w:sz w:val="24"/>
          <w:szCs w:val="24"/>
          <w:shd w:val="clear" w:color="auto" w:fill="FFFFFF"/>
        </w:rPr>
        <w:t>‘</w:t>
      </w:r>
      <w:r w:rsidRPr="000E2154">
        <w:rPr>
          <w:rFonts w:asciiTheme="minorHAnsi" w:hAnsiTheme="minorHAnsi"/>
          <w:sz w:val="24"/>
          <w:szCs w:val="24"/>
          <w:shd w:val="clear" w:color="auto" w:fill="FFFFFF"/>
        </w:rPr>
        <w:t>boys</w:t>
      </w:r>
      <w:r w:rsidR="006440B0">
        <w:rPr>
          <w:rFonts w:asciiTheme="minorHAnsi" w:hAnsiTheme="minorHAnsi"/>
          <w:sz w:val="24"/>
          <w:szCs w:val="24"/>
          <w:shd w:val="clear" w:color="auto" w:fill="FFFFFF"/>
        </w:rPr>
        <w:t>’</w:t>
      </w:r>
      <w:r w:rsidRPr="000E2154">
        <w:rPr>
          <w:rFonts w:asciiTheme="minorHAnsi" w:hAnsiTheme="minorHAnsi"/>
          <w:sz w:val="24"/>
          <w:szCs w:val="24"/>
          <w:shd w:val="clear" w:color="auto" w:fill="FFFFFF"/>
        </w:rPr>
        <w:t xml:space="preserve"> or </w:t>
      </w:r>
      <w:r w:rsidR="006440B0">
        <w:rPr>
          <w:rFonts w:asciiTheme="minorHAnsi" w:hAnsiTheme="minorHAnsi"/>
          <w:sz w:val="24"/>
          <w:szCs w:val="24"/>
          <w:shd w:val="clear" w:color="auto" w:fill="FFFFFF"/>
        </w:rPr>
        <w:t>‘</w:t>
      </w:r>
      <w:r w:rsidRPr="000E2154">
        <w:rPr>
          <w:rFonts w:asciiTheme="minorHAnsi" w:hAnsiTheme="minorHAnsi"/>
          <w:sz w:val="24"/>
          <w:szCs w:val="24"/>
          <w:shd w:val="clear" w:color="auto" w:fill="FFFFFF"/>
        </w:rPr>
        <w:t>girls</w:t>
      </w:r>
      <w:r w:rsidR="006440B0">
        <w:rPr>
          <w:rFonts w:asciiTheme="minorHAnsi" w:hAnsiTheme="minorHAnsi"/>
          <w:sz w:val="24"/>
          <w:szCs w:val="24"/>
          <w:shd w:val="clear" w:color="auto" w:fill="FFFFFF"/>
        </w:rPr>
        <w:t>’</w:t>
      </w:r>
      <w:r w:rsidRPr="000E2154">
        <w:rPr>
          <w:rFonts w:asciiTheme="minorHAnsi" w:hAnsiTheme="minorHAnsi"/>
          <w:sz w:val="24"/>
          <w:szCs w:val="24"/>
          <w:shd w:val="clear" w:color="auto" w:fill="FFFFFF"/>
        </w:rPr>
        <w:t xml:space="preserve"> can cause </w:t>
      </w:r>
      <w:r w:rsidR="009E4598" w:rsidRPr="000E2154">
        <w:rPr>
          <w:rFonts w:asciiTheme="minorHAnsi" w:hAnsiTheme="minorHAnsi"/>
          <w:sz w:val="24"/>
          <w:szCs w:val="24"/>
          <w:shd w:val="clear" w:color="auto" w:fill="FFFFFF"/>
        </w:rPr>
        <w:t xml:space="preserve">undue </w:t>
      </w:r>
      <w:r w:rsidRPr="000E2154">
        <w:rPr>
          <w:rFonts w:asciiTheme="minorHAnsi" w:hAnsiTheme="minorHAnsi"/>
          <w:sz w:val="24"/>
          <w:szCs w:val="24"/>
          <w:shd w:val="clear" w:color="auto" w:fill="FFFFFF"/>
        </w:rPr>
        <w:t xml:space="preserve">anxiety and stress about school.  When schools empower students to </w:t>
      </w:r>
      <w:r w:rsidR="00FD7999">
        <w:rPr>
          <w:rFonts w:asciiTheme="minorHAnsi" w:hAnsiTheme="minorHAnsi"/>
          <w:sz w:val="24"/>
          <w:szCs w:val="24"/>
          <w:shd w:val="clear" w:color="auto" w:fill="FFFFFF"/>
        </w:rPr>
        <w:t xml:space="preserve">freely </w:t>
      </w:r>
      <w:r w:rsidRPr="000E2154">
        <w:rPr>
          <w:rFonts w:asciiTheme="minorHAnsi" w:hAnsiTheme="minorHAnsi"/>
          <w:sz w:val="24"/>
          <w:szCs w:val="24"/>
          <w:shd w:val="clear" w:color="auto" w:fill="FFFFFF"/>
        </w:rPr>
        <w:t xml:space="preserve">choose </w:t>
      </w:r>
      <w:r w:rsidR="00FD7999">
        <w:rPr>
          <w:rFonts w:asciiTheme="minorHAnsi" w:hAnsiTheme="minorHAnsi"/>
          <w:sz w:val="24"/>
          <w:szCs w:val="24"/>
          <w:shd w:val="clear" w:color="auto" w:fill="FFFFFF"/>
        </w:rPr>
        <w:t xml:space="preserve">the </w:t>
      </w:r>
      <w:r w:rsidRPr="000E2154">
        <w:rPr>
          <w:rFonts w:asciiTheme="minorHAnsi" w:hAnsiTheme="minorHAnsi"/>
          <w:sz w:val="24"/>
          <w:szCs w:val="24"/>
          <w:shd w:val="clear" w:color="auto" w:fill="FFFFFF"/>
        </w:rPr>
        <w:t xml:space="preserve">school uniform </w:t>
      </w:r>
      <w:r w:rsidR="00493D6A">
        <w:rPr>
          <w:rFonts w:asciiTheme="minorHAnsi" w:hAnsiTheme="minorHAnsi"/>
          <w:sz w:val="24"/>
          <w:szCs w:val="24"/>
          <w:shd w:val="clear" w:color="auto" w:fill="FFFFFF"/>
        </w:rPr>
        <w:t xml:space="preserve">items </w:t>
      </w:r>
      <w:r w:rsidRPr="000E2154">
        <w:rPr>
          <w:rFonts w:asciiTheme="minorHAnsi" w:hAnsiTheme="minorHAnsi"/>
          <w:sz w:val="24"/>
          <w:szCs w:val="24"/>
          <w:shd w:val="clear" w:color="auto" w:fill="FFFFFF"/>
        </w:rPr>
        <w:t xml:space="preserve">they want to wear, it allows students to meet uniform standards, </w:t>
      </w:r>
      <w:r w:rsidR="00105614" w:rsidRPr="000E2154">
        <w:rPr>
          <w:rFonts w:asciiTheme="minorHAnsi" w:hAnsiTheme="minorHAnsi"/>
          <w:sz w:val="24"/>
          <w:szCs w:val="24"/>
          <w:shd w:val="clear" w:color="auto" w:fill="FFFFFF"/>
        </w:rPr>
        <w:t xml:space="preserve">without enforcing items </w:t>
      </w:r>
      <w:r w:rsidRPr="000E2154">
        <w:rPr>
          <w:rFonts w:asciiTheme="minorHAnsi" w:hAnsiTheme="minorHAnsi"/>
          <w:sz w:val="24"/>
          <w:szCs w:val="24"/>
          <w:shd w:val="clear" w:color="auto" w:fill="FFFFFF"/>
        </w:rPr>
        <w:t xml:space="preserve">that </w:t>
      </w:r>
      <w:r w:rsidR="002E71B5" w:rsidRPr="000E2154">
        <w:rPr>
          <w:rFonts w:asciiTheme="minorHAnsi" w:hAnsiTheme="minorHAnsi"/>
          <w:sz w:val="24"/>
          <w:szCs w:val="24"/>
          <w:shd w:val="clear" w:color="auto" w:fill="FFFFFF"/>
        </w:rPr>
        <w:t>may cause</w:t>
      </w:r>
      <w:r w:rsidR="00FD7999">
        <w:rPr>
          <w:rFonts w:asciiTheme="minorHAnsi" w:hAnsiTheme="minorHAnsi"/>
          <w:sz w:val="24"/>
          <w:szCs w:val="24"/>
          <w:shd w:val="clear" w:color="auto" w:fill="FFFFFF"/>
        </w:rPr>
        <w:t xml:space="preserve"> discomfort,</w:t>
      </w:r>
      <w:r w:rsidR="00105614" w:rsidRPr="000E2154">
        <w:rPr>
          <w:rFonts w:asciiTheme="minorHAnsi" w:hAnsiTheme="minorHAnsi"/>
          <w:sz w:val="24"/>
          <w:szCs w:val="24"/>
          <w:shd w:val="clear" w:color="auto" w:fill="FFFFFF"/>
        </w:rPr>
        <w:t xml:space="preserve"> which can lead to </w:t>
      </w:r>
      <w:r w:rsidRPr="000E2154">
        <w:rPr>
          <w:rFonts w:asciiTheme="minorHAnsi" w:hAnsiTheme="minorHAnsi"/>
          <w:sz w:val="24"/>
          <w:szCs w:val="24"/>
          <w:shd w:val="clear" w:color="auto" w:fill="FFFFFF"/>
        </w:rPr>
        <w:t xml:space="preserve">anxiety and distress.  </w:t>
      </w:r>
    </w:p>
    <w:p w14:paraId="3EC2887F" w14:textId="0FBF7DEA" w:rsidR="004D3F43" w:rsidRPr="004D3F43" w:rsidRDefault="004D3F43" w:rsidP="004D3F43">
      <w:pPr>
        <w:rPr>
          <w:rFonts w:asciiTheme="minorHAnsi" w:hAnsiTheme="minorHAnsi"/>
          <w:sz w:val="24"/>
          <w:szCs w:val="24"/>
        </w:rPr>
      </w:pPr>
    </w:p>
    <w:p w14:paraId="3A6B1A2D" w14:textId="3B2E9ACC" w:rsidR="00061DF7" w:rsidRPr="004D3F43" w:rsidRDefault="004D3F43" w:rsidP="004D3F43">
      <w:pPr>
        <w:tabs>
          <w:tab w:val="left" w:pos="2304"/>
        </w:tabs>
        <w:rPr>
          <w:rFonts w:asciiTheme="minorHAnsi" w:hAnsiTheme="minorHAnsi"/>
          <w:sz w:val="2"/>
          <w:szCs w:val="2"/>
        </w:rPr>
      </w:pPr>
      <w:r>
        <w:rPr>
          <w:rFonts w:asciiTheme="minorHAnsi" w:hAnsiTheme="minorHAnsi"/>
          <w:sz w:val="24"/>
          <w:szCs w:val="24"/>
        </w:rPr>
        <w:lastRenderedPageBreak/>
        <w:tab/>
      </w:r>
    </w:p>
    <w:p w14:paraId="053695F6" w14:textId="39055DE1" w:rsidR="0095017D" w:rsidRPr="000E2154" w:rsidRDefault="005C2A2E" w:rsidP="004B002A">
      <w:pPr>
        <w:pStyle w:val="Heading2"/>
        <w:spacing w:before="360" w:after="24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Equitable Principles </w:t>
      </w:r>
      <w:r w:rsidR="00061DF7" w:rsidRPr="000E2154">
        <w:rPr>
          <w:sz w:val="28"/>
          <w:szCs w:val="28"/>
        </w:rPr>
        <w:t xml:space="preserve">TO CONSIDER WHEN DEVELOPING </w:t>
      </w:r>
      <w:r w:rsidR="00EE5575" w:rsidRPr="000E2154">
        <w:rPr>
          <w:sz w:val="28"/>
          <w:szCs w:val="28"/>
        </w:rPr>
        <w:t>O</w:t>
      </w:r>
      <w:r w:rsidR="00061DF7" w:rsidRPr="000E2154">
        <w:rPr>
          <w:sz w:val="28"/>
          <w:szCs w:val="28"/>
        </w:rPr>
        <w:t xml:space="preserve">R REVIEWING YOUR </w:t>
      </w:r>
      <w:r w:rsidR="008E709F" w:rsidRPr="000E2154">
        <w:rPr>
          <w:sz w:val="28"/>
          <w:szCs w:val="28"/>
        </w:rPr>
        <w:t xml:space="preserve">SCHOOL’S </w:t>
      </w:r>
      <w:r w:rsidR="00F65888">
        <w:rPr>
          <w:sz w:val="28"/>
          <w:szCs w:val="28"/>
        </w:rPr>
        <w:t>UNIFORM Procedure</w:t>
      </w:r>
      <w:r w:rsidR="00061DF7" w:rsidRPr="000E2154">
        <w:rPr>
          <w:sz w:val="28"/>
          <w:szCs w:val="28"/>
        </w:rPr>
        <w:t>.</w:t>
      </w:r>
    </w:p>
    <w:p w14:paraId="6D201F26" w14:textId="2442076A" w:rsidR="00166380" w:rsidRPr="0018075C" w:rsidRDefault="0059074C" w:rsidP="00FD7999">
      <w:pPr>
        <w:pStyle w:val="ListParagraph"/>
        <w:numPr>
          <w:ilvl w:val="0"/>
          <w:numId w:val="41"/>
        </w:numPr>
        <w:spacing w:line="276" w:lineRule="auto"/>
        <w:ind w:left="0" w:hanging="567"/>
        <w:jc w:val="both"/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</w:pPr>
      <w:r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Language </w:t>
      </w:r>
      <w:r w:rsidR="00061DF7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>is important</w:t>
      </w:r>
      <w:r w:rsidR="00FD7999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>- a</w:t>
      </w:r>
      <w:r w:rsidR="00105614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>void u</w:t>
      </w:r>
      <w:r w:rsidR="00061DF7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sing </w:t>
      </w:r>
      <w:r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phrases </w:t>
      </w:r>
      <w:r w:rsidR="00061DF7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>such as “pants and shorts are available for girls if required” or “the preferred option for girls is a school dress”</w:t>
      </w:r>
      <w:r w:rsidR="00105614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 as this</w:t>
      </w:r>
      <w:r w:rsidR="00061DF7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 does not offer genuine choice and </w:t>
      </w:r>
      <w:r w:rsidR="00105614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>can lead to discrimination.</w:t>
      </w:r>
      <w:r w:rsidR="00FD7999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 </w:t>
      </w:r>
      <w:r w:rsidR="00493D6A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 Your school’s uniform procedure</w:t>
      </w:r>
      <w:r w:rsidR="00105614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 </w:t>
      </w:r>
      <w:r w:rsidR="009E4598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>must align with relevant discrimination legislation</w:t>
      </w:r>
      <w:r w:rsidR="00105614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, which makes the </w:t>
      </w:r>
      <w:r w:rsidR="007C3F44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uniform </w:t>
      </w:r>
      <w:r w:rsidR="00105614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choices offered and </w:t>
      </w:r>
      <w:r w:rsidR="00B03782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>your choice of</w:t>
      </w:r>
      <w:r w:rsidR="00105614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 language </w:t>
      </w:r>
      <w:r w:rsidR="00FD7999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an </w:t>
      </w:r>
      <w:r w:rsidR="00105614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>important</w:t>
      </w:r>
      <w:r w:rsidR="00FD7999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 consideration</w:t>
      </w:r>
      <w:r w:rsidR="009E4598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>.</w:t>
      </w:r>
      <w:r w:rsidR="00EA7776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 </w:t>
      </w:r>
    </w:p>
    <w:p w14:paraId="194262B2" w14:textId="2B033B80" w:rsidR="00166380" w:rsidRPr="004D3F43" w:rsidRDefault="00166380" w:rsidP="00FD7999">
      <w:pPr>
        <w:pStyle w:val="ListParagraph"/>
        <w:spacing w:line="276" w:lineRule="auto"/>
        <w:ind w:left="0" w:hanging="567"/>
        <w:jc w:val="both"/>
        <w:rPr>
          <w:rFonts w:cstheme="minorHAnsi"/>
          <w:sz w:val="10"/>
          <w:szCs w:val="10"/>
        </w:rPr>
      </w:pPr>
    </w:p>
    <w:p w14:paraId="129594DD" w14:textId="142326D5" w:rsidR="000E2154" w:rsidRPr="0018075C" w:rsidRDefault="00061DF7" w:rsidP="00FD7999">
      <w:pPr>
        <w:pStyle w:val="ListParagraph"/>
        <w:numPr>
          <w:ilvl w:val="0"/>
          <w:numId w:val="41"/>
        </w:numPr>
        <w:spacing w:line="276" w:lineRule="auto"/>
        <w:ind w:left="0" w:hanging="567"/>
        <w:jc w:val="both"/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</w:pPr>
      <w:r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List your uniform options </w:t>
      </w:r>
      <w:r w:rsidR="00B53A60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>into clothing items such as shorts, pants</w:t>
      </w:r>
      <w:r w:rsidR="009E4598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>, shirts</w:t>
      </w:r>
      <w:r w:rsidR="00FD7999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, </w:t>
      </w:r>
      <w:r w:rsidR="00B53A60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instead of dividing into </w:t>
      </w:r>
      <w:r w:rsidR="009056D5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>boys</w:t>
      </w:r>
      <w:r w:rsidR="006440B0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>’</w:t>
      </w:r>
      <w:r w:rsidR="009056D5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 and girls</w:t>
      </w:r>
      <w:r w:rsidR="006440B0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>’</w:t>
      </w:r>
      <w:r w:rsidR="009056D5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 uniforms</w:t>
      </w:r>
      <w:r w:rsidR="00B53A60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. </w:t>
      </w:r>
      <w:r w:rsidR="000E2154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>Where possible, offer gender neutral options that include items that can be worn by all students irrespective of their gender or gender identity. For example, making a unisex sports uniform of shorts</w:t>
      </w:r>
      <w:r w:rsidR="006D4A69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>/</w:t>
      </w:r>
      <w:r w:rsidR="00493D6A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 </w:t>
      </w:r>
      <w:r w:rsidR="000E2154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pants and a polo shirt acceptable wear for all students every day. </w:t>
      </w:r>
    </w:p>
    <w:p w14:paraId="0F7C9C35" w14:textId="4EDA0F61" w:rsidR="000E2154" w:rsidRPr="004D3F43" w:rsidRDefault="000E2154" w:rsidP="00FD7999">
      <w:pPr>
        <w:pStyle w:val="ListParagraph"/>
        <w:spacing w:line="276" w:lineRule="auto"/>
        <w:ind w:left="0" w:hanging="567"/>
        <w:jc w:val="both"/>
        <w:rPr>
          <w:sz w:val="10"/>
          <w:szCs w:val="10"/>
        </w:rPr>
      </w:pPr>
    </w:p>
    <w:p w14:paraId="37334CD4" w14:textId="4FD73794" w:rsidR="00166380" w:rsidRPr="0018075C" w:rsidRDefault="00B53A60" w:rsidP="00FD7999">
      <w:pPr>
        <w:pStyle w:val="ListParagraph"/>
        <w:numPr>
          <w:ilvl w:val="0"/>
          <w:numId w:val="41"/>
        </w:numPr>
        <w:spacing w:line="276" w:lineRule="auto"/>
        <w:ind w:left="0" w:hanging="567"/>
        <w:jc w:val="both"/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</w:pPr>
      <w:r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To ensure comfort and </w:t>
      </w:r>
      <w:r w:rsidR="009E4598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wear </w:t>
      </w:r>
      <w:r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ability, similar items </w:t>
      </w:r>
      <w:r w:rsidR="00FD7999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do </w:t>
      </w:r>
      <w:r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not </w:t>
      </w:r>
      <w:r w:rsidR="00FD7999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have to be </w:t>
      </w:r>
      <w:r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identical for all students. </w:t>
      </w:r>
      <w:r w:rsidR="000E2154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 </w:t>
      </w:r>
      <w:r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>For example, shirts, shorts and pants may be</w:t>
      </w:r>
      <w:r w:rsidR="00166380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 tailored</w:t>
      </w:r>
      <w:r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 slig</w:t>
      </w:r>
      <w:r w:rsidR="00166380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>htly differently</w:t>
      </w:r>
      <w:r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 based on gender to allow for a diversity of body shapes</w:t>
      </w:r>
      <w:r w:rsidR="00EA7776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>.</w:t>
      </w:r>
      <w:r w:rsidR="007C3F44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 </w:t>
      </w:r>
      <w:r w:rsidR="00EA7776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>T</w:t>
      </w:r>
      <w:r w:rsidR="007C3F44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>his is particularly relevant from upper primary</w:t>
      </w:r>
      <w:r w:rsidR="00EA7776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, </w:t>
      </w:r>
      <w:r w:rsidR="00D56039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>h</w:t>
      </w:r>
      <w:r w:rsidR="00EA7776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igh </w:t>
      </w:r>
      <w:r w:rsidR="00D56039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>s</w:t>
      </w:r>
      <w:r w:rsidR="00EA7776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chool and </w:t>
      </w:r>
      <w:r w:rsidR="00D56039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>c</w:t>
      </w:r>
      <w:r w:rsidR="00EA7776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>ollege.</w:t>
      </w:r>
      <w:r w:rsidR="007C3F44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 </w:t>
      </w:r>
    </w:p>
    <w:p w14:paraId="4E331891" w14:textId="7A1A6C62" w:rsidR="00166380" w:rsidRPr="004D3F43" w:rsidRDefault="00166380" w:rsidP="00FD7999">
      <w:pPr>
        <w:pStyle w:val="ListParagraph"/>
        <w:spacing w:line="276" w:lineRule="auto"/>
        <w:ind w:left="0" w:hanging="567"/>
        <w:jc w:val="both"/>
        <w:rPr>
          <w:sz w:val="10"/>
          <w:szCs w:val="10"/>
        </w:rPr>
      </w:pPr>
    </w:p>
    <w:p w14:paraId="4099453C" w14:textId="23956B22" w:rsidR="00061DF7" w:rsidRPr="0018075C" w:rsidRDefault="000E2154" w:rsidP="00FD7999">
      <w:pPr>
        <w:pStyle w:val="ListParagraph"/>
        <w:numPr>
          <w:ilvl w:val="0"/>
          <w:numId w:val="41"/>
        </w:numPr>
        <w:spacing w:line="276" w:lineRule="auto"/>
        <w:ind w:left="0" w:hanging="567"/>
        <w:jc w:val="both"/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</w:pPr>
      <w:r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>C</w:t>
      </w:r>
      <w:r w:rsidR="00061DF7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ommunity consultation </w:t>
      </w:r>
      <w:r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will influence the uniform options for each school.  Consultation may indicate </w:t>
      </w:r>
      <w:r w:rsidR="00061DF7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specific items are popular (e.g. dresses, skirts) </w:t>
      </w:r>
      <w:r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and result in these </w:t>
      </w:r>
      <w:r w:rsidR="00061DF7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options </w:t>
      </w:r>
      <w:r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being made </w:t>
      </w:r>
      <w:r w:rsidR="00061DF7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available. </w:t>
      </w:r>
      <w:r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 </w:t>
      </w:r>
      <w:r w:rsidR="006D4A69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>T</w:t>
      </w:r>
      <w:r w:rsidR="00E1084F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>hese options should not be the sole option</w:t>
      </w:r>
      <w:r w:rsidR="005C2A2E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, </w:t>
      </w:r>
      <w:r w:rsidR="006D4A69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pants and shorts should be available as well. </w:t>
      </w:r>
    </w:p>
    <w:p w14:paraId="10199EDB" w14:textId="7AA2D1EB" w:rsidR="005C2A2E" w:rsidRPr="004D3F43" w:rsidRDefault="005C2A2E" w:rsidP="005C2A2E">
      <w:pPr>
        <w:pStyle w:val="ListParagraph"/>
        <w:spacing w:line="276" w:lineRule="auto"/>
        <w:ind w:left="0"/>
        <w:jc w:val="both"/>
        <w:rPr>
          <w:rFonts w:cstheme="minorHAnsi"/>
          <w:sz w:val="10"/>
          <w:szCs w:val="10"/>
        </w:rPr>
      </w:pPr>
    </w:p>
    <w:p w14:paraId="101D4667" w14:textId="76484D5B" w:rsidR="006440B0" w:rsidRPr="006440B0" w:rsidRDefault="00E1084F" w:rsidP="006440B0">
      <w:pPr>
        <w:pStyle w:val="ListParagraph"/>
        <w:numPr>
          <w:ilvl w:val="0"/>
          <w:numId w:val="41"/>
        </w:numPr>
        <w:spacing w:line="276" w:lineRule="auto"/>
        <w:ind w:left="0" w:hanging="567"/>
        <w:jc w:val="both"/>
        <w:rPr>
          <w:sz w:val="24"/>
          <w:szCs w:val="24"/>
        </w:rPr>
      </w:pPr>
      <w:r w:rsidRPr="00FD7999">
        <w:rPr>
          <w:sz w:val="24"/>
          <w:szCs w:val="24"/>
        </w:rPr>
        <w:t xml:space="preserve">As </w:t>
      </w:r>
      <w:r w:rsidR="007413E3" w:rsidRPr="00FD7999">
        <w:rPr>
          <w:sz w:val="24"/>
          <w:szCs w:val="24"/>
        </w:rPr>
        <w:t>H</w:t>
      </w:r>
      <w:r w:rsidR="002E71B5" w:rsidRPr="00FD7999">
        <w:rPr>
          <w:sz w:val="24"/>
          <w:szCs w:val="24"/>
        </w:rPr>
        <w:t xml:space="preserve">igh </w:t>
      </w:r>
      <w:r w:rsidR="007413E3" w:rsidRPr="00FD7999">
        <w:rPr>
          <w:sz w:val="24"/>
          <w:szCs w:val="24"/>
        </w:rPr>
        <w:t>S</w:t>
      </w:r>
      <w:r w:rsidR="002E71B5" w:rsidRPr="00FD7999">
        <w:rPr>
          <w:sz w:val="24"/>
          <w:szCs w:val="24"/>
        </w:rPr>
        <w:t>chools</w:t>
      </w:r>
      <w:r w:rsidRPr="00FD7999">
        <w:rPr>
          <w:sz w:val="24"/>
          <w:szCs w:val="24"/>
        </w:rPr>
        <w:t xml:space="preserve"> have recently added a formal option to their uniform choices</w:t>
      </w:r>
      <w:r w:rsidR="002E71B5" w:rsidRPr="00FD7999">
        <w:rPr>
          <w:sz w:val="24"/>
          <w:szCs w:val="24"/>
        </w:rPr>
        <w:t xml:space="preserve">, </w:t>
      </w:r>
      <w:r w:rsidRPr="00FD7999">
        <w:rPr>
          <w:sz w:val="24"/>
          <w:szCs w:val="24"/>
        </w:rPr>
        <w:t xml:space="preserve">it is important there </w:t>
      </w:r>
      <w:r w:rsidR="00FD7999" w:rsidRPr="00FD7999">
        <w:rPr>
          <w:sz w:val="24"/>
          <w:szCs w:val="24"/>
        </w:rPr>
        <w:t xml:space="preserve">is equitable choice for all students to wear </w:t>
      </w:r>
      <w:r w:rsidR="005C2A2E">
        <w:rPr>
          <w:sz w:val="24"/>
          <w:szCs w:val="24"/>
        </w:rPr>
        <w:t>any formal item</w:t>
      </w:r>
      <w:r w:rsidR="006D4A69">
        <w:rPr>
          <w:sz w:val="24"/>
          <w:szCs w:val="24"/>
        </w:rPr>
        <w:t>.</w:t>
      </w:r>
      <w:r w:rsidR="005C2A2E">
        <w:rPr>
          <w:sz w:val="24"/>
          <w:szCs w:val="24"/>
        </w:rPr>
        <w:t xml:space="preserve"> </w:t>
      </w:r>
      <w:r w:rsidR="006D4A69">
        <w:rPr>
          <w:sz w:val="24"/>
          <w:szCs w:val="24"/>
        </w:rPr>
        <w:t>F</w:t>
      </w:r>
      <w:r w:rsidR="005C2A2E">
        <w:rPr>
          <w:sz w:val="24"/>
          <w:szCs w:val="24"/>
        </w:rPr>
        <w:t>or example</w:t>
      </w:r>
      <w:r w:rsidR="004C2AA0">
        <w:rPr>
          <w:sz w:val="24"/>
          <w:szCs w:val="24"/>
        </w:rPr>
        <w:t>,</w:t>
      </w:r>
      <w:r w:rsidR="005C2A2E">
        <w:rPr>
          <w:sz w:val="24"/>
          <w:szCs w:val="24"/>
        </w:rPr>
        <w:t xml:space="preserve"> </w:t>
      </w:r>
      <w:r w:rsidR="00061DF7" w:rsidRPr="00FD7999">
        <w:rPr>
          <w:sz w:val="24"/>
          <w:szCs w:val="24"/>
        </w:rPr>
        <w:t>formal shorts</w:t>
      </w:r>
      <w:r w:rsidRPr="00FD7999">
        <w:rPr>
          <w:sz w:val="24"/>
          <w:szCs w:val="24"/>
        </w:rPr>
        <w:t xml:space="preserve">, </w:t>
      </w:r>
      <w:r w:rsidR="00061DF7" w:rsidRPr="00FD7999">
        <w:rPr>
          <w:sz w:val="24"/>
          <w:szCs w:val="24"/>
        </w:rPr>
        <w:t xml:space="preserve">shirt and long pants, </w:t>
      </w:r>
      <w:r w:rsidR="00FD7999" w:rsidRPr="00FD7999">
        <w:rPr>
          <w:sz w:val="24"/>
          <w:szCs w:val="24"/>
        </w:rPr>
        <w:t xml:space="preserve">with a </w:t>
      </w:r>
      <w:r w:rsidRPr="00FD7999">
        <w:rPr>
          <w:sz w:val="24"/>
          <w:szCs w:val="24"/>
        </w:rPr>
        <w:t xml:space="preserve">suitable </w:t>
      </w:r>
      <w:r w:rsidR="00FD7999" w:rsidRPr="00FD7999">
        <w:rPr>
          <w:sz w:val="24"/>
          <w:szCs w:val="24"/>
        </w:rPr>
        <w:t xml:space="preserve">fit </w:t>
      </w:r>
      <w:r w:rsidR="006D4A69">
        <w:rPr>
          <w:sz w:val="24"/>
          <w:szCs w:val="24"/>
        </w:rPr>
        <w:t xml:space="preserve">should be available </w:t>
      </w:r>
      <w:r w:rsidRPr="00FD7999">
        <w:rPr>
          <w:sz w:val="24"/>
          <w:szCs w:val="24"/>
        </w:rPr>
        <w:t>for all students</w:t>
      </w:r>
      <w:r w:rsidR="006D4A69">
        <w:rPr>
          <w:sz w:val="24"/>
          <w:szCs w:val="24"/>
        </w:rPr>
        <w:t>.</w:t>
      </w:r>
      <w:r w:rsidR="00FD7999" w:rsidRPr="00FD7999">
        <w:rPr>
          <w:sz w:val="24"/>
          <w:szCs w:val="24"/>
        </w:rPr>
        <w:t xml:space="preserve"> </w:t>
      </w:r>
      <w:r w:rsidR="006440B0" w:rsidRPr="006440B0">
        <w:rPr>
          <w:sz w:val="24"/>
          <w:szCs w:val="24"/>
        </w:rPr>
        <w:t>If using students to model the uniform, ensure students of both genders are shown in pants and shorts</w:t>
      </w:r>
      <w:r w:rsidR="00D56039">
        <w:rPr>
          <w:sz w:val="24"/>
          <w:szCs w:val="24"/>
        </w:rPr>
        <w:t>.</w:t>
      </w:r>
    </w:p>
    <w:p w14:paraId="5BF46F7E" w14:textId="514A443F" w:rsidR="00FD7999" w:rsidRPr="004D3F43" w:rsidRDefault="00FD7999" w:rsidP="00FD7999">
      <w:pPr>
        <w:pStyle w:val="ListParagraph"/>
        <w:rPr>
          <w:rFonts w:cstheme="minorHAnsi"/>
          <w:sz w:val="10"/>
          <w:szCs w:val="10"/>
        </w:rPr>
      </w:pPr>
    </w:p>
    <w:p w14:paraId="798453FB" w14:textId="76C8B2D5" w:rsidR="00166380" w:rsidRPr="0018075C" w:rsidRDefault="00166380" w:rsidP="00FD7999">
      <w:pPr>
        <w:pStyle w:val="ListParagraph"/>
        <w:numPr>
          <w:ilvl w:val="0"/>
          <w:numId w:val="41"/>
        </w:numPr>
        <w:spacing w:line="276" w:lineRule="auto"/>
        <w:ind w:left="0" w:hanging="567"/>
        <w:jc w:val="both"/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</w:pPr>
      <w:r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Publish your </w:t>
      </w:r>
      <w:r w:rsidR="000E2154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uniform/ dress standards procedure </w:t>
      </w:r>
      <w:r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on your school website in an accessible place that allows </w:t>
      </w:r>
      <w:r w:rsidR="007413E3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>your school community</w:t>
      </w:r>
      <w:r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 to find it easily and understand </w:t>
      </w:r>
      <w:r w:rsidR="000E2154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your school’s </w:t>
      </w:r>
      <w:r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>uniform requirements</w:t>
      </w:r>
      <w:r w:rsidR="000E2154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>.</w:t>
      </w:r>
      <w:r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 </w:t>
      </w:r>
      <w:r w:rsidR="00EA7776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>Make sure all docum</w:t>
      </w:r>
      <w:r w:rsidR="00281BFF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entation relating to uniforms, </w:t>
      </w:r>
      <w:r w:rsidR="00EA7776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for example order </w:t>
      </w:r>
      <w:r w:rsidR="00281BFF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>forms,</w:t>
      </w:r>
      <w:r w:rsidR="00EA7776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 </w:t>
      </w:r>
      <w:r w:rsidR="000E2154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>newsletter reminders, clothing pool promotional materials</w:t>
      </w:r>
      <w:r w:rsidR="006440B0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>, are</w:t>
      </w:r>
      <w:r w:rsidR="000E2154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 </w:t>
      </w:r>
      <w:r w:rsidR="00EA7776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>consistent</w:t>
      </w:r>
      <w:r w:rsidR="00281BFF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 with the school </w:t>
      </w:r>
      <w:r w:rsidR="000E2154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>procedure</w:t>
      </w:r>
      <w:r w:rsidR="00856EC1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>s</w:t>
      </w:r>
      <w:r w:rsidR="00EA7776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. </w:t>
      </w:r>
      <w:r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>Using images of the clo</w:t>
      </w:r>
      <w:r w:rsidR="00856EC1"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thing options and a link to </w:t>
      </w:r>
      <w:r w:rsidRPr="0018075C">
        <w:rPr>
          <w:rStyle w:val="Hyperlink"/>
          <w:rFonts w:ascii="Calibri" w:eastAsia="Calibri" w:hAnsi="Calibri" w:cs="Times New Roman"/>
          <w:color w:val="auto"/>
          <w:sz w:val="24"/>
          <w:szCs w:val="24"/>
          <w:u w:val="none"/>
          <w:lang w:val="en-AU"/>
        </w:rPr>
        <w:t xml:space="preserve">suppliers is also helpful. </w:t>
      </w:r>
    </w:p>
    <w:p w14:paraId="08D9A2D3" w14:textId="1B9CAEB9" w:rsidR="00061DF7" w:rsidRPr="00716A40" w:rsidRDefault="00061DF7" w:rsidP="00FD7999">
      <w:pPr>
        <w:pStyle w:val="Heading2"/>
        <w:ind w:left="-567"/>
        <w:rPr>
          <w:sz w:val="28"/>
          <w:szCs w:val="28"/>
        </w:rPr>
      </w:pPr>
      <w:r w:rsidRPr="00716A40">
        <w:rPr>
          <w:sz w:val="28"/>
          <w:szCs w:val="28"/>
        </w:rPr>
        <w:t>More Information</w:t>
      </w:r>
    </w:p>
    <w:p w14:paraId="4C847151" w14:textId="7518E47C" w:rsidR="008A6373" w:rsidRPr="000E2154" w:rsidRDefault="00EE6C1E" w:rsidP="00FD7999">
      <w:pPr>
        <w:spacing w:line="276" w:lineRule="auto"/>
        <w:ind w:left="-567"/>
        <w:jc w:val="both"/>
        <w:rPr>
          <w:sz w:val="24"/>
          <w:szCs w:val="24"/>
        </w:rPr>
      </w:pPr>
      <w:r w:rsidRPr="000E2154">
        <w:rPr>
          <w:sz w:val="24"/>
          <w:szCs w:val="24"/>
        </w:rPr>
        <w:t xml:space="preserve">A </w:t>
      </w:r>
      <w:r w:rsidR="000E2154" w:rsidRPr="000E2154">
        <w:rPr>
          <w:sz w:val="24"/>
          <w:szCs w:val="24"/>
        </w:rPr>
        <w:t xml:space="preserve">procedure </w:t>
      </w:r>
      <w:r w:rsidRPr="000E2154">
        <w:rPr>
          <w:sz w:val="24"/>
          <w:szCs w:val="24"/>
        </w:rPr>
        <w:t xml:space="preserve">template has been developed for schools </w:t>
      </w:r>
      <w:r w:rsidR="003830BB" w:rsidRPr="000E2154">
        <w:rPr>
          <w:sz w:val="24"/>
          <w:szCs w:val="24"/>
        </w:rPr>
        <w:t xml:space="preserve">should they </w:t>
      </w:r>
      <w:r w:rsidR="0018075C">
        <w:rPr>
          <w:sz w:val="24"/>
          <w:szCs w:val="24"/>
        </w:rPr>
        <w:t xml:space="preserve">wish to utilise it. </w:t>
      </w:r>
      <w:r w:rsidRPr="000E2154">
        <w:rPr>
          <w:sz w:val="24"/>
          <w:szCs w:val="24"/>
        </w:rPr>
        <w:t xml:space="preserve">The </w:t>
      </w:r>
      <w:r w:rsidR="00166380" w:rsidRPr="000E2154">
        <w:rPr>
          <w:sz w:val="24"/>
          <w:szCs w:val="24"/>
        </w:rPr>
        <w:t xml:space="preserve">template </w:t>
      </w:r>
      <w:r w:rsidRPr="000E2154">
        <w:rPr>
          <w:sz w:val="24"/>
          <w:szCs w:val="24"/>
        </w:rPr>
        <w:t xml:space="preserve">is </w:t>
      </w:r>
      <w:r w:rsidR="00166380" w:rsidRPr="000E2154">
        <w:rPr>
          <w:sz w:val="24"/>
          <w:szCs w:val="24"/>
        </w:rPr>
        <w:t xml:space="preserve">available </w:t>
      </w:r>
      <w:r w:rsidR="008A6373" w:rsidRPr="000E2154">
        <w:rPr>
          <w:sz w:val="24"/>
          <w:szCs w:val="24"/>
        </w:rPr>
        <w:t xml:space="preserve">on </w:t>
      </w:r>
      <w:hyperlink r:id="rId10" w:history="1">
        <w:r w:rsidR="008A6373" w:rsidRPr="00E948A1">
          <w:rPr>
            <w:rStyle w:val="Hyperlink"/>
            <w:sz w:val="24"/>
            <w:szCs w:val="24"/>
          </w:rPr>
          <w:t>INDE</w:t>
        </w:r>
        <w:bookmarkStart w:id="0" w:name="_GoBack"/>
        <w:bookmarkEnd w:id="0"/>
        <w:r w:rsidR="008A6373" w:rsidRPr="00E948A1">
          <w:rPr>
            <w:rStyle w:val="Hyperlink"/>
            <w:sz w:val="24"/>
            <w:szCs w:val="24"/>
          </w:rPr>
          <w:t>X</w:t>
        </w:r>
      </w:hyperlink>
      <w:r w:rsidR="008A6373" w:rsidRPr="000E2154">
        <w:rPr>
          <w:sz w:val="24"/>
          <w:szCs w:val="24"/>
        </w:rPr>
        <w:t xml:space="preserve"> </w:t>
      </w:r>
      <w:r w:rsidR="00166380" w:rsidRPr="000E2154">
        <w:rPr>
          <w:sz w:val="24"/>
          <w:szCs w:val="24"/>
        </w:rPr>
        <w:t xml:space="preserve">for </w:t>
      </w:r>
      <w:r w:rsidR="00061DF7" w:rsidRPr="000E2154">
        <w:rPr>
          <w:sz w:val="24"/>
          <w:szCs w:val="24"/>
        </w:rPr>
        <w:t xml:space="preserve">download </w:t>
      </w:r>
      <w:r w:rsidRPr="000E2154">
        <w:rPr>
          <w:sz w:val="24"/>
          <w:szCs w:val="24"/>
        </w:rPr>
        <w:t xml:space="preserve">and allows schools to </w:t>
      </w:r>
      <w:r w:rsidR="00166380" w:rsidRPr="000E2154">
        <w:rPr>
          <w:sz w:val="24"/>
          <w:szCs w:val="24"/>
        </w:rPr>
        <w:t>adapt</w:t>
      </w:r>
      <w:r w:rsidRPr="000E2154">
        <w:rPr>
          <w:sz w:val="24"/>
          <w:szCs w:val="24"/>
        </w:rPr>
        <w:t xml:space="preserve"> the template to suit their unique </w:t>
      </w:r>
      <w:r w:rsidR="00061DF7" w:rsidRPr="000E2154">
        <w:rPr>
          <w:sz w:val="24"/>
          <w:szCs w:val="24"/>
        </w:rPr>
        <w:t>context</w:t>
      </w:r>
      <w:r w:rsidRPr="000E2154">
        <w:rPr>
          <w:sz w:val="24"/>
          <w:szCs w:val="24"/>
        </w:rPr>
        <w:t xml:space="preserve">. </w:t>
      </w:r>
      <w:r w:rsidR="00061DF7" w:rsidRPr="000E2154">
        <w:rPr>
          <w:sz w:val="24"/>
          <w:szCs w:val="24"/>
        </w:rPr>
        <w:t xml:space="preserve"> </w:t>
      </w:r>
    </w:p>
    <w:p w14:paraId="0CEB72FD" w14:textId="160B7385" w:rsidR="00E963D2" w:rsidRDefault="00153794" w:rsidP="004B002A">
      <w:pPr>
        <w:spacing w:after="0" w:line="276" w:lineRule="auto"/>
        <w:ind w:hanging="567"/>
        <w:jc w:val="both"/>
        <w:rPr>
          <w:sz w:val="24"/>
          <w:szCs w:val="24"/>
        </w:rPr>
      </w:pPr>
      <w:r w:rsidRPr="000E2154">
        <w:rPr>
          <w:noProof/>
          <w:sz w:val="24"/>
          <w:szCs w:val="24"/>
          <w:lang w:eastAsia="en-AU"/>
        </w:rPr>
        <w:drawing>
          <wp:anchor distT="0" distB="0" distL="114300" distR="114300" simplePos="0" relativeHeight="251655680" behindDoc="1" locked="0" layoutInCell="1" allowOverlap="1" wp14:anchorId="7ECC6AFE" wp14:editId="3B990319">
            <wp:simplePos x="0" y="0"/>
            <wp:positionH relativeFrom="column">
              <wp:posOffset>-1327150</wp:posOffset>
            </wp:positionH>
            <wp:positionV relativeFrom="paragraph">
              <wp:posOffset>912495</wp:posOffset>
            </wp:positionV>
            <wp:extent cx="8911938" cy="634365"/>
            <wp:effectExtent l="0" t="0" r="381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anner2 EDU factsheet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" t="-537" r="-511" b="12513"/>
                    <a:stretch/>
                  </pic:blipFill>
                  <pic:spPr bwMode="auto">
                    <a:xfrm>
                      <a:off x="0" y="0"/>
                      <a:ext cx="8911938" cy="634365"/>
                    </a:xfrm>
                    <a:prstGeom prst="rect">
                      <a:avLst/>
                    </a:prstGeom>
                    <a:solidFill>
                      <a:schemeClr val="bg1">
                        <a:alpha val="0"/>
                      </a:scheme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C1E" w:rsidRPr="000E2154">
        <w:rPr>
          <w:sz w:val="24"/>
          <w:szCs w:val="24"/>
        </w:rPr>
        <w:t xml:space="preserve">For </w:t>
      </w:r>
      <w:r w:rsidR="00061DF7" w:rsidRPr="000E2154">
        <w:rPr>
          <w:sz w:val="24"/>
          <w:szCs w:val="24"/>
        </w:rPr>
        <w:t xml:space="preserve">further information please email Student Wellbeing at </w:t>
      </w:r>
      <w:hyperlink r:id="rId12" w:history="1">
        <w:r w:rsidR="00061DF7" w:rsidRPr="000E2154">
          <w:rPr>
            <w:rStyle w:val="Hyperlink"/>
            <w:sz w:val="24"/>
            <w:szCs w:val="24"/>
          </w:rPr>
          <w:t>ETDStudentWellbeing@act.gov.au</w:t>
        </w:r>
      </w:hyperlink>
      <w:r w:rsidR="00166380" w:rsidRPr="000E2154">
        <w:rPr>
          <w:sz w:val="24"/>
          <w:szCs w:val="24"/>
        </w:rPr>
        <w:t xml:space="preserve"> </w:t>
      </w:r>
    </w:p>
    <w:sectPr w:rsidR="00E963D2" w:rsidSect="00153794">
      <w:headerReference w:type="default" r:id="rId13"/>
      <w:footerReference w:type="default" r:id="rId14"/>
      <w:footerReference w:type="first" r:id="rId15"/>
      <w:pgSz w:w="11906" w:h="16838"/>
      <w:pgMar w:top="0" w:right="1416" w:bottom="142" w:left="1814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F59B5" w14:textId="77777777" w:rsidR="00E31793" w:rsidRDefault="00E31793" w:rsidP="0039013E">
      <w:r>
        <w:separator/>
      </w:r>
    </w:p>
  </w:endnote>
  <w:endnote w:type="continuationSeparator" w:id="0">
    <w:p w14:paraId="4707A764" w14:textId="77777777" w:rsidR="00E31793" w:rsidRDefault="00E31793" w:rsidP="0039013E">
      <w:r>
        <w:continuationSeparator/>
      </w:r>
    </w:p>
  </w:endnote>
  <w:endnote w:id="1">
    <w:p w14:paraId="2037DB6D" w14:textId="36FA1AF0" w:rsidR="00105614" w:rsidRDefault="00105614" w:rsidP="007C3F44">
      <w:pPr>
        <w:pStyle w:val="EndnoteText"/>
        <w:spacing w:before="0" w:after="0"/>
      </w:pPr>
      <w:r>
        <w:rPr>
          <w:rStyle w:val="EndnoteReference"/>
        </w:rPr>
        <w:endnoteRef/>
      </w:r>
      <w:r>
        <w:t xml:space="preserve"> </w:t>
      </w:r>
      <w:r w:rsidRPr="00105614">
        <w:rPr>
          <w:iCs/>
        </w:rPr>
        <w:t>(</w:t>
      </w:r>
      <w:hyperlink r:id="rId1" w:history="1">
        <w:r w:rsidRPr="00105614">
          <w:rPr>
            <w:rStyle w:val="Hyperlink"/>
            <w:iCs/>
          </w:rPr>
          <w:t>Norrish, Farringdon, Bulsara &amp; Hands, 2012</w:t>
        </w:r>
      </w:hyperlink>
      <w:r w:rsidRPr="00105614">
        <w:rPr>
          <w:iCs/>
        </w:rPr>
        <w:t xml:space="preserve">; </w:t>
      </w:r>
      <w:hyperlink r:id="rId2" w:history="1">
        <w:r w:rsidRPr="00105614">
          <w:rPr>
            <w:rStyle w:val="Hyperlink"/>
            <w:iCs/>
          </w:rPr>
          <w:t xml:space="preserve">Stanley, Boshoff, &amp; </w:t>
        </w:r>
        <w:proofErr w:type="spellStart"/>
        <w:r w:rsidRPr="00105614">
          <w:rPr>
            <w:rStyle w:val="Hyperlink"/>
            <w:iCs/>
          </w:rPr>
          <w:t>Dollman</w:t>
        </w:r>
        <w:proofErr w:type="spellEnd"/>
        <w:r w:rsidRPr="00105614">
          <w:rPr>
            <w:rStyle w:val="Hyperlink"/>
            <w:iCs/>
          </w:rPr>
          <w:t>, 2012</w:t>
        </w:r>
      </w:hyperlink>
      <w:r w:rsidRPr="00105614">
        <w:rPr>
          <w:iCs/>
        </w:rPr>
        <w:t>;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D8784" w14:textId="77777777" w:rsidR="004D3F43" w:rsidRPr="00A64E9F" w:rsidRDefault="004D3F43" w:rsidP="004D3F43">
    <w:pPr>
      <w:pStyle w:val="Footer"/>
      <w:rPr>
        <w:b/>
        <w:color w:val="FFFFFF" w:themeColor="background1"/>
      </w:rPr>
    </w:pPr>
    <w:r w:rsidRPr="00A64E9F">
      <w:rPr>
        <w:b/>
        <w:color w:val="FFFFFF" w:themeColor="background1"/>
      </w:rPr>
      <w:t>FACT SHEET FOR SCHOOLS:        OFFERING STUDENTS EQUITABLE UNIFORM OPTIONS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D1A2B" w14:textId="71018199" w:rsidR="00A64E9F" w:rsidRPr="004D3F43" w:rsidRDefault="00153794" w:rsidP="00A64E9F">
    <w:pPr>
      <w:pStyle w:val="Footer"/>
    </w:pPr>
    <w:r w:rsidRPr="004D3F43">
      <w:t>FACT SHEET FOR SCHOOLS:        OFFERING STUDENTS EQUITABLE UNIFORM OPTIONS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26116" w14:textId="77777777" w:rsidR="00E31793" w:rsidRDefault="00E31793" w:rsidP="0039013E">
      <w:r>
        <w:separator/>
      </w:r>
    </w:p>
  </w:footnote>
  <w:footnote w:type="continuationSeparator" w:id="0">
    <w:p w14:paraId="3D15E00D" w14:textId="77777777" w:rsidR="00E31793" w:rsidRDefault="00E31793" w:rsidP="00390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FC8CE" w14:textId="77777777" w:rsidR="00955EBB" w:rsidRDefault="00955EBB" w:rsidP="00153794">
    <w:pPr>
      <w:pStyle w:val="Header"/>
      <w:jc w:val="right"/>
      <w:rPr>
        <w:b w:val="0"/>
        <w:color w:val="7030A0"/>
        <w:sz w:val="18"/>
        <w:szCs w:val="18"/>
      </w:rPr>
    </w:pPr>
  </w:p>
  <w:p w14:paraId="2D465DF2" w14:textId="312D1EE8" w:rsidR="00153794" w:rsidRPr="00153794" w:rsidRDefault="00153794" w:rsidP="00153794">
    <w:pPr>
      <w:pStyle w:val="Header"/>
      <w:jc w:val="right"/>
      <w:rPr>
        <w:b w:val="0"/>
        <w:color w:val="7030A0"/>
        <w:sz w:val="18"/>
        <w:szCs w:val="18"/>
      </w:rPr>
    </w:pPr>
    <w:r w:rsidRPr="00153794">
      <w:rPr>
        <w:b w:val="0"/>
        <w:color w:val="7030A0"/>
        <w:sz w:val="18"/>
        <w:szCs w:val="18"/>
      </w:rPr>
      <w:t>FACT SHEET FOR SCHOOLS:        OFFERING STUDENTS EQUITABLE UNIFORM OPTIONS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97C61"/>
    <w:multiLevelType w:val="hybridMultilevel"/>
    <w:tmpl w:val="D57C977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8F52EE"/>
    <w:multiLevelType w:val="hybridMultilevel"/>
    <w:tmpl w:val="5BB47452"/>
    <w:lvl w:ilvl="0" w:tplc="5310E56E">
      <w:start w:val="1"/>
      <w:numFmt w:val="bullet"/>
      <w:pStyle w:val="ListBulletL2"/>
      <w:lvlText w:val="–"/>
      <w:lvlJc w:val="left"/>
      <w:pPr>
        <w:tabs>
          <w:tab w:val="num" w:pos="4082"/>
        </w:tabs>
        <w:ind w:left="4082" w:firstLine="0"/>
      </w:pPr>
      <w:rPr>
        <w:rFonts w:ascii="Times New Roman" w:hAnsi="Times New Roman" w:cs="Times New Roman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77895"/>
    <w:multiLevelType w:val="hybridMultilevel"/>
    <w:tmpl w:val="3678E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00525"/>
    <w:multiLevelType w:val="hybridMultilevel"/>
    <w:tmpl w:val="03E6F660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7D5EE0"/>
    <w:multiLevelType w:val="hybridMultilevel"/>
    <w:tmpl w:val="CA9A0A9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45C352B"/>
    <w:multiLevelType w:val="multilevel"/>
    <w:tmpl w:val="F59C1FD0"/>
    <w:lvl w:ilvl="0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Calibri" w:hAnsi="Calibri" w:hint="default"/>
        <w:b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567" w:firstLine="0"/>
      </w:pPr>
      <w:rPr>
        <w:rFonts w:ascii="Symbol" w:hAnsi="Symbol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567" w:firstLine="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474"/>
        </w:tabs>
        <w:ind w:left="567" w:firstLine="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588"/>
        </w:tabs>
        <w:ind w:left="567" w:firstLine="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567" w:firstLine="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567" w:firstLine="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567" w:firstLine="0"/>
      </w:pPr>
      <w:rPr>
        <w:rFonts w:ascii="Calibri" w:hAnsi="Calibri" w:hint="default"/>
        <w:sz w:val="24"/>
      </w:rPr>
    </w:lvl>
  </w:abstractNum>
  <w:abstractNum w:abstractNumId="6" w15:restartNumberingAfterBreak="0">
    <w:nsid w:val="1DEF0D06"/>
    <w:multiLevelType w:val="multilevel"/>
    <w:tmpl w:val="9DE017D2"/>
    <w:lvl w:ilvl="0">
      <w:start w:val="1"/>
      <w:numFmt w:val="decimal"/>
      <w:pStyle w:val="PolicyHeading2-Accessible"/>
      <w:lvlText w:val="%1.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sz w:val="24"/>
      </w:rPr>
    </w:lvl>
    <w:lvl w:ilvl="1">
      <w:start w:val="1"/>
      <w:numFmt w:val="decimal"/>
      <w:pStyle w:val="Policy-BodyText"/>
      <w:lvlText w:val="%1.%2."/>
      <w:lvlJc w:val="left"/>
      <w:pPr>
        <w:tabs>
          <w:tab w:val="num" w:pos="567"/>
        </w:tabs>
        <w:ind w:left="0" w:firstLine="0"/>
      </w:pPr>
      <w:rPr>
        <w:rFonts w:ascii="Calibri" w:hAnsi="Calibri" w:hint="default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0" w:firstLine="0"/>
      </w:pPr>
      <w:rPr>
        <w:rFonts w:ascii="Calibri" w:hAnsi="Calibri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0" w:firstLine="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907"/>
        </w:tabs>
        <w:ind w:left="0" w:firstLine="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21"/>
        </w:tabs>
        <w:ind w:left="0" w:firstLine="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134"/>
        </w:tabs>
        <w:ind w:left="0" w:firstLine="0"/>
      </w:pPr>
      <w:rPr>
        <w:rFonts w:ascii="Calibri" w:hAnsi="Calibri" w:hint="default"/>
        <w:sz w:val="24"/>
      </w:rPr>
    </w:lvl>
  </w:abstractNum>
  <w:abstractNum w:abstractNumId="7" w15:restartNumberingAfterBreak="0">
    <w:nsid w:val="1FDF7310"/>
    <w:multiLevelType w:val="multilevel"/>
    <w:tmpl w:val="B094ABE4"/>
    <w:lvl w:ilvl="0">
      <w:start w:val="1"/>
      <w:numFmt w:val="bullet"/>
      <w:lvlText w:val="–"/>
      <w:lvlJc w:val="left"/>
      <w:pPr>
        <w:tabs>
          <w:tab w:val="num" w:pos="4253"/>
        </w:tabs>
        <w:ind w:left="4253" w:firstLine="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85296"/>
    <w:multiLevelType w:val="hybridMultilevel"/>
    <w:tmpl w:val="7772D5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262AF"/>
    <w:multiLevelType w:val="hybridMultilevel"/>
    <w:tmpl w:val="02F26A3C"/>
    <w:lvl w:ilvl="0" w:tplc="441079E0">
      <w:start w:val="1"/>
      <w:numFmt w:val="bullet"/>
      <w:pStyle w:val="BulletListL1"/>
      <w:lvlText w:val=""/>
      <w:lvlJc w:val="left"/>
      <w:pPr>
        <w:ind w:left="1080" w:hanging="360"/>
      </w:pPr>
      <w:rPr>
        <w:rFonts w:ascii="Symbol" w:hAnsi="Symbol" w:hint="default"/>
        <w:color w:val="751CAC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437CCD"/>
    <w:multiLevelType w:val="hybridMultilevel"/>
    <w:tmpl w:val="3312CAEA"/>
    <w:lvl w:ilvl="0" w:tplc="87309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E499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14AF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5218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3465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BCDB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627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1006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2E87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75692"/>
    <w:multiLevelType w:val="multilevel"/>
    <w:tmpl w:val="EA8480D4"/>
    <w:lvl w:ilvl="0">
      <w:start w:val="1"/>
      <w:numFmt w:val="bullet"/>
      <w:lvlText w:val="–"/>
      <w:lvlJc w:val="left"/>
      <w:pPr>
        <w:tabs>
          <w:tab w:val="num" w:pos="4082"/>
        </w:tabs>
        <w:ind w:left="680" w:firstLine="454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B2124"/>
    <w:multiLevelType w:val="multilevel"/>
    <w:tmpl w:val="D50EFF16"/>
    <w:lvl w:ilvl="0">
      <w:start w:val="1"/>
      <w:numFmt w:val="bullet"/>
      <w:lvlText w:val="–"/>
      <w:lvlJc w:val="left"/>
      <w:pPr>
        <w:tabs>
          <w:tab w:val="num" w:pos="3969"/>
        </w:tabs>
        <w:ind w:left="851" w:firstLine="3118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0036A"/>
    <w:multiLevelType w:val="multilevel"/>
    <w:tmpl w:val="6BA28CE0"/>
    <w:lvl w:ilvl="0">
      <w:start w:val="1"/>
      <w:numFmt w:val="bullet"/>
      <w:lvlText w:val="–"/>
      <w:lvlJc w:val="left"/>
      <w:pPr>
        <w:tabs>
          <w:tab w:val="num" w:pos="4253"/>
        </w:tabs>
        <w:ind w:left="851" w:hanging="454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E70CB"/>
    <w:multiLevelType w:val="multilevel"/>
    <w:tmpl w:val="C5945FC8"/>
    <w:lvl w:ilvl="0">
      <w:start w:val="1"/>
      <w:numFmt w:val="bullet"/>
      <w:lvlText w:val="–"/>
      <w:lvlJc w:val="left"/>
      <w:pPr>
        <w:tabs>
          <w:tab w:val="num" w:pos="4082"/>
        </w:tabs>
        <w:ind w:left="680" w:hanging="283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91CA4"/>
    <w:multiLevelType w:val="hybridMultilevel"/>
    <w:tmpl w:val="82B271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2E0DC8"/>
    <w:multiLevelType w:val="multilevel"/>
    <w:tmpl w:val="6DCCB312"/>
    <w:lvl w:ilvl="0">
      <w:start w:val="1"/>
      <w:numFmt w:val="bullet"/>
      <w:lvlText w:val=""/>
      <w:lvlJc w:val="left"/>
      <w:pPr>
        <w:tabs>
          <w:tab w:val="num" w:pos="1287"/>
        </w:tabs>
        <w:ind w:left="720" w:firstLine="0"/>
      </w:pPr>
      <w:rPr>
        <w:rFonts w:ascii="Symbol" w:hAnsi="Symbo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720" w:firstLine="0"/>
      </w:pPr>
      <w:rPr>
        <w:rFonts w:ascii="Calibri" w:hAnsi="Calibri" w:hint="default"/>
        <w:b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400"/>
        </w:tabs>
        <w:ind w:left="720" w:firstLine="0"/>
      </w:pPr>
      <w:rPr>
        <w:rFonts w:ascii="Symbol" w:hAnsi="Symbol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14"/>
        </w:tabs>
        <w:ind w:left="720" w:firstLine="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627"/>
        </w:tabs>
        <w:ind w:left="720" w:firstLine="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741"/>
        </w:tabs>
        <w:ind w:left="720" w:firstLine="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54"/>
        </w:tabs>
        <w:ind w:left="720" w:firstLine="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54"/>
        </w:tabs>
        <w:ind w:left="720" w:firstLine="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54"/>
        </w:tabs>
        <w:ind w:left="720" w:firstLine="0"/>
      </w:pPr>
      <w:rPr>
        <w:rFonts w:ascii="Calibri" w:hAnsi="Calibri" w:hint="default"/>
        <w:sz w:val="24"/>
      </w:rPr>
    </w:lvl>
  </w:abstractNum>
  <w:abstractNum w:abstractNumId="17" w15:restartNumberingAfterBreak="0">
    <w:nsid w:val="486D4EB3"/>
    <w:multiLevelType w:val="hybridMultilevel"/>
    <w:tmpl w:val="F88E1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3196B"/>
    <w:multiLevelType w:val="hybridMultilevel"/>
    <w:tmpl w:val="6FEAC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272E0"/>
    <w:multiLevelType w:val="hybridMultilevel"/>
    <w:tmpl w:val="281C3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13A40"/>
    <w:multiLevelType w:val="multilevel"/>
    <w:tmpl w:val="D3AE32B8"/>
    <w:lvl w:ilvl="0">
      <w:start w:val="1"/>
      <w:numFmt w:val="bullet"/>
      <w:lvlText w:val="–"/>
      <w:lvlJc w:val="left"/>
      <w:pPr>
        <w:tabs>
          <w:tab w:val="num" w:pos="4253"/>
        </w:tabs>
        <w:ind w:left="340" w:firstLine="3913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A7D6A"/>
    <w:multiLevelType w:val="multilevel"/>
    <w:tmpl w:val="17128716"/>
    <w:lvl w:ilvl="0">
      <w:start w:val="1"/>
      <w:numFmt w:val="bullet"/>
      <w:lvlText w:val="–"/>
      <w:lvlJc w:val="left"/>
      <w:pPr>
        <w:tabs>
          <w:tab w:val="num" w:pos="4082"/>
        </w:tabs>
        <w:ind w:left="851" w:hanging="454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9345E"/>
    <w:multiLevelType w:val="multilevel"/>
    <w:tmpl w:val="5FE2EC68"/>
    <w:lvl w:ilvl="0">
      <w:start w:val="1"/>
      <w:numFmt w:val="bullet"/>
      <w:lvlText w:val="o"/>
      <w:lvlJc w:val="left"/>
      <w:pPr>
        <w:tabs>
          <w:tab w:val="num" w:pos="1287"/>
        </w:tabs>
        <w:ind w:left="720" w:firstLine="0"/>
      </w:pPr>
      <w:rPr>
        <w:rFonts w:ascii="Courier New" w:hAnsi="Courier New" w:cs="Courier New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720" w:firstLine="0"/>
      </w:pPr>
      <w:rPr>
        <w:rFonts w:ascii="Calibri" w:hAnsi="Calibri" w:hint="default"/>
        <w:b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400"/>
        </w:tabs>
        <w:ind w:left="720" w:firstLine="0"/>
      </w:pPr>
      <w:rPr>
        <w:rFonts w:ascii="Symbol" w:hAnsi="Symbol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514"/>
        </w:tabs>
        <w:ind w:left="720" w:firstLine="0"/>
      </w:pPr>
      <w:rPr>
        <w:rFonts w:ascii="Calibri" w:hAnsi="Calibri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627"/>
        </w:tabs>
        <w:ind w:left="720" w:firstLine="0"/>
      </w:pPr>
      <w:rPr>
        <w:rFonts w:ascii="Calibri" w:hAnsi="Calibri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741"/>
        </w:tabs>
        <w:ind w:left="720" w:firstLine="0"/>
      </w:pPr>
      <w:rPr>
        <w:rFonts w:ascii="Calibri" w:hAnsi="Calibri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854"/>
        </w:tabs>
        <w:ind w:left="720" w:firstLine="0"/>
      </w:pPr>
      <w:rPr>
        <w:rFonts w:ascii="Calibri" w:hAnsi="Calibri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854"/>
        </w:tabs>
        <w:ind w:left="720" w:firstLine="0"/>
      </w:pPr>
      <w:rPr>
        <w:rFonts w:ascii="Calibri" w:hAnsi="Calibri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54"/>
        </w:tabs>
        <w:ind w:left="720" w:firstLine="0"/>
      </w:pPr>
      <w:rPr>
        <w:rFonts w:ascii="Calibri" w:hAnsi="Calibri" w:hint="default"/>
        <w:sz w:val="24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21"/>
  </w:num>
  <w:num w:numId="5">
    <w:abstractNumId w:val="14"/>
  </w:num>
  <w:num w:numId="6">
    <w:abstractNumId w:val="11"/>
  </w:num>
  <w:num w:numId="7">
    <w:abstractNumId w:val="20"/>
  </w:num>
  <w:num w:numId="8">
    <w:abstractNumId w:val="7"/>
  </w:num>
  <w:num w:numId="9">
    <w:abstractNumId w:val="12"/>
  </w:num>
  <w:num w:numId="10">
    <w:abstractNumId w:val="9"/>
  </w:num>
  <w:num w:numId="11">
    <w:abstractNumId w:val="9"/>
  </w:num>
  <w:num w:numId="12">
    <w:abstractNumId w:val="1"/>
  </w:num>
  <w:num w:numId="13">
    <w:abstractNumId w:val="9"/>
  </w:num>
  <w:num w:numId="14">
    <w:abstractNumId w:val="9"/>
  </w:num>
  <w:num w:numId="15">
    <w:abstractNumId w:val="9"/>
  </w:num>
  <w:num w:numId="16">
    <w:abstractNumId w:val="1"/>
  </w:num>
  <w:num w:numId="17">
    <w:abstractNumId w:val="8"/>
  </w:num>
  <w:num w:numId="18">
    <w:abstractNumId w:val="16"/>
  </w:num>
  <w:num w:numId="19">
    <w:abstractNumId w:val="22"/>
  </w:num>
  <w:num w:numId="20">
    <w:abstractNumId w:val="9"/>
  </w:num>
  <w:num w:numId="21">
    <w:abstractNumId w:val="9"/>
  </w:num>
  <w:num w:numId="22">
    <w:abstractNumId w:val="0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2"/>
  </w:num>
  <w:num w:numId="33">
    <w:abstractNumId w:val="10"/>
  </w:num>
  <w:num w:numId="34">
    <w:abstractNumId w:val="6"/>
  </w:num>
  <w:num w:numId="35">
    <w:abstractNumId w:val="5"/>
  </w:num>
  <w:num w:numId="36">
    <w:abstractNumId w:val="19"/>
  </w:num>
  <w:num w:numId="37">
    <w:abstractNumId w:val="3"/>
  </w:num>
  <w:num w:numId="38">
    <w:abstractNumId w:val="15"/>
  </w:num>
  <w:num w:numId="39">
    <w:abstractNumId w:val="17"/>
  </w:num>
  <w:num w:numId="40">
    <w:abstractNumId w:val="4"/>
  </w:num>
  <w:num w:numId="41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EE0"/>
    <w:rsid w:val="000002D4"/>
    <w:rsid w:val="00000653"/>
    <w:rsid w:val="00001299"/>
    <w:rsid w:val="000012E8"/>
    <w:rsid w:val="00001667"/>
    <w:rsid w:val="000017C2"/>
    <w:rsid w:val="00003BBC"/>
    <w:rsid w:val="00004FD7"/>
    <w:rsid w:val="00005576"/>
    <w:rsid w:val="00005B67"/>
    <w:rsid w:val="00005F0F"/>
    <w:rsid w:val="000064B3"/>
    <w:rsid w:val="000069D0"/>
    <w:rsid w:val="00006D8B"/>
    <w:rsid w:val="0000701A"/>
    <w:rsid w:val="000079E5"/>
    <w:rsid w:val="00007A2E"/>
    <w:rsid w:val="0001003C"/>
    <w:rsid w:val="00010386"/>
    <w:rsid w:val="000104D4"/>
    <w:rsid w:val="000104FF"/>
    <w:rsid w:val="00010B1F"/>
    <w:rsid w:val="00011045"/>
    <w:rsid w:val="00011101"/>
    <w:rsid w:val="00011445"/>
    <w:rsid w:val="00011F13"/>
    <w:rsid w:val="00011F1A"/>
    <w:rsid w:val="00012063"/>
    <w:rsid w:val="000122E1"/>
    <w:rsid w:val="00012919"/>
    <w:rsid w:val="0001345C"/>
    <w:rsid w:val="000145FB"/>
    <w:rsid w:val="0001465C"/>
    <w:rsid w:val="00014AC1"/>
    <w:rsid w:val="00014BA2"/>
    <w:rsid w:val="00016403"/>
    <w:rsid w:val="00016FC4"/>
    <w:rsid w:val="00017476"/>
    <w:rsid w:val="000177D4"/>
    <w:rsid w:val="00020007"/>
    <w:rsid w:val="000200BD"/>
    <w:rsid w:val="00020F5F"/>
    <w:rsid w:val="00021693"/>
    <w:rsid w:val="0002185E"/>
    <w:rsid w:val="00022199"/>
    <w:rsid w:val="000221CA"/>
    <w:rsid w:val="000232FF"/>
    <w:rsid w:val="00023586"/>
    <w:rsid w:val="00023B83"/>
    <w:rsid w:val="00024CF3"/>
    <w:rsid w:val="00024FA1"/>
    <w:rsid w:val="000257B5"/>
    <w:rsid w:val="0002651F"/>
    <w:rsid w:val="0002759C"/>
    <w:rsid w:val="000309F5"/>
    <w:rsid w:val="000317AD"/>
    <w:rsid w:val="0003276D"/>
    <w:rsid w:val="00032ECD"/>
    <w:rsid w:val="000333CD"/>
    <w:rsid w:val="00033E81"/>
    <w:rsid w:val="00034531"/>
    <w:rsid w:val="000347BC"/>
    <w:rsid w:val="00034B49"/>
    <w:rsid w:val="00034E7F"/>
    <w:rsid w:val="00035ACC"/>
    <w:rsid w:val="00035E2E"/>
    <w:rsid w:val="00035E60"/>
    <w:rsid w:val="00035E86"/>
    <w:rsid w:val="00036104"/>
    <w:rsid w:val="00036D64"/>
    <w:rsid w:val="000370E1"/>
    <w:rsid w:val="00037414"/>
    <w:rsid w:val="000377C0"/>
    <w:rsid w:val="00037B50"/>
    <w:rsid w:val="000403C9"/>
    <w:rsid w:val="00041845"/>
    <w:rsid w:val="00042039"/>
    <w:rsid w:val="0004207B"/>
    <w:rsid w:val="0004233F"/>
    <w:rsid w:val="000429C6"/>
    <w:rsid w:val="00042D8C"/>
    <w:rsid w:val="000431D8"/>
    <w:rsid w:val="000434B0"/>
    <w:rsid w:val="000436DA"/>
    <w:rsid w:val="00043E59"/>
    <w:rsid w:val="0004449D"/>
    <w:rsid w:val="000445E2"/>
    <w:rsid w:val="00044BCD"/>
    <w:rsid w:val="000450D1"/>
    <w:rsid w:val="00045337"/>
    <w:rsid w:val="000454AC"/>
    <w:rsid w:val="000456AA"/>
    <w:rsid w:val="0004578B"/>
    <w:rsid w:val="000458F3"/>
    <w:rsid w:val="00045FF5"/>
    <w:rsid w:val="000460BB"/>
    <w:rsid w:val="00046E76"/>
    <w:rsid w:val="00047117"/>
    <w:rsid w:val="000508E2"/>
    <w:rsid w:val="000509FB"/>
    <w:rsid w:val="00050CEE"/>
    <w:rsid w:val="00050D1F"/>
    <w:rsid w:val="00051226"/>
    <w:rsid w:val="00051286"/>
    <w:rsid w:val="00052186"/>
    <w:rsid w:val="00052949"/>
    <w:rsid w:val="000529AA"/>
    <w:rsid w:val="000532F1"/>
    <w:rsid w:val="00053772"/>
    <w:rsid w:val="0005384C"/>
    <w:rsid w:val="00053CB7"/>
    <w:rsid w:val="00054131"/>
    <w:rsid w:val="00054593"/>
    <w:rsid w:val="00054D53"/>
    <w:rsid w:val="00055065"/>
    <w:rsid w:val="00055CE0"/>
    <w:rsid w:val="00055F04"/>
    <w:rsid w:val="000568B3"/>
    <w:rsid w:val="00056A36"/>
    <w:rsid w:val="00056B2A"/>
    <w:rsid w:val="00057132"/>
    <w:rsid w:val="00057348"/>
    <w:rsid w:val="00057E5F"/>
    <w:rsid w:val="0006019A"/>
    <w:rsid w:val="00060305"/>
    <w:rsid w:val="0006084B"/>
    <w:rsid w:val="00061190"/>
    <w:rsid w:val="000616AD"/>
    <w:rsid w:val="00061C61"/>
    <w:rsid w:val="00061DF7"/>
    <w:rsid w:val="00061E4D"/>
    <w:rsid w:val="00062E99"/>
    <w:rsid w:val="0006344E"/>
    <w:rsid w:val="00063A01"/>
    <w:rsid w:val="00064BA4"/>
    <w:rsid w:val="000652CF"/>
    <w:rsid w:val="00065A8A"/>
    <w:rsid w:val="00065E2F"/>
    <w:rsid w:val="000667E7"/>
    <w:rsid w:val="00066A2B"/>
    <w:rsid w:val="00066ACC"/>
    <w:rsid w:val="00066BD3"/>
    <w:rsid w:val="00066E6C"/>
    <w:rsid w:val="00066ED1"/>
    <w:rsid w:val="0006712B"/>
    <w:rsid w:val="0006785D"/>
    <w:rsid w:val="00067D81"/>
    <w:rsid w:val="0007003B"/>
    <w:rsid w:val="000701B9"/>
    <w:rsid w:val="00070351"/>
    <w:rsid w:val="00070930"/>
    <w:rsid w:val="00070C69"/>
    <w:rsid w:val="0007120B"/>
    <w:rsid w:val="00071440"/>
    <w:rsid w:val="0007157E"/>
    <w:rsid w:val="0007187D"/>
    <w:rsid w:val="00071C7F"/>
    <w:rsid w:val="00071C91"/>
    <w:rsid w:val="00072510"/>
    <w:rsid w:val="000726F0"/>
    <w:rsid w:val="00072A0B"/>
    <w:rsid w:val="0007369B"/>
    <w:rsid w:val="00073AFA"/>
    <w:rsid w:val="0007413F"/>
    <w:rsid w:val="00075208"/>
    <w:rsid w:val="00076DE8"/>
    <w:rsid w:val="00076FF7"/>
    <w:rsid w:val="000773F3"/>
    <w:rsid w:val="00077627"/>
    <w:rsid w:val="000779F2"/>
    <w:rsid w:val="00077AFC"/>
    <w:rsid w:val="0008065A"/>
    <w:rsid w:val="000817DA"/>
    <w:rsid w:val="00081B81"/>
    <w:rsid w:val="00081D2D"/>
    <w:rsid w:val="00082C6C"/>
    <w:rsid w:val="000830EA"/>
    <w:rsid w:val="0008386A"/>
    <w:rsid w:val="000842EA"/>
    <w:rsid w:val="00084560"/>
    <w:rsid w:val="00084C19"/>
    <w:rsid w:val="00084CE6"/>
    <w:rsid w:val="00084D35"/>
    <w:rsid w:val="00085F2F"/>
    <w:rsid w:val="00086363"/>
    <w:rsid w:val="000868A7"/>
    <w:rsid w:val="00087424"/>
    <w:rsid w:val="000874CF"/>
    <w:rsid w:val="000874FF"/>
    <w:rsid w:val="00087627"/>
    <w:rsid w:val="000878D0"/>
    <w:rsid w:val="00087BDA"/>
    <w:rsid w:val="00091275"/>
    <w:rsid w:val="0009163E"/>
    <w:rsid w:val="0009184B"/>
    <w:rsid w:val="00092238"/>
    <w:rsid w:val="00093FB0"/>
    <w:rsid w:val="00094513"/>
    <w:rsid w:val="00094DE3"/>
    <w:rsid w:val="000950EF"/>
    <w:rsid w:val="00095BED"/>
    <w:rsid w:val="00095E8F"/>
    <w:rsid w:val="00096084"/>
    <w:rsid w:val="00097310"/>
    <w:rsid w:val="00097720"/>
    <w:rsid w:val="00097862"/>
    <w:rsid w:val="00097C65"/>
    <w:rsid w:val="000A01E4"/>
    <w:rsid w:val="000A0796"/>
    <w:rsid w:val="000A07DF"/>
    <w:rsid w:val="000A1D1F"/>
    <w:rsid w:val="000A238B"/>
    <w:rsid w:val="000A262E"/>
    <w:rsid w:val="000A3435"/>
    <w:rsid w:val="000A3830"/>
    <w:rsid w:val="000A5F69"/>
    <w:rsid w:val="000A6669"/>
    <w:rsid w:val="000A6A34"/>
    <w:rsid w:val="000A74AF"/>
    <w:rsid w:val="000A7A40"/>
    <w:rsid w:val="000A7AB2"/>
    <w:rsid w:val="000A7EDB"/>
    <w:rsid w:val="000B09EB"/>
    <w:rsid w:val="000B10B9"/>
    <w:rsid w:val="000B211A"/>
    <w:rsid w:val="000B38C0"/>
    <w:rsid w:val="000B38FF"/>
    <w:rsid w:val="000B3CB2"/>
    <w:rsid w:val="000B48C2"/>
    <w:rsid w:val="000B4F5B"/>
    <w:rsid w:val="000B508A"/>
    <w:rsid w:val="000B58CE"/>
    <w:rsid w:val="000B5CDD"/>
    <w:rsid w:val="000B616E"/>
    <w:rsid w:val="000B6844"/>
    <w:rsid w:val="000B7144"/>
    <w:rsid w:val="000B7C9D"/>
    <w:rsid w:val="000B7ED6"/>
    <w:rsid w:val="000B7F3D"/>
    <w:rsid w:val="000C0506"/>
    <w:rsid w:val="000C0B54"/>
    <w:rsid w:val="000C12AE"/>
    <w:rsid w:val="000C1974"/>
    <w:rsid w:val="000C1AA2"/>
    <w:rsid w:val="000C1B83"/>
    <w:rsid w:val="000C1E84"/>
    <w:rsid w:val="000C205F"/>
    <w:rsid w:val="000C2EE9"/>
    <w:rsid w:val="000C32D8"/>
    <w:rsid w:val="000C35C8"/>
    <w:rsid w:val="000C4131"/>
    <w:rsid w:val="000C539C"/>
    <w:rsid w:val="000C5697"/>
    <w:rsid w:val="000C643E"/>
    <w:rsid w:val="000C6A0F"/>
    <w:rsid w:val="000C6BD9"/>
    <w:rsid w:val="000D0309"/>
    <w:rsid w:val="000D0EC3"/>
    <w:rsid w:val="000D12E1"/>
    <w:rsid w:val="000D2581"/>
    <w:rsid w:val="000D2BA4"/>
    <w:rsid w:val="000D2D75"/>
    <w:rsid w:val="000D2E52"/>
    <w:rsid w:val="000D2F6A"/>
    <w:rsid w:val="000D36FB"/>
    <w:rsid w:val="000D3F32"/>
    <w:rsid w:val="000D593C"/>
    <w:rsid w:val="000D5D53"/>
    <w:rsid w:val="000D5FD1"/>
    <w:rsid w:val="000D617E"/>
    <w:rsid w:val="000D66DA"/>
    <w:rsid w:val="000D6B05"/>
    <w:rsid w:val="000D72A9"/>
    <w:rsid w:val="000D773C"/>
    <w:rsid w:val="000D79D0"/>
    <w:rsid w:val="000D79D3"/>
    <w:rsid w:val="000D7BFB"/>
    <w:rsid w:val="000D7E30"/>
    <w:rsid w:val="000E030E"/>
    <w:rsid w:val="000E0CCB"/>
    <w:rsid w:val="000E1046"/>
    <w:rsid w:val="000E159F"/>
    <w:rsid w:val="000E16A8"/>
    <w:rsid w:val="000E191E"/>
    <w:rsid w:val="000E2154"/>
    <w:rsid w:val="000E2642"/>
    <w:rsid w:val="000E28F0"/>
    <w:rsid w:val="000E2AF9"/>
    <w:rsid w:val="000E3505"/>
    <w:rsid w:val="000E39A1"/>
    <w:rsid w:val="000E3A39"/>
    <w:rsid w:val="000E3BDF"/>
    <w:rsid w:val="000E4434"/>
    <w:rsid w:val="000E4487"/>
    <w:rsid w:val="000E546F"/>
    <w:rsid w:val="000E5AE3"/>
    <w:rsid w:val="000E5C53"/>
    <w:rsid w:val="000E5CEF"/>
    <w:rsid w:val="000E5E6C"/>
    <w:rsid w:val="000E6B6A"/>
    <w:rsid w:val="000E741B"/>
    <w:rsid w:val="000E744F"/>
    <w:rsid w:val="000F0C7C"/>
    <w:rsid w:val="000F193B"/>
    <w:rsid w:val="000F1AF1"/>
    <w:rsid w:val="000F21F0"/>
    <w:rsid w:val="000F242E"/>
    <w:rsid w:val="000F2BD3"/>
    <w:rsid w:val="000F2D7A"/>
    <w:rsid w:val="000F3AB6"/>
    <w:rsid w:val="000F44BD"/>
    <w:rsid w:val="000F44DE"/>
    <w:rsid w:val="000F4F13"/>
    <w:rsid w:val="000F59AD"/>
    <w:rsid w:val="000F7608"/>
    <w:rsid w:val="000F7EF3"/>
    <w:rsid w:val="001007FC"/>
    <w:rsid w:val="00100ED1"/>
    <w:rsid w:val="0010107A"/>
    <w:rsid w:val="001014BF"/>
    <w:rsid w:val="00101E56"/>
    <w:rsid w:val="0010374B"/>
    <w:rsid w:val="00103F2E"/>
    <w:rsid w:val="00105614"/>
    <w:rsid w:val="001057FA"/>
    <w:rsid w:val="00105ADE"/>
    <w:rsid w:val="0010646A"/>
    <w:rsid w:val="00106875"/>
    <w:rsid w:val="00106BA1"/>
    <w:rsid w:val="00106C4D"/>
    <w:rsid w:val="00106CF6"/>
    <w:rsid w:val="0010727C"/>
    <w:rsid w:val="0010729D"/>
    <w:rsid w:val="00107CFA"/>
    <w:rsid w:val="00110596"/>
    <w:rsid w:val="00110B55"/>
    <w:rsid w:val="0011102D"/>
    <w:rsid w:val="001113A3"/>
    <w:rsid w:val="001114FB"/>
    <w:rsid w:val="001119F8"/>
    <w:rsid w:val="00112A81"/>
    <w:rsid w:val="001148B5"/>
    <w:rsid w:val="001151E2"/>
    <w:rsid w:val="00115DF9"/>
    <w:rsid w:val="001178C9"/>
    <w:rsid w:val="0012010B"/>
    <w:rsid w:val="001201BA"/>
    <w:rsid w:val="00121461"/>
    <w:rsid w:val="001214BB"/>
    <w:rsid w:val="001218F4"/>
    <w:rsid w:val="00121B0F"/>
    <w:rsid w:val="00122202"/>
    <w:rsid w:val="00122B67"/>
    <w:rsid w:val="00123350"/>
    <w:rsid w:val="001235B7"/>
    <w:rsid w:val="001247BC"/>
    <w:rsid w:val="0012540E"/>
    <w:rsid w:val="0012587A"/>
    <w:rsid w:val="00125941"/>
    <w:rsid w:val="00126492"/>
    <w:rsid w:val="00126CDD"/>
    <w:rsid w:val="00126D36"/>
    <w:rsid w:val="0012785E"/>
    <w:rsid w:val="001279B8"/>
    <w:rsid w:val="0013109F"/>
    <w:rsid w:val="0013151F"/>
    <w:rsid w:val="001318A4"/>
    <w:rsid w:val="00131CC9"/>
    <w:rsid w:val="00131CFC"/>
    <w:rsid w:val="00132AFE"/>
    <w:rsid w:val="00132F0D"/>
    <w:rsid w:val="001330BD"/>
    <w:rsid w:val="00133BBB"/>
    <w:rsid w:val="00133CD2"/>
    <w:rsid w:val="00133E17"/>
    <w:rsid w:val="00133E27"/>
    <w:rsid w:val="00133E30"/>
    <w:rsid w:val="00134612"/>
    <w:rsid w:val="00134A22"/>
    <w:rsid w:val="001354D2"/>
    <w:rsid w:val="00135620"/>
    <w:rsid w:val="001357D7"/>
    <w:rsid w:val="00136184"/>
    <w:rsid w:val="00136186"/>
    <w:rsid w:val="00137204"/>
    <w:rsid w:val="00137365"/>
    <w:rsid w:val="00137959"/>
    <w:rsid w:val="001403AA"/>
    <w:rsid w:val="00140745"/>
    <w:rsid w:val="001410AD"/>
    <w:rsid w:val="0014155F"/>
    <w:rsid w:val="00141984"/>
    <w:rsid w:val="00141F86"/>
    <w:rsid w:val="00142D39"/>
    <w:rsid w:val="00143539"/>
    <w:rsid w:val="0014385C"/>
    <w:rsid w:val="0014447B"/>
    <w:rsid w:val="00144F67"/>
    <w:rsid w:val="00145124"/>
    <w:rsid w:val="00145921"/>
    <w:rsid w:val="00145FBC"/>
    <w:rsid w:val="00146185"/>
    <w:rsid w:val="00146ABF"/>
    <w:rsid w:val="00146CA7"/>
    <w:rsid w:val="00147448"/>
    <w:rsid w:val="0014753C"/>
    <w:rsid w:val="00147F49"/>
    <w:rsid w:val="00147F81"/>
    <w:rsid w:val="001529A1"/>
    <w:rsid w:val="00152DD8"/>
    <w:rsid w:val="00152F6E"/>
    <w:rsid w:val="00153794"/>
    <w:rsid w:val="00153B1F"/>
    <w:rsid w:val="00153D51"/>
    <w:rsid w:val="00153E23"/>
    <w:rsid w:val="00154043"/>
    <w:rsid w:val="00154647"/>
    <w:rsid w:val="00154941"/>
    <w:rsid w:val="00155239"/>
    <w:rsid w:val="00155240"/>
    <w:rsid w:val="00155EA0"/>
    <w:rsid w:val="00156496"/>
    <w:rsid w:val="00157540"/>
    <w:rsid w:val="001600B9"/>
    <w:rsid w:val="0016039E"/>
    <w:rsid w:val="00160F57"/>
    <w:rsid w:val="001616A4"/>
    <w:rsid w:val="00161963"/>
    <w:rsid w:val="0016211E"/>
    <w:rsid w:val="0016318B"/>
    <w:rsid w:val="0016318D"/>
    <w:rsid w:val="0016327F"/>
    <w:rsid w:val="0016379B"/>
    <w:rsid w:val="00163AF1"/>
    <w:rsid w:val="001645F0"/>
    <w:rsid w:val="00165DA3"/>
    <w:rsid w:val="0016618E"/>
    <w:rsid w:val="00166380"/>
    <w:rsid w:val="00166C1A"/>
    <w:rsid w:val="00166FEB"/>
    <w:rsid w:val="00167114"/>
    <w:rsid w:val="001676ED"/>
    <w:rsid w:val="00170077"/>
    <w:rsid w:val="00170138"/>
    <w:rsid w:val="001703E0"/>
    <w:rsid w:val="00170690"/>
    <w:rsid w:val="00170897"/>
    <w:rsid w:val="00170E58"/>
    <w:rsid w:val="0017106C"/>
    <w:rsid w:val="00172508"/>
    <w:rsid w:val="00172741"/>
    <w:rsid w:val="00172D90"/>
    <w:rsid w:val="00172E7F"/>
    <w:rsid w:val="00172FDC"/>
    <w:rsid w:val="0017350F"/>
    <w:rsid w:val="00173876"/>
    <w:rsid w:val="00173D74"/>
    <w:rsid w:val="0017499E"/>
    <w:rsid w:val="00174B70"/>
    <w:rsid w:val="0017560E"/>
    <w:rsid w:val="0017598D"/>
    <w:rsid w:val="00175B02"/>
    <w:rsid w:val="0017634E"/>
    <w:rsid w:val="00176A9D"/>
    <w:rsid w:val="001772D9"/>
    <w:rsid w:val="0017772B"/>
    <w:rsid w:val="001779CC"/>
    <w:rsid w:val="0018075C"/>
    <w:rsid w:val="00180A75"/>
    <w:rsid w:val="00180F6F"/>
    <w:rsid w:val="00182278"/>
    <w:rsid w:val="00182AB7"/>
    <w:rsid w:val="0018354C"/>
    <w:rsid w:val="0018394A"/>
    <w:rsid w:val="001839EB"/>
    <w:rsid w:val="0018451D"/>
    <w:rsid w:val="0018454D"/>
    <w:rsid w:val="00184B81"/>
    <w:rsid w:val="00184C05"/>
    <w:rsid w:val="00184C47"/>
    <w:rsid w:val="00185196"/>
    <w:rsid w:val="001854CC"/>
    <w:rsid w:val="001857B5"/>
    <w:rsid w:val="00185F4E"/>
    <w:rsid w:val="0018602A"/>
    <w:rsid w:val="001876CD"/>
    <w:rsid w:val="001878BE"/>
    <w:rsid w:val="00187A8B"/>
    <w:rsid w:val="00190961"/>
    <w:rsid w:val="00191E74"/>
    <w:rsid w:val="001929A0"/>
    <w:rsid w:val="00192B90"/>
    <w:rsid w:val="00193935"/>
    <w:rsid w:val="00193BD0"/>
    <w:rsid w:val="00193BEB"/>
    <w:rsid w:val="00193D92"/>
    <w:rsid w:val="00194C16"/>
    <w:rsid w:val="0019540C"/>
    <w:rsid w:val="0019551F"/>
    <w:rsid w:val="0019623A"/>
    <w:rsid w:val="00196321"/>
    <w:rsid w:val="0019724F"/>
    <w:rsid w:val="001976B8"/>
    <w:rsid w:val="001A192B"/>
    <w:rsid w:val="001A1B32"/>
    <w:rsid w:val="001A1B6C"/>
    <w:rsid w:val="001A1C29"/>
    <w:rsid w:val="001A1D21"/>
    <w:rsid w:val="001A2BF4"/>
    <w:rsid w:val="001A3BBC"/>
    <w:rsid w:val="001A51D5"/>
    <w:rsid w:val="001A5BFF"/>
    <w:rsid w:val="001A5F5B"/>
    <w:rsid w:val="001A60BC"/>
    <w:rsid w:val="001A60E3"/>
    <w:rsid w:val="001A6E7C"/>
    <w:rsid w:val="001A7280"/>
    <w:rsid w:val="001A73D0"/>
    <w:rsid w:val="001A7FE2"/>
    <w:rsid w:val="001B03A6"/>
    <w:rsid w:val="001B0EB8"/>
    <w:rsid w:val="001B121B"/>
    <w:rsid w:val="001B1428"/>
    <w:rsid w:val="001B14C3"/>
    <w:rsid w:val="001B1619"/>
    <w:rsid w:val="001B1C85"/>
    <w:rsid w:val="001B1D35"/>
    <w:rsid w:val="001B1E4E"/>
    <w:rsid w:val="001B2934"/>
    <w:rsid w:val="001B2B03"/>
    <w:rsid w:val="001B2C2F"/>
    <w:rsid w:val="001B2EBB"/>
    <w:rsid w:val="001B2EF5"/>
    <w:rsid w:val="001B3308"/>
    <w:rsid w:val="001B3B7E"/>
    <w:rsid w:val="001B4A0F"/>
    <w:rsid w:val="001B4C24"/>
    <w:rsid w:val="001B4D18"/>
    <w:rsid w:val="001B4FDA"/>
    <w:rsid w:val="001B51F9"/>
    <w:rsid w:val="001B5E00"/>
    <w:rsid w:val="001B744A"/>
    <w:rsid w:val="001B77E3"/>
    <w:rsid w:val="001B79E2"/>
    <w:rsid w:val="001B7CEB"/>
    <w:rsid w:val="001B7F15"/>
    <w:rsid w:val="001C017C"/>
    <w:rsid w:val="001C0466"/>
    <w:rsid w:val="001C0C8F"/>
    <w:rsid w:val="001C15C3"/>
    <w:rsid w:val="001C186A"/>
    <w:rsid w:val="001C1EDA"/>
    <w:rsid w:val="001C22BF"/>
    <w:rsid w:val="001C2821"/>
    <w:rsid w:val="001C2979"/>
    <w:rsid w:val="001C3A6C"/>
    <w:rsid w:val="001C4264"/>
    <w:rsid w:val="001C528D"/>
    <w:rsid w:val="001C52DF"/>
    <w:rsid w:val="001C5876"/>
    <w:rsid w:val="001C5EB5"/>
    <w:rsid w:val="001C5F34"/>
    <w:rsid w:val="001C65C9"/>
    <w:rsid w:val="001C6DFC"/>
    <w:rsid w:val="001C7988"/>
    <w:rsid w:val="001C7A19"/>
    <w:rsid w:val="001C7EE8"/>
    <w:rsid w:val="001D0A7F"/>
    <w:rsid w:val="001D0ADE"/>
    <w:rsid w:val="001D0F63"/>
    <w:rsid w:val="001D133D"/>
    <w:rsid w:val="001D1FA1"/>
    <w:rsid w:val="001D2084"/>
    <w:rsid w:val="001D2D8A"/>
    <w:rsid w:val="001D3099"/>
    <w:rsid w:val="001D309B"/>
    <w:rsid w:val="001D310C"/>
    <w:rsid w:val="001D41B2"/>
    <w:rsid w:val="001D42C8"/>
    <w:rsid w:val="001D449B"/>
    <w:rsid w:val="001D4E1A"/>
    <w:rsid w:val="001D5040"/>
    <w:rsid w:val="001D6E79"/>
    <w:rsid w:val="001D7091"/>
    <w:rsid w:val="001D7587"/>
    <w:rsid w:val="001D7B75"/>
    <w:rsid w:val="001D7CCF"/>
    <w:rsid w:val="001E0628"/>
    <w:rsid w:val="001E0A44"/>
    <w:rsid w:val="001E142E"/>
    <w:rsid w:val="001E14D1"/>
    <w:rsid w:val="001E1517"/>
    <w:rsid w:val="001E18E1"/>
    <w:rsid w:val="001E2146"/>
    <w:rsid w:val="001E2402"/>
    <w:rsid w:val="001E27BC"/>
    <w:rsid w:val="001E2C60"/>
    <w:rsid w:val="001E36D8"/>
    <w:rsid w:val="001E4307"/>
    <w:rsid w:val="001E4D38"/>
    <w:rsid w:val="001E4EE2"/>
    <w:rsid w:val="001E5945"/>
    <w:rsid w:val="001E604E"/>
    <w:rsid w:val="001E6553"/>
    <w:rsid w:val="001E67DF"/>
    <w:rsid w:val="001E7C8B"/>
    <w:rsid w:val="001E7D99"/>
    <w:rsid w:val="001E7F27"/>
    <w:rsid w:val="001F0C0E"/>
    <w:rsid w:val="001F21C0"/>
    <w:rsid w:val="001F2D79"/>
    <w:rsid w:val="001F3166"/>
    <w:rsid w:val="001F382F"/>
    <w:rsid w:val="001F3F35"/>
    <w:rsid w:val="001F4D4D"/>
    <w:rsid w:val="001F58DE"/>
    <w:rsid w:val="001F5989"/>
    <w:rsid w:val="001F5BF1"/>
    <w:rsid w:val="001F5DC9"/>
    <w:rsid w:val="001F67BE"/>
    <w:rsid w:val="001F6C2C"/>
    <w:rsid w:val="00200C92"/>
    <w:rsid w:val="00200D9A"/>
    <w:rsid w:val="00201A69"/>
    <w:rsid w:val="00201D2F"/>
    <w:rsid w:val="00201EFC"/>
    <w:rsid w:val="00201FB2"/>
    <w:rsid w:val="002020A7"/>
    <w:rsid w:val="002021B6"/>
    <w:rsid w:val="00202B3F"/>
    <w:rsid w:val="002032BD"/>
    <w:rsid w:val="002037E6"/>
    <w:rsid w:val="00203970"/>
    <w:rsid w:val="002042B2"/>
    <w:rsid w:val="0020493C"/>
    <w:rsid w:val="00204B25"/>
    <w:rsid w:val="0020541F"/>
    <w:rsid w:val="00205683"/>
    <w:rsid w:val="00205C8D"/>
    <w:rsid w:val="00206A26"/>
    <w:rsid w:val="00206C19"/>
    <w:rsid w:val="002072B6"/>
    <w:rsid w:val="002074C7"/>
    <w:rsid w:val="002077D5"/>
    <w:rsid w:val="00207B1F"/>
    <w:rsid w:val="0021053B"/>
    <w:rsid w:val="00210BBC"/>
    <w:rsid w:val="002111D5"/>
    <w:rsid w:val="002113DA"/>
    <w:rsid w:val="00211EF4"/>
    <w:rsid w:val="002123D1"/>
    <w:rsid w:val="00213B4D"/>
    <w:rsid w:val="00213E2F"/>
    <w:rsid w:val="00213F5D"/>
    <w:rsid w:val="00214916"/>
    <w:rsid w:val="00214F08"/>
    <w:rsid w:val="0021521A"/>
    <w:rsid w:val="002156FF"/>
    <w:rsid w:val="00215B5E"/>
    <w:rsid w:val="00215F65"/>
    <w:rsid w:val="0021615F"/>
    <w:rsid w:val="00216AD1"/>
    <w:rsid w:val="00216FDD"/>
    <w:rsid w:val="00217563"/>
    <w:rsid w:val="002175F6"/>
    <w:rsid w:val="00217D3B"/>
    <w:rsid w:val="00217D48"/>
    <w:rsid w:val="00217E11"/>
    <w:rsid w:val="00217E25"/>
    <w:rsid w:val="002202EA"/>
    <w:rsid w:val="00220D18"/>
    <w:rsid w:val="00221149"/>
    <w:rsid w:val="00221911"/>
    <w:rsid w:val="00221AFB"/>
    <w:rsid w:val="00222B49"/>
    <w:rsid w:val="00222F15"/>
    <w:rsid w:val="00223386"/>
    <w:rsid w:val="002233FA"/>
    <w:rsid w:val="0022395D"/>
    <w:rsid w:val="0022421D"/>
    <w:rsid w:val="0022490E"/>
    <w:rsid w:val="00225C95"/>
    <w:rsid w:val="00225CAF"/>
    <w:rsid w:val="00225F35"/>
    <w:rsid w:val="00226228"/>
    <w:rsid w:val="0022623B"/>
    <w:rsid w:val="002263CA"/>
    <w:rsid w:val="002269AD"/>
    <w:rsid w:val="00226F55"/>
    <w:rsid w:val="00227D89"/>
    <w:rsid w:val="00230262"/>
    <w:rsid w:val="00230B6F"/>
    <w:rsid w:val="0023138B"/>
    <w:rsid w:val="00231888"/>
    <w:rsid w:val="00231A27"/>
    <w:rsid w:val="00231DBE"/>
    <w:rsid w:val="002325AF"/>
    <w:rsid w:val="002326A8"/>
    <w:rsid w:val="0023271D"/>
    <w:rsid w:val="002328EC"/>
    <w:rsid w:val="00232974"/>
    <w:rsid w:val="00232C32"/>
    <w:rsid w:val="00232D1D"/>
    <w:rsid w:val="00232D65"/>
    <w:rsid w:val="00232E09"/>
    <w:rsid w:val="00233BB2"/>
    <w:rsid w:val="002352BA"/>
    <w:rsid w:val="002352F0"/>
    <w:rsid w:val="0023550D"/>
    <w:rsid w:val="002357B6"/>
    <w:rsid w:val="002358D9"/>
    <w:rsid w:val="002359FA"/>
    <w:rsid w:val="00235D56"/>
    <w:rsid w:val="00235F22"/>
    <w:rsid w:val="0023626C"/>
    <w:rsid w:val="00236961"/>
    <w:rsid w:val="00236B6B"/>
    <w:rsid w:val="00237939"/>
    <w:rsid w:val="0024036F"/>
    <w:rsid w:val="002406AF"/>
    <w:rsid w:val="00241017"/>
    <w:rsid w:val="00241832"/>
    <w:rsid w:val="00241AA1"/>
    <w:rsid w:val="002420D4"/>
    <w:rsid w:val="002426BF"/>
    <w:rsid w:val="00242F4C"/>
    <w:rsid w:val="002431F3"/>
    <w:rsid w:val="002432AE"/>
    <w:rsid w:val="002437E2"/>
    <w:rsid w:val="002440D2"/>
    <w:rsid w:val="00244871"/>
    <w:rsid w:val="0024503F"/>
    <w:rsid w:val="00245439"/>
    <w:rsid w:val="00245B5F"/>
    <w:rsid w:val="002464BB"/>
    <w:rsid w:val="00246BC2"/>
    <w:rsid w:val="00246F33"/>
    <w:rsid w:val="0024720C"/>
    <w:rsid w:val="00247303"/>
    <w:rsid w:val="002478D3"/>
    <w:rsid w:val="00247935"/>
    <w:rsid w:val="00247D70"/>
    <w:rsid w:val="0025022C"/>
    <w:rsid w:val="00250682"/>
    <w:rsid w:val="002509E6"/>
    <w:rsid w:val="002509FC"/>
    <w:rsid w:val="00251774"/>
    <w:rsid w:val="0025177B"/>
    <w:rsid w:val="00251A66"/>
    <w:rsid w:val="002521D7"/>
    <w:rsid w:val="00252384"/>
    <w:rsid w:val="002529F8"/>
    <w:rsid w:val="00252ACC"/>
    <w:rsid w:val="00252CB3"/>
    <w:rsid w:val="00252F90"/>
    <w:rsid w:val="00253010"/>
    <w:rsid w:val="00253123"/>
    <w:rsid w:val="00253393"/>
    <w:rsid w:val="00253DA3"/>
    <w:rsid w:val="00253F79"/>
    <w:rsid w:val="002547C7"/>
    <w:rsid w:val="0025514E"/>
    <w:rsid w:val="002554D4"/>
    <w:rsid w:val="0025588E"/>
    <w:rsid w:val="00255916"/>
    <w:rsid w:val="002559F4"/>
    <w:rsid w:val="00255A7A"/>
    <w:rsid w:val="00256B57"/>
    <w:rsid w:val="00257495"/>
    <w:rsid w:val="00257555"/>
    <w:rsid w:val="00257C0B"/>
    <w:rsid w:val="002612D1"/>
    <w:rsid w:val="0026131F"/>
    <w:rsid w:val="00261636"/>
    <w:rsid w:val="002616F6"/>
    <w:rsid w:val="00261707"/>
    <w:rsid w:val="00261862"/>
    <w:rsid w:val="00261C16"/>
    <w:rsid w:val="00262115"/>
    <w:rsid w:val="002634C8"/>
    <w:rsid w:val="00263FE7"/>
    <w:rsid w:val="00265524"/>
    <w:rsid w:val="002656E4"/>
    <w:rsid w:val="002661B5"/>
    <w:rsid w:val="00266A30"/>
    <w:rsid w:val="00266EC8"/>
    <w:rsid w:val="0026748C"/>
    <w:rsid w:val="00270378"/>
    <w:rsid w:val="0027061B"/>
    <w:rsid w:val="00270A9E"/>
    <w:rsid w:val="00270AA0"/>
    <w:rsid w:val="0027100D"/>
    <w:rsid w:val="0027247B"/>
    <w:rsid w:val="00272C24"/>
    <w:rsid w:val="00272D06"/>
    <w:rsid w:val="00273364"/>
    <w:rsid w:val="00273422"/>
    <w:rsid w:val="002746C3"/>
    <w:rsid w:val="00275198"/>
    <w:rsid w:val="002751B3"/>
    <w:rsid w:val="0027593F"/>
    <w:rsid w:val="00275A99"/>
    <w:rsid w:val="00275CC7"/>
    <w:rsid w:val="002764A6"/>
    <w:rsid w:val="00276A5A"/>
    <w:rsid w:val="002770EB"/>
    <w:rsid w:val="00280219"/>
    <w:rsid w:val="002804A0"/>
    <w:rsid w:val="002808D8"/>
    <w:rsid w:val="00280FBD"/>
    <w:rsid w:val="00281101"/>
    <w:rsid w:val="00281472"/>
    <w:rsid w:val="00281BF5"/>
    <w:rsid w:val="00281BFF"/>
    <w:rsid w:val="002824BB"/>
    <w:rsid w:val="00282644"/>
    <w:rsid w:val="00282D1B"/>
    <w:rsid w:val="00282D65"/>
    <w:rsid w:val="00283107"/>
    <w:rsid w:val="002841A0"/>
    <w:rsid w:val="00284AA1"/>
    <w:rsid w:val="00285562"/>
    <w:rsid w:val="00285B31"/>
    <w:rsid w:val="00285E36"/>
    <w:rsid w:val="00285F62"/>
    <w:rsid w:val="00286D6F"/>
    <w:rsid w:val="00287904"/>
    <w:rsid w:val="0028797F"/>
    <w:rsid w:val="00287B8F"/>
    <w:rsid w:val="002903F1"/>
    <w:rsid w:val="00290920"/>
    <w:rsid w:val="00291587"/>
    <w:rsid w:val="0029183D"/>
    <w:rsid w:val="00291B8E"/>
    <w:rsid w:val="002922BA"/>
    <w:rsid w:val="0029272E"/>
    <w:rsid w:val="00293308"/>
    <w:rsid w:val="00293738"/>
    <w:rsid w:val="00294869"/>
    <w:rsid w:val="002958C7"/>
    <w:rsid w:val="002959B1"/>
    <w:rsid w:val="00296A8D"/>
    <w:rsid w:val="00296DC1"/>
    <w:rsid w:val="0029785B"/>
    <w:rsid w:val="00297A68"/>
    <w:rsid w:val="002A00FB"/>
    <w:rsid w:val="002A0315"/>
    <w:rsid w:val="002A0DF6"/>
    <w:rsid w:val="002A100A"/>
    <w:rsid w:val="002A1385"/>
    <w:rsid w:val="002A1415"/>
    <w:rsid w:val="002A16F0"/>
    <w:rsid w:val="002A1950"/>
    <w:rsid w:val="002A2281"/>
    <w:rsid w:val="002A2587"/>
    <w:rsid w:val="002A29B7"/>
    <w:rsid w:val="002A36E7"/>
    <w:rsid w:val="002A3A36"/>
    <w:rsid w:val="002A4BA5"/>
    <w:rsid w:val="002A4D14"/>
    <w:rsid w:val="002A52DC"/>
    <w:rsid w:val="002A5636"/>
    <w:rsid w:val="002A57CC"/>
    <w:rsid w:val="002A596A"/>
    <w:rsid w:val="002A5C9C"/>
    <w:rsid w:val="002A67E6"/>
    <w:rsid w:val="002A6BA1"/>
    <w:rsid w:val="002A74B5"/>
    <w:rsid w:val="002A75F6"/>
    <w:rsid w:val="002B0ACC"/>
    <w:rsid w:val="002B1F54"/>
    <w:rsid w:val="002B264D"/>
    <w:rsid w:val="002B2CA2"/>
    <w:rsid w:val="002B391F"/>
    <w:rsid w:val="002B3DB3"/>
    <w:rsid w:val="002B3F93"/>
    <w:rsid w:val="002B41D6"/>
    <w:rsid w:val="002B435E"/>
    <w:rsid w:val="002B45E7"/>
    <w:rsid w:val="002B4744"/>
    <w:rsid w:val="002B4F10"/>
    <w:rsid w:val="002B5CBE"/>
    <w:rsid w:val="002B6370"/>
    <w:rsid w:val="002B7266"/>
    <w:rsid w:val="002B7557"/>
    <w:rsid w:val="002B75B2"/>
    <w:rsid w:val="002C0453"/>
    <w:rsid w:val="002C0671"/>
    <w:rsid w:val="002C0CC0"/>
    <w:rsid w:val="002C1108"/>
    <w:rsid w:val="002C1959"/>
    <w:rsid w:val="002C1EC6"/>
    <w:rsid w:val="002C2EB9"/>
    <w:rsid w:val="002C31E9"/>
    <w:rsid w:val="002C4381"/>
    <w:rsid w:val="002C563C"/>
    <w:rsid w:val="002C76B6"/>
    <w:rsid w:val="002D007D"/>
    <w:rsid w:val="002D0520"/>
    <w:rsid w:val="002D0552"/>
    <w:rsid w:val="002D07B4"/>
    <w:rsid w:val="002D0D0F"/>
    <w:rsid w:val="002D10DD"/>
    <w:rsid w:val="002D1379"/>
    <w:rsid w:val="002D145B"/>
    <w:rsid w:val="002D1EEC"/>
    <w:rsid w:val="002D1F99"/>
    <w:rsid w:val="002D260D"/>
    <w:rsid w:val="002D28BC"/>
    <w:rsid w:val="002D40C9"/>
    <w:rsid w:val="002D44E7"/>
    <w:rsid w:val="002D52A1"/>
    <w:rsid w:val="002D5A1A"/>
    <w:rsid w:val="002D63B2"/>
    <w:rsid w:val="002D69FC"/>
    <w:rsid w:val="002D6ABA"/>
    <w:rsid w:val="002D6AD3"/>
    <w:rsid w:val="002D6E15"/>
    <w:rsid w:val="002D76F4"/>
    <w:rsid w:val="002D79CD"/>
    <w:rsid w:val="002E02E2"/>
    <w:rsid w:val="002E0C49"/>
    <w:rsid w:val="002E1490"/>
    <w:rsid w:val="002E1837"/>
    <w:rsid w:val="002E1919"/>
    <w:rsid w:val="002E1ABC"/>
    <w:rsid w:val="002E1BFF"/>
    <w:rsid w:val="002E225A"/>
    <w:rsid w:val="002E2307"/>
    <w:rsid w:val="002E2BB7"/>
    <w:rsid w:val="002E2CA7"/>
    <w:rsid w:val="002E3096"/>
    <w:rsid w:val="002E3723"/>
    <w:rsid w:val="002E37A6"/>
    <w:rsid w:val="002E3B4F"/>
    <w:rsid w:val="002E3C9C"/>
    <w:rsid w:val="002E43FC"/>
    <w:rsid w:val="002E4505"/>
    <w:rsid w:val="002E46B6"/>
    <w:rsid w:val="002E4EFB"/>
    <w:rsid w:val="002E5DBA"/>
    <w:rsid w:val="002E6803"/>
    <w:rsid w:val="002E6AB3"/>
    <w:rsid w:val="002E6FC5"/>
    <w:rsid w:val="002E705A"/>
    <w:rsid w:val="002E71B5"/>
    <w:rsid w:val="002F1585"/>
    <w:rsid w:val="002F1942"/>
    <w:rsid w:val="002F1D28"/>
    <w:rsid w:val="002F1DC8"/>
    <w:rsid w:val="002F1E00"/>
    <w:rsid w:val="002F1FAE"/>
    <w:rsid w:val="002F2B19"/>
    <w:rsid w:val="002F2E46"/>
    <w:rsid w:val="002F2FDB"/>
    <w:rsid w:val="002F32F9"/>
    <w:rsid w:val="002F3358"/>
    <w:rsid w:val="002F4017"/>
    <w:rsid w:val="002F4624"/>
    <w:rsid w:val="002F4E59"/>
    <w:rsid w:val="002F4EC2"/>
    <w:rsid w:val="002F5769"/>
    <w:rsid w:val="002F5946"/>
    <w:rsid w:val="002F62DD"/>
    <w:rsid w:val="002F7475"/>
    <w:rsid w:val="002F76C8"/>
    <w:rsid w:val="003005F3"/>
    <w:rsid w:val="0030158B"/>
    <w:rsid w:val="00301CEB"/>
    <w:rsid w:val="00301EDF"/>
    <w:rsid w:val="00302828"/>
    <w:rsid w:val="00303128"/>
    <w:rsid w:val="003041E4"/>
    <w:rsid w:val="00304245"/>
    <w:rsid w:val="00304489"/>
    <w:rsid w:val="0030453F"/>
    <w:rsid w:val="00304F13"/>
    <w:rsid w:val="00305136"/>
    <w:rsid w:val="00306220"/>
    <w:rsid w:val="0030656D"/>
    <w:rsid w:val="0030668B"/>
    <w:rsid w:val="00307675"/>
    <w:rsid w:val="00307D33"/>
    <w:rsid w:val="003100F5"/>
    <w:rsid w:val="003109EC"/>
    <w:rsid w:val="00310DCC"/>
    <w:rsid w:val="00310E21"/>
    <w:rsid w:val="003111DB"/>
    <w:rsid w:val="0031226F"/>
    <w:rsid w:val="003123BD"/>
    <w:rsid w:val="003127AF"/>
    <w:rsid w:val="003128CA"/>
    <w:rsid w:val="00312EF4"/>
    <w:rsid w:val="00312F2B"/>
    <w:rsid w:val="0031355B"/>
    <w:rsid w:val="003136EE"/>
    <w:rsid w:val="00313DE7"/>
    <w:rsid w:val="00314233"/>
    <w:rsid w:val="003144CC"/>
    <w:rsid w:val="00314BB7"/>
    <w:rsid w:val="00314BC8"/>
    <w:rsid w:val="00314EDD"/>
    <w:rsid w:val="00315681"/>
    <w:rsid w:val="00315978"/>
    <w:rsid w:val="00316064"/>
    <w:rsid w:val="0031629E"/>
    <w:rsid w:val="003163F9"/>
    <w:rsid w:val="003165C5"/>
    <w:rsid w:val="00316BB2"/>
    <w:rsid w:val="00320AFC"/>
    <w:rsid w:val="00321132"/>
    <w:rsid w:val="003212A3"/>
    <w:rsid w:val="00321411"/>
    <w:rsid w:val="003217FD"/>
    <w:rsid w:val="00321F6A"/>
    <w:rsid w:val="00322124"/>
    <w:rsid w:val="00322316"/>
    <w:rsid w:val="0032301D"/>
    <w:rsid w:val="00324290"/>
    <w:rsid w:val="00325767"/>
    <w:rsid w:val="00325E07"/>
    <w:rsid w:val="0032646C"/>
    <w:rsid w:val="0032664A"/>
    <w:rsid w:val="0032694C"/>
    <w:rsid w:val="00326991"/>
    <w:rsid w:val="00326CA6"/>
    <w:rsid w:val="00327090"/>
    <w:rsid w:val="003274FD"/>
    <w:rsid w:val="003279FD"/>
    <w:rsid w:val="00327F6E"/>
    <w:rsid w:val="00327FAB"/>
    <w:rsid w:val="003308AC"/>
    <w:rsid w:val="00330B00"/>
    <w:rsid w:val="00331134"/>
    <w:rsid w:val="003321C0"/>
    <w:rsid w:val="003332CB"/>
    <w:rsid w:val="00333823"/>
    <w:rsid w:val="00333A45"/>
    <w:rsid w:val="00333E95"/>
    <w:rsid w:val="00333F79"/>
    <w:rsid w:val="003340B2"/>
    <w:rsid w:val="00334F0F"/>
    <w:rsid w:val="003350CB"/>
    <w:rsid w:val="003350DE"/>
    <w:rsid w:val="003353FF"/>
    <w:rsid w:val="003357B2"/>
    <w:rsid w:val="00335DCA"/>
    <w:rsid w:val="00335F4B"/>
    <w:rsid w:val="00335FD4"/>
    <w:rsid w:val="003367AD"/>
    <w:rsid w:val="00336D87"/>
    <w:rsid w:val="003405E3"/>
    <w:rsid w:val="00340956"/>
    <w:rsid w:val="00340B74"/>
    <w:rsid w:val="00340D78"/>
    <w:rsid w:val="00340D9B"/>
    <w:rsid w:val="00340F70"/>
    <w:rsid w:val="003410D8"/>
    <w:rsid w:val="00341A00"/>
    <w:rsid w:val="00341A0A"/>
    <w:rsid w:val="00341F2C"/>
    <w:rsid w:val="00342062"/>
    <w:rsid w:val="003427B1"/>
    <w:rsid w:val="003428FB"/>
    <w:rsid w:val="00342AD5"/>
    <w:rsid w:val="00342D3A"/>
    <w:rsid w:val="00342F01"/>
    <w:rsid w:val="00343270"/>
    <w:rsid w:val="003438DB"/>
    <w:rsid w:val="003446FA"/>
    <w:rsid w:val="003459B2"/>
    <w:rsid w:val="00345F40"/>
    <w:rsid w:val="0034694C"/>
    <w:rsid w:val="00350175"/>
    <w:rsid w:val="0035053D"/>
    <w:rsid w:val="0035099E"/>
    <w:rsid w:val="003514E0"/>
    <w:rsid w:val="00351E6A"/>
    <w:rsid w:val="00351FFF"/>
    <w:rsid w:val="00353C4F"/>
    <w:rsid w:val="00353E04"/>
    <w:rsid w:val="003544D1"/>
    <w:rsid w:val="00355134"/>
    <w:rsid w:val="00355578"/>
    <w:rsid w:val="00355B0E"/>
    <w:rsid w:val="00355ECA"/>
    <w:rsid w:val="00355EDB"/>
    <w:rsid w:val="003560BE"/>
    <w:rsid w:val="00357C8A"/>
    <w:rsid w:val="00360402"/>
    <w:rsid w:val="003605E9"/>
    <w:rsid w:val="003610DA"/>
    <w:rsid w:val="003610E6"/>
    <w:rsid w:val="0036116E"/>
    <w:rsid w:val="0036193F"/>
    <w:rsid w:val="00361ED0"/>
    <w:rsid w:val="003624DF"/>
    <w:rsid w:val="00362904"/>
    <w:rsid w:val="00362A19"/>
    <w:rsid w:val="00363EE1"/>
    <w:rsid w:val="0036415D"/>
    <w:rsid w:val="00365A97"/>
    <w:rsid w:val="00365AAD"/>
    <w:rsid w:val="00365DA9"/>
    <w:rsid w:val="0036656E"/>
    <w:rsid w:val="00366982"/>
    <w:rsid w:val="00366E84"/>
    <w:rsid w:val="0036741B"/>
    <w:rsid w:val="003674AF"/>
    <w:rsid w:val="003703E5"/>
    <w:rsid w:val="00370DB1"/>
    <w:rsid w:val="00371F2E"/>
    <w:rsid w:val="00371F77"/>
    <w:rsid w:val="00372E35"/>
    <w:rsid w:val="00373203"/>
    <w:rsid w:val="0037370E"/>
    <w:rsid w:val="00373C45"/>
    <w:rsid w:val="00373EE0"/>
    <w:rsid w:val="00373FC0"/>
    <w:rsid w:val="003740B2"/>
    <w:rsid w:val="00374C2A"/>
    <w:rsid w:val="00374D46"/>
    <w:rsid w:val="003757AA"/>
    <w:rsid w:val="003766F7"/>
    <w:rsid w:val="00376B67"/>
    <w:rsid w:val="00377A4F"/>
    <w:rsid w:val="00377ED2"/>
    <w:rsid w:val="00380EA0"/>
    <w:rsid w:val="003815AE"/>
    <w:rsid w:val="00381BCD"/>
    <w:rsid w:val="00381DC7"/>
    <w:rsid w:val="00381E7B"/>
    <w:rsid w:val="0038217B"/>
    <w:rsid w:val="003829C9"/>
    <w:rsid w:val="003830BB"/>
    <w:rsid w:val="003837B9"/>
    <w:rsid w:val="00383983"/>
    <w:rsid w:val="00383EC7"/>
    <w:rsid w:val="003844F2"/>
    <w:rsid w:val="00385291"/>
    <w:rsid w:val="003858A4"/>
    <w:rsid w:val="00386DDE"/>
    <w:rsid w:val="0038751B"/>
    <w:rsid w:val="003877CF"/>
    <w:rsid w:val="0039013E"/>
    <w:rsid w:val="0039054E"/>
    <w:rsid w:val="003907B0"/>
    <w:rsid w:val="00390EBC"/>
    <w:rsid w:val="003912B7"/>
    <w:rsid w:val="0039150F"/>
    <w:rsid w:val="003915B2"/>
    <w:rsid w:val="003920D9"/>
    <w:rsid w:val="003921BB"/>
    <w:rsid w:val="00392757"/>
    <w:rsid w:val="00392932"/>
    <w:rsid w:val="003933C8"/>
    <w:rsid w:val="00393F42"/>
    <w:rsid w:val="00394936"/>
    <w:rsid w:val="00395E48"/>
    <w:rsid w:val="00395F75"/>
    <w:rsid w:val="00396D8A"/>
    <w:rsid w:val="00396E9B"/>
    <w:rsid w:val="0039758E"/>
    <w:rsid w:val="003978C2"/>
    <w:rsid w:val="003A0200"/>
    <w:rsid w:val="003A0431"/>
    <w:rsid w:val="003A0641"/>
    <w:rsid w:val="003A07F5"/>
    <w:rsid w:val="003A0BC3"/>
    <w:rsid w:val="003A1A4B"/>
    <w:rsid w:val="003A246D"/>
    <w:rsid w:val="003A39D2"/>
    <w:rsid w:val="003A3A35"/>
    <w:rsid w:val="003A3BC4"/>
    <w:rsid w:val="003A3D47"/>
    <w:rsid w:val="003A3F2A"/>
    <w:rsid w:val="003A41A5"/>
    <w:rsid w:val="003A4468"/>
    <w:rsid w:val="003A4CD2"/>
    <w:rsid w:val="003A51F9"/>
    <w:rsid w:val="003A5A1C"/>
    <w:rsid w:val="003A5FB9"/>
    <w:rsid w:val="003A603A"/>
    <w:rsid w:val="003A660C"/>
    <w:rsid w:val="003A6B0F"/>
    <w:rsid w:val="003A6CF3"/>
    <w:rsid w:val="003A72A4"/>
    <w:rsid w:val="003A76BB"/>
    <w:rsid w:val="003A7797"/>
    <w:rsid w:val="003A7AF0"/>
    <w:rsid w:val="003A7F1D"/>
    <w:rsid w:val="003B01C9"/>
    <w:rsid w:val="003B0D13"/>
    <w:rsid w:val="003B1779"/>
    <w:rsid w:val="003B1A67"/>
    <w:rsid w:val="003B2703"/>
    <w:rsid w:val="003B2A5D"/>
    <w:rsid w:val="003B2BBA"/>
    <w:rsid w:val="003B2C0B"/>
    <w:rsid w:val="003B318F"/>
    <w:rsid w:val="003B35C4"/>
    <w:rsid w:val="003B364C"/>
    <w:rsid w:val="003B3D70"/>
    <w:rsid w:val="003B41E4"/>
    <w:rsid w:val="003B4D13"/>
    <w:rsid w:val="003B51EB"/>
    <w:rsid w:val="003B5E06"/>
    <w:rsid w:val="003B63D7"/>
    <w:rsid w:val="003B6E2D"/>
    <w:rsid w:val="003C131A"/>
    <w:rsid w:val="003C1623"/>
    <w:rsid w:val="003C18FE"/>
    <w:rsid w:val="003C21BA"/>
    <w:rsid w:val="003C31D3"/>
    <w:rsid w:val="003C32E6"/>
    <w:rsid w:val="003C3438"/>
    <w:rsid w:val="003C3858"/>
    <w:rsid w:val="003C39D3"/>
    <w:rsid w:val="003C3C97"/>
    <w:rsid w:val="003C4666"/>
    <w:rsid w:val="003C4DE9"/>
    <w:rsid w:val="003C573A"/>
    <w:rsid w:val="003C6BC9"/>
    <w:rsid w:val="003C6DC5"/>
    <w:rsid w:val="003C756D"/>
    <w:rsid w:val="003C7A1F"/>
    <w:rsid w:val="003D05A5"/>
    <w:rsid w:val="003D082E"/>
    <w:rsid w:val="003D0989"/>
    <w:rsid w:val="003D1032"/>
    <w:rsid w:val="003D146F"/>
    <w:rsid w:val="003D1574"/>
    <w:rsid w:val="003D253D"/>
    <w:rsid w:val="003D27B4"/>
    <w:rsid w:val="003D2BBA"/>
    <w:rsid w:val="003D2D3D"/>
    <w:rsid w:val="003D3089"/>
    <w:rsid w:val="003D33F1"/>
    <w:rsid w:val="003D3977"/>
    <w:rsid w:val="003D4BB7"/>
    <w:rsid w:val="003D4D31"/>
    <w:rsid w:val="003D5472"/>
    <w:rsid w:val="003D58B5"/>
    <w:rsid w:val="003D58E2"/>
    <w:rsid w:val="003D6369"/>
    <w:rsid w:val="003D6F12"/>
    <w:rsid w:val="003D73E9"/>
    <w:rsid w:val="003D73FF"/>
    <w:rsid w:val="003D7ABB"/>
    <w:rsid w:val="003E03D6"/>
    <w:rsid w:val="003E0CF1"/>
    <w:rsid w:val="003E11A8"/>
    <w:rsid w:val="003E2DCF"/>
    <w:rsid w:val="003E3E47"/>
    <w:rsid w:val="003E4E4A"/>
    <w:rsid w:val="003E5656"/>
    <w:rsid w:val="003E5AA2"/>
    <w:rsid w:val="003E5DE1"/>
    <w:rsid w:val="003E6018"/>
    <w:rsid w:val="003E6516"/>
    <w:rsid w:val="003E6526"/>
    <w:rsid w:val="003E7442"/>
    <w:rsid w:val="003E77DF"/>
    <w:rsid w:val="003E788D"/>
    <w:rsid w:val="003E7911"/>
    <w:rsid w:val="003E7D9D"/>
    <w:rsid w:val="003F0A88"/>
    <w:rsid w:val="003F0E34"/>
    <w:rsid w:val="003F1A3F"/>
    <w:rsid w:val="003F1EEF"/>
    <w:rsid w:val="003F2184"/>
    <w:rsid w:val="003F2532"/>
    <w:rsid w:val="003F2D4C"/>
    <w:rsid w:val="003F3AFE"/>
    <w:rsid w:val="003F479F"/>
    <w:rsid w:val="003F49A9"/>
    <w:rsid w:val="003F5360"/>
    <w:rsid w:val="003F553A"/>
    <w:rsid w:val="003F59CA"/>
    <w:rsid w:val="003F625F"/>
    <w:rsid w:val="003F6657"/>
    <w:rsid w:val="003F66AA"/>
    <w:rsid w:val="0040075D"/>
    <w:rsid w:val="0040089F"/>
    <w:rsid w:val="004011F7"/>
    <w:rsid w:val="00401EC1"/>
    <w:rsid w:val="00402007"/>
    <w:rsid w:val="004028FB"/>
    <w:rsid w:val="00403207"/>
    <w:rsid w:val="0040322A"/>
    <w:rsid w:val="00403D3B"/>
    <w:rsid w:val="00403EFD"/>
    <w:rsid w:val="00404E01"/>
    <w:rsid w:val="0040518C"/>
    <w:rsid w:val="00406167"/>
    <w:rsid w:val="004061BF"/>
    <w:rsid w:val="004062F0"/>
    <w:rsid w:val="004064DE"/>
    <w:rsid w:val="00407DE4"/>
    <w:rsid w:val="00407F8B"/>
    <w:rsid w:val="00410B4A"/>
    <w:rsid w:val="00412961"/>
    <w:rsid w:val="00412967"/>
    <w:rsid w:val="00415027"/>
    <w:rsid w:val="00415C0D"/>
    <w:rsid w:val="00415DD6"/>
    <w:rsid w:val="0041694C"/>
    <w:rsid w:val="00416DAD"/>
    <w:rsid w:val="00416EAB"/>
    <w:rsid w:val="00417053"/>
    <w:rsid w:val="00417A6A"/>
    <w:rsid w:val="00417B4A"/>
    <w:rsid w:val="00420102"/>
    <w:rsid w:val="004203CD"/>
    <w:rsid w:val="00420CDB"/>
    <w:rsid w:val="00421398"/>
    <w:rsid w:val="0042178B"/>
    <w:rsid w:val="00421A19"/>
    <w:rsid w:val="00422A8C"/>
    <w:rsid w:val="00422ADF"/>
    <w:rsid w:val="00422BDB"/>
    <w:rsid w:val="00422EC4"/>
    <w:rsid w:val="0042301E"/>
    <w:rsid w:val="00423539"/>
    <w:rsid w:val="00423D4C"/>
    <w:rsid w:val="0042407A"/>
    <w:rsid w:val="00424600"/>
    <w:rsid w:val="00425188"/>
    <w:rsid w:val="0042569F"/>
    <w:rsid w:val="00425C7A"/>
    <w:rsid w:val="00426DE8"/>
    <w:rsid w:val="004275C8"/>
    <w:rsid w:val="0042765B"/>
    <w:rsid w:val="00427B73"/>
    <w:rsid w:val="0043022B"/>
    <w:rsid w:val="00430494"/>
    <w:rsid w:val="00431E39"/>
    <w:rsid w:val="00431F28"/>
    <w:rsid w:val="004320CB"/>
    <w:rsid w:val="0043233D"/>
    <w:rsid w:val="0043292B"/>
    <w:rsid w:val="00432A84"/>
    <w:rsid w:val="00432E55"/>
    <w:rsid w:val="0043314F"/>
    <w:rsid w:val="00433269"/>
    <w:rsid w:val="00433597"/>
    <w:rsid w:val="00433843"/>
    <w:rsid w:val="0043392D"/>
    <w:rsid w:val="00433A35"/>
    <w:rsid w:val="004341FC"/>
    <w:rsid w:val="00434541"/>
    <w:rsid w:val="00434C66"/>
    <w:rsid w:val="00435855"/>
    <w:rsid w:val="00435DDC"/>
    <w:rsid w:val="00435E47"/>
    <w:rsid w:val="00436369"/>
    <w:rsid w:val="0043643E"/>
    <w:rsid w:val="00436830"/>
    <w:rsid w:val="004371AD"/>
    <w:rsid w:val="00437495"/>
    <w:rsid w:val="00437652"/>
    <w:rsid w:val="004379F0"/>
    <w:rsid w:val="0044082C"/>
    <w:rsid w:val="004408D2"/>
    <w:rsid w:val="00440B85"/>
    <w:rsid w:val="00441638"/>
    <w:rsid w:val="00441B22"/>
    <w:rsid w:val="00441D8C"/>
    <w:rsid w:val="00442087"/>
    <w:rsid w:val="004423EF"/>
    <w:rsid w:val="0044247C"/>
    <w:rsid w:val="00442496"/>
    <w:rsid w:val="00442B03"/>
    <w:rsid w:val="00442BBB"/>
    <w:rsid w:val="00442E01"/>
    <w:rsid w:val="0044346B"/>
    <w:rsid w:val="00443744"/>
    <w:rsid w:val="00443927"/>
    <w:rsid w:val="00443BEA"/>
    <w:rsid w:val="00443C6B"/>
    <w:rsid w:val="00444146"/>
    <w:rsid w:val="00444432"/>
    <w:rsid w:val="00444558"/>
    <w:rsid w:val="00444578"/>
    <w:rsid w:val="0044484B"/>
    <w:rsid w:val="00445D98"/>
    <w:rsid w:val="00446541"/>
    <w:rsid w:val="004465C7"/>
    <w:rsid w:val="00446989"/>
    <w:rsid w:val="0044756B"/>
    <w:rsid w:val="00447C65"/>
    <w:rsid w:val="00447D88"/>
    <w:rsid w:val="004501CC"/>
    <w:rsid w:val="00450335"/>
    <w:rsid w:val="00451DE6"/>
    <w:rsid w:val="00451E73"/>
    <w:rsid w:val="004526F7"/>
    <w:rsid w:val="00453410"/>
    <w:rsid w:val="00453EAD"/>
    <w:rsid w:val="004542B2"/>
    <w:rsid w:val="00454462"/>
    <w:rsid w:val="00454736"/>
    <w:rsid w:val="00455071"/>
    <w:rsid w:val="0045547F"/>
    <w:rsid w:val="00455944"/>
    <w:rsid w:val="004567F8"/>
    <w:rsid w:val="00456C5B"/>
    <w:rsid w:val="004579CA"/>
    <w:rsid w:val="00457A45"/>
    <w:rsid w:val="00457AD5"/>
    <w:rsid w:val="00457CE6"/>
    <w:rsid w:val="00457F0D"/>
    <w:rsid w:val="0046247D"/>
    <w:rsid w:val="00462810"/>
    <w:rsid w:val="00462D98"/>
    <w:rsid w:val="004633EF"/>
    <w:rsid w:val="00463A94"/>
    <w:rsid w:val="004649BE"/>
    <w:rsid w:val="004653C4"/>
    <w:rsid w:val="00465CA8"/>
    <w:rsid w:val="00465CD2"/>
    <w:rsid w:val="00465F1B"/>
    <w:rsid w:val="00466D60"/>
    <w:rsid w:val="00466EED"/>
    <w:rsid w:val="0046792A"/>
    <w:rsid w:val="00467DF4"/>
    <w:rsid w:val="00470D6D"/>
    <w:rsid w:val="00470D7C"/>
    <w:rsid w:val="00471A5E"/>
    <w:rsid w:val="004721E9"/>
    <w:rsid w:val="004728AC"/>
    <w:rsid w:val="00473498"/>
    <w:rsid w:val="00473E8A"/>
    <w:rsid w:val="004749EF"/>
    <w:rsid w:val="00474BB6"/>
    <w:rsid w:val="004759BE"/>
    <w:rsid w:val="00475E0B"/>
    <w:rsid w:val="004768C4"/>
    <w:rsid w:val="004769C4"/>
    <w:rsid w:val="00476C86"/>
    <w:rsid w:val="00477289"/>
    <w:rsid w:val="00480760"/>
    <w:rsid w:val="004808AC"/>
    <w:rsid w:val="004808E6"/>
    <w:rsid w:val="00480E8F"/>
    <w:rsid w:val="00481152"/>
    <w:rsid w:val="00481413"/>
    <w:rsid w:val="00481CE0"/>
    <w:rsid w:val="00481DFE"/>
    <w:rsid w:val="0048280E"/>
    <w:rsid w:val="00482BED"/>
    <w:rsid w:val="00482D49"/>
    <w:rsid w:val="00482DAF"/>
    <w:rsid w:val="004832A1"/>
    <w:rsid w:val="00483CE8"/>
    <w:rsid w:val="004843A5"/>
    <w:rsid w:val="00484951"/>
    <w:rsid w:val="00484DD3"/>
    <w:rsid w:val="00484FA7"/>
    <w:rsid w:val="00485CA7"/>
    <w:rsid w:val="00486128"/>
    <w:rsid w:val="0048618D"/>
    <w:rsid w:val="004867BE"/>
    <w:rsid w:val="00487215"/>
    <w:rsid w:val="00490D57"/>
    <w:rsid w:val="00490EDC"/>
    <w:rsid w:val="0049104C"/>
    <w:rsid w:val="00491B99"/>
    <w:rsid w:val="004920D4"/>
    <w:rsid w:val="00492161"/>
    <w:rsid w:val="00492EF9"/>
    <w:rsid w:val="00493B3D"/>
    <w:rsid w:val="00493D6A"/>
    <w:rsid w:val="00493F4B"/>
    <w:rsid w:val="00494978"/>
    <w:rsid w:val="0049503D"/>
    <w:rsid w:val="0049517D"/>
    <w:rsid w:val="00495450"/>
    <w:rsid w:val="004958EB"/>
    <w:rsid w:val="00495CA9"/>
    <w:rsid w:val="00495E01"/>
    <w:rsid w:val="0049633D"/>
    <w:rsid w:val="004964E8"/>
    <w:rsid w:val="00496E7F"/>
    <w:rsid w:val="00496F67"/>
    <w:rsid w:val="004A0517"/>
    <w:rsid w:val="004A0BA5"/>
    <w:rsid w:val="004A10CE"/>
    <w:rsid w:val="004A1495"/>
    <w:rsid w:val="004A193C"/>
    <w:rsid w:val="004A1D0C"/>
    <w:rsid w:val="004A1FD0"/>
    <w:rsid w:val="004A2468"/>
    <w:rsid w:val="004A28FA"/>
    <w:rsid w:val="004A2B93"/>
    <w:rsid w:val="004A3D7E"/>
    <w:rsid w:val="004A4B99"/>
    <w:rsid w:val="004A4D3D"/>
    <w:rsid w:val="004A5158"/>
    <w:rsid w:val="004A52FC"/>
    <w:rsid w:val="004A5304"/>
    <w:rsid w:val="004A5660"/>
    <w:rsid w:val="004A5965"/>
    <w:rsid w:val="004A5C09"/>
    <w:rsid w:val="004A62A2"/>
    <w:rsid w:val="004A6DF6"/>
    <w:rsid w:val="004A7096"/>
    <w:rsid w:val="004A7212"/>
    <w:rsid w:val="004A736E"/>
    <w:rsid w:val="004A7B20"/>
    <w:rsid w:val="004A7E65"/>
    <w:rsid w:val="004B002A"/>
    <w:rsid w:val="004B0197"/>
    <w:rsid w:val="004B0E6B"/>
    <w:rsid w:val="004B117E"/>
    <w:rsid w:val="004B1863"/>
    <w:rsid w:val="004B1B7B"/>
    <w:rsid w:val="004B1D09"/>
    <w:rsid w:val="004B254D"/>
    <w:rsid w:val="004B2C06"/>
    <w:rsid w:val="004B3225"/>
    <w:rsid w:val="004B3651"/>
    <w:rsid w:val="004B3B99"/>
    <w:rsid w:val="004B3ED1"/>
    <w:rsid w:val="004B439A"/>
    <w:rsid w:val="004B4400"/>
    <w:rsid w:val="004B4599"/>
    <w:rsid w:val="004B45C3"/>
    <w:rsid w:val="004B497E"/>
    <w:rsid w:val="004B4BAE"/>
    <w:rsid w:val="004B4F98"/>
    <w:rsid w:val="004B5219"/>
    <w:rsid w:val="004B59EB"/>
    <w:rsid w:val="004B5C6F"/>
    <w:rsid w:val="004B5FC5"/>
    <w:rsid w:val="004B6433"/>
    <w:rsid w:val="004B6D0C"/>
    <w:rsid w:val="004B725E"/>
    <w:rsid w:val="004B749A"/>
    <w:rsid w:val="004B7886"/>
    <w:rsid w:val="004C02F1"/>
    <w:rsid w:val="004C0533"/>
    <w:rsid w:val="004C2413"/>
    <w:rsid w:val="004C2AA0"/>
    <w:rsid w:val="004C31DA"/>
    <w:rsid w:val="004C31ED"/>
    <w:rsid w:val="004C4F6D"/>
    <w:rsid w:val="004C5FC1"/>
    <w:rsid w:val="004C6974"/>
    <w:rsid w:val="004C6DEF"/>
    <w:rsid w:val="004C7111"/>
    <w:rsid w:val="004C7BD5"/>
    <w:rsid w:val="004C7FF2"/>
    <w:rsid w:val="004D0515"/>
    <w:rsid w:val="004D11A7"/>
    <w:rsid w:val="004D1D39"/>
    <w:rsid w:val="004D1EF7"/>
    <w:rsid w:val="004D2585"/>
    <w:rsid w:val="004D267D"/>
    <w:rsid w:val="004D3F43"/>
    <w:rsid w:val="004D43B7"/>
    <w:rsid w:val="004D570D"/>
    <w:rsid w:val="004D5815"/>
    <w:rsid w:val="004D5A44"/>
    <w:rsid w:val="004D5CAD"/>
    <w:rsid w:val="004D6323"/>
    <w:rsid w:val="004D6468"/>
    <w:rsid w:val="004D652F"/>
    <w:rsid w:val="004D7402"/>
    <w:rsid w:val="004D7451"/>
    <w:rsid w:val="004D7824"/>
    <w:rsid w:val="004D78CC"/>
    <w:rsid w:val="004E1403"/>
    <w:rsid w:val="004E1F68"/>
    <w:rsid w:val="004E2187"/>
    <w:rsid w:val="004E27BA"/>
    <w:rsid w:val="004E28CF"/>
    <w:rsid w:val="004E2B5C"/>
    <w:rsid w:val="004E2BE8"/>
    <w:rsid w:val="004E2D5B"/>
    <w:rsid w:val="004E432D"/>
    <w:rsid w:val="004E44CB"/>
    <w:rsid w:val="004E4933"/>
    <w:rsid w:val="004E4AB2"/>
    <w:rsid w:val="004E5378"/>
    <w:rsid w:val="004E56E4"/>
    <w:rsid w:val="004E5B49"/>
    <w:rsid w:val="004E6598"/>
    <w:rsid w:val="004E66A5"/>
    <w:rsid w:val="004E7004"/>
    <w:rsid w:val="004F140B"/>
    <w:rsid w:val="004F18D4"/>
    <w:rsid w:val="004F1AAB"/>
    <w:rsid w:val="004F1AEC"/>
    <w:rsid w:val="004F1C4F"/>
    <w:rsid w:val="004F2138"/>
    <w:rsid w:val="004F2536"/>
    <w:rsid w:val="004F2669"/>
    <w:rsid w:val="004F273F"/>
    <w:rsid w:val="004F3144"/>
    <w:rsid w:val="004F3F74"/>
    <w:rsid w:val="004F4061"/>
    <w:rsid w:val="004F4428"/>
    <w:rsid w:val="004F4694"/>
    <w:rsid w:val="004F4885"/>
    <w:rsid w:val="004F5488"/>
    <w:rsid w:val="004F57D1"/>
    <w:rsid w:val="004F60A1"/>
    <w:rsid w:val="004F69AD"/>
    <w:rsid w:val="004F7E81"/>
    <w:rsid w:val="0050032C"/>
    <w:rsid w:val="00500375"/>
    <w:rsid w:val="00501221"/>
    <w:rsid w:val="005018D5"/>
    <w:rsid w:val="00501960"/>
    <w:rsid w:val="005021F8"/>
    <w:rsid w:val="00502860"/>
    <w:rsid w:val="0050346A"/>
    <w:rsid w:val="0050348F"/>
    <w:rsid w:val="00503F0F"/>
    <w:rsid w:val="0050433D"/>
    <w:rsid w:val="00504419"/>
    <w:rsid w:val="0050457F"/>
    <w:rsid w:val="005052E2"/>
    <w:rsid w:val="005054AF"/>
    <w:rsid w:val="0050565A"/>
    <w:rsid w:val="00505697"/>
    <w:rsid w:val="00505B04"/>
    <w:rsid w:val="00505DA6"/>
    <w:rsid w:val="0050638F"/>
    <w:rsid w:val="00506552"/>
    <w:rsid w:val="005068C2"/>
    <w:rsid w:val="0050755C"/>
    <w:rsid w:val="00507667"/>
    <w:rsid w:val="00507815"/>
    <w:rsid w:val="00510D92"/>
    <w:rsid w:val="005111EA"/>
    <w:rsid w:val="005122C8"/>
    <w:rsid w:val="00513CA5"/>
    <w:rsid w:val="00513DC6"/>
    <w:rsid w:val="00514D3D"/>
    <w:rsid w:val="00515018"/>
    <w:rsid w:val="00515969"/>
    <w:rsid w:val="00515B44"/>
    <w:rsid w:val="00515C69"/>
    <w:rsid w:val="00517114"/>
    <w:rsid w:val="00520AE7"/>
    <w:rsid w:val="005211B6"/>
    <w:rsid w:val="005211E4"/>
    <w:rsid w:val="0052196C"/>
    <w:rsid w:val="00522BEA"/>
    <w:rsid w:val="00522D3B"/>
    <w:rsid w:val="00522D6B"/>
    <w:rsid w:val="00522F8D"/>
    <w:rsid w:val="0052354E"/>
    <w:rsid w:val="00523CB1"/>
    <w:rsid w:val="00523E45"/>
    <w:rsid w:val="005242CC"/>
    <w:rsid w:val="00524AEB"/>
    <w:rsid w:val="00525E4C"/>
    <w:rsid w:val="00526190"/>
    <w:rsid w:val="005275F5"/>
    <w:rsid w:val="005278FD"/>
    <w:rsid w:val="00527B08"/>
    <w:rsid w:val="00527CB5"/>
    <w:rsid w:val="00527CD1"/>
    <w:rsid w:val="00530A6E"/>
    <w:rsid w:val="005313EA"/>
    <w:rsid w:val="00532155"/>
    <w:rsid w:val="00532568"/>
    <w:rsid w:val="00533388"/>
    <w:rsid w:val="00533B21"/>
    <w:rsid w:val="00533BAE"/>
    <w:rsid w:val="00533C71"/>
    <w:rsid w:val="005345C8"/>
    <w:rsid w:val="00534C26"/>
    <w:rsid w:val="00534C9D"/>
    <w:rsid w:val="00535838"/>
    <w:rsid w:val="00535C68"/>
    <w:rsid w:val="00535EEA"/>
    <w:rsid w:val="005363A4"/>
    <w:rsid w:val="00536A00"/>
    <w:rsid w:val="0053736F"/>
    <w:rsid w:val="005373AA"/>
    <w:rsid w:val="00537419"/>
    <w:rsid w:val="005379DF"/>
    <w:rsid w:val="00537CCB"/>
    <w:rsid w:val="00537DDE"/>
    <w:rsid w:val="00540BB9"/>
    <w:rsid w:val="00540D49"/>
    <w:rsid w:val="00540E59"/>
    <w:rsid w:val="00541566"/>
    <w:rsid w:val="00541681"/>
    <w:rsid w:val="00542D1A"/>
    <w:rsid w:val="00543A6B"/>
    <w:rsid w:val="00544522"/>
    <w:rsid w:val="00544BAB"/>
    <w:rsid w:val="00544EB4"/>
    <w:rsid w:val="0054593A"/>
    <w:rsid w:val="00545C49"/>
    <w:rsid w:val="00546DDE"/>
    <w:rsid w:val="005476B1"/>
    <w:rsid w:val="00547C40"/>
    <w:rsid w:val="00547D84"/>
    <w:rsid w:val="00550165"/>
    <w:rsid w:val="005506D0"/>
    <w:rsid w:val="00551237"/>
    <w:rsid w:val="005519AA"/>
    <w:rsid w:val="0055375C"/>
    <w:rsid w:val="00553B1E"/>
    <w:rsid w:val="005541DC"/>
    <w:rsid w:val="00554343"/>
    <w:rsid w:val="00554348"/>
    <w:rsid w:val="00554867"/>
    <w:rsid w:val="005558F6"/>
    <w:rsid w:val="00555B6C"/>
    <w:rsid w:val="00555C2E"/>
    <w:rsid w:val="00556001"/>
    <w:rsid w:val="00556A5E"/>
    <w:rsid w:val="005570E5"/>
    <w:rsid w:val="005575BD"/>
    <w:rsid w:val="00557643"/>
    <w:rsid w:val="00560152"/>
    <w:rsid w:val="00560B86"/>
    <w:rsid w:val="00561C52"/>
    <w:rsid w:val="00561CC7"/>
    <w:rsid w:val="00562F87"/>
    <w:rsid w:val="00563952"/>
    <w:rsid w:val="00563DB0"/>
    <w:rsid w:val="00563E05"/>
    <w:rsid w:val="005640D1"/>
    <w:rsid w:val="0056430D"/>
    <w:rsid w:val="00564832"/>
    <w:rsid w:val="00564EDF"/>
    <w:rsid w:val="00565BC5"/>
    <w:rsid w:val="005662BB"/>
    <w:rsid w:val="005663FF"/>
    <w:rsid w:val="00566705"/>
    <w:rsid w:val="00566C0E"/>
    <w:rsid w:val="00567368"/>
    <w:rsid w:val="005674AD"/>
    <w:rsid w:val="00567DE8"/>
    <w:rsid w:val="005706EC"/>
    <w:rsid w:val="00570E50"/>
    <w:rsid w:val="00571400"/>
    <w:rsid w:val="0057192D"/>
    <w:rsid w:val="005719C8"/>
    <w:rsid w:val="005728A7"/>
    <w:rsid w:val="00572AAA"/>
    <w:rsid w:val="00572EB1"/>
    <w:rsid w:val="00575F66"/>
    <w:rsid w:val="00576329"/>
    <w:rsid w:val="0057696F"/>
    <w:rsid w:val="00576AD6"/>
    <w:rsid w:val="00576F28"/>
    <w:rsid w:val="00577321"/>
    <w:rsid w:val="00577F86"/>
    <w:rsid w:val="00580594"/>
    <w:rsid w:val="00581188"/>
    <w:rsid w:val="0058183D"/>
    <w:rsid w:val="00581A38"/>
    <w:rsid w:val="00581F96"/>
    <w:rsid w:val="0058280C"/>
    <w:rsid w:val="00582DD7"/>
    <w:rsid w:val="0058306C"/>
    <w:rsid w:val="005830B7"/>
    <w:rsid w:val="005835FD"/>
    <w:rsid w:val="00584022"/>
    <w:rsid w:val="00584FCF"/>
    <w:rsid w:val="0058513F"/>
    <w:rsid w:val="00586095"/>
    <w:rsid w:val="00586B81"/>
    <w:rsid w:val="005876BE"/>
    <w:rsid w:val="00587DC6"/>
    <w:rsid w:val="0059074C"/>
    <w:rsid w:val="00590AF3"/>
    <w:rsid w:val="0059102B"/>
    <w:rsid w:val="005917DA"/>
    <w:rsid w:val="00591B81"/>
    <w:rsid w:val="00591EE8"/>
    <w:rsid w:val="00592346"/>
    <w:rsid w:val="00592D6E"/>
    <w:rsid w:val="00592EEC"/>
    <w:rsid w:val="00592EF5"/>
    <w:rsid w:val="00593CE4"/>
    <w:rsid w:val="00594776"/>
    <w:rsid w:val="0059490B"/>
    <w:rsid w:val="00594FF6"/>
    <w:rsid w:val="005956CF"/>
    <w:rsid w:val="005966F1"/>
    <w:rsid w:val="00596A5F"/>
    <w:rsid w:val="00596C78"/>
    <w:rsid w:val="00597081"/>
    <w:rsid w:val="00597470"/>
    <w:rsid w:val="00597FE8"/>
    <w:rsid w:val="005A0C3E"/>
    <w:rsid w:val="005A1848"/>
    <w:rsid w:val="005A1A70"/>
    <w:rsid w:val="005A214E"/>
    <w:rsid w:val="005A272A"/>
    <w:rsid w:val="005A41CA"/>
    <w:rsid w:val="005A4308"/>
    <w:rsid w:val="005A4C92"/>
    <w:rsid w:val="005A588B"/>
    <w:rsid w:val="005A59DB"/>
    <w:rsid w:val="005A6036"/>
    <w:rsid w:val="005A6094"/>
    <w:rsid w:val="005A66E4"/>
    <w:rsid w:val="005A6FD8"/>
    <w:rsid w:val="005A7953"/>
    <w:rsid w:val="005B00E8"/>
    <w:rsid w:val="005B0508"/>
    <w:rsid w:val="005B1B8D"/>
    <w:rsid w:val="005B2062"/>
    <w:rsid w:val="005B2751"/>
    <w:rsid w:val="005B2D7B"/>
    <w:rsid w:val="005B328F"/>
    <w:rsid w:val="005B38F1"/>
    <w:rsid w:val="005B43A9"/>
    <w:rsid w:val="005B4688"/>
    <w:rsid w:val="005B59D1"/>
    <w:rsid w:val="005B5A7C"/>
    <w:rsid w:val="005B5C7F"/>
    <w:rsid w:val="005B5D60"/>
    <w:rsid w:val="005B5F4F"/>
    <w:rsid w:val="005B64D7"/>
    <w:rsid w:val="005B653E"/>
    <w:rsid w:val="005B6F46"/>
    <w:rsid w:val="005B760A"/>
    <w:rsid w:val="005B7619"/>
    <w:rsid w:val="005B7AEB"/>
    <w:rsid w:val="005B7D11"/>
    <w:rsid w:val="005C0338"/>
    <w:rsid w:val="005C06FD"/>
    <w:rsid w:val="005C09D7"/>
    <w:rsid w:val="005C0BE0"/>
    <w:rsid w:val="005C13FF"/>
    <w:rsid w:val="005C23FD"/>
    <w:rsid w:val="005C2A2E"/>
    <w:rsid w:val="005C2E94"/>
    <w:rsid w:val="005C4047"/>
    <w:rsid w:val="005C45DC"/>
    <w:rsid w:val="005C4B39"/>
    <w:rsid w:val="005C4D5C"/>
    <w:rsid w:val="005C56D3"/>
    <w:rsid w:val="005C5DD8"/>
    <w:rsid w:val="005C66BB"/>
    <w:rsid w:val="005C78C6"/>
    <w:rsid w:val="005D0271"/>
    <w:rsid w:val="005D05E1"/>
    <w:rsid w:val="005D10A9"/>
    <w:rsid w:val="005D1305"/>
    <w:rsid w:val="005D2DDD"/>
    <w:rsid w:val="005D316F"/>
    <w:rsid w:val="005D328E"/>
    <w:rsid w:val="005D4276"/>
    <w:rsid w:val="005D4B72"/>
    <w:rsid w:val="005D50B0"/>
    <w:rsid w:val="005D5913"/>
    <w:rsid w:val="005D5EB1"/>
    <w:rsid w:val="005D6C05"/>
    <w:rsid w:val="005D77B8"/>
    <w:rsid w:val="005D7D04"/>
    <w:rsid w:val="005E04C9"/>
    <w:rsid w:val="005E0902"/>
    <w:rsid w:val="005E1661"/>
    <w:rsid w:val="005E1709"/>
    <w:rsid w:val="005E17F8"/>
    <w:rsid w:val="005E1F15"/>
    <w:rsid w:val="005E1FF9"/>
    <w:rsid w:val="005E23AE"/>
    <w:rsid w:val="005E247E"/>
    <w:rsid w:val="005E2486"/>
    <w:rsid w:val="005E2C69"/>
    <w:rsid w:val="005E3379"/>
    <w:rsid w:val="005E3505"/>
    <w:rsid w:val="005E358A"/>
    <w:rsid w:val="005E513D"/>
    <w:rsid w:val="005E63BC"/>
    <w:rsid w:val="005E6D3D"/>
    <w:rsid w:val="005E6DF5"/>
    <w:rsid w:val="005E7546"/>
    <w:rsid w:val="005E7AE6"/>
    <w:rsid w:val="005F0A05"/>
    <w:rsid w:val="005F0BE4"/>
    <w:rsid w:val="005F0E49"/>
    <w:rsid w:val="005F2087"/>
    <w:rsid w:val="005F20A4"/>
    <w:rsid w:val="005F2422"/>
    <w:rsid w:val="005F2672"/>
    <w:rsid w:val="005F27FF"/>
    <w:rsid w:val="005F297B"/>
    <w:rsid w:val="005F29AF"/>
    <w:rsid w:val="005F2A8B"/>
    <w:rsid w:val="005F2CEF"/>
    <w:rsid w:val="005F357F"/>
    <w:rsid w:val="005F37F4"/>
    <w:rsid w:val="005F38A9"/>
    <w:rsid w:val="005F3CDF"/>
    <w:rsid w:val="005F3D51"/>
    <w:rsid w:val="005F3FB6"/>
    <w:rsid w:val="005F4480"/>
    <w:rsid w:val="005F487E"/>
    <w:rsid w:val="005F546C"/>
    <w:rsid w:val="005F646E"/>
    <w:rsid w:val="005F65BF"/>
    <w:rsid w:val="005F714D"/>
    <w:rsid w:val="005F71C0"/>
    <w:rsid w:val="005F799B"/>
    <w:rsid w:val="005F79FC"/>
    <w:rsid w:val="006003E4"/>
    <w:rsid w:val="00600594"/>
    <w:rsid w:val="006007FB"/>
    <w:rsid w:val="00600D06"/>
    <w:rsid w:val="00600FFB"/>
    <w:rsid w:val="00601A41"/>
    <w:rsid w:val="00601A9D"/>
    <w:rsid w:val="00602287"/>
    <w:rsid w:val="006023CD"/>
    <w:rsid w:val="006025AE"/>
    <w:rsid w:val="00602D00"/>
    <w:rsid w:val="00602D9D"/>
    <w:rsid w:val="00602F46"/>
    <w:rsid w:val="00603051"/>
    <w:rsid w:val="00603349"/>
    <w:rsid w:val="006033CF"/>
    <w:rsid w:val="00603BB2"/>
    <w:rsid w:val="006047BB"/>
    <w:rsid w:val="00604A2F"/>
    <w:rsid w:val="006058C7"/>
    <w:rsid w:val="006061D7"/>
    <w:rsid w:val="0060628E"/>
    <w:rsid w:val="006064E3"/>
    <w:rsid w:val="00606847"/>
    <w:rsid w:val="00606AF0"/>
    <w:rsid w:val="00606BFF"/>
    <w:rsid w:val="00606F94"/>
    <w:rsid w:val="006072B5"/>
    <w:rsid w:val="00607780"/>
    <w:rsid w:val="00607B3A"/>
    <w:rsid w:val="00607BB9"/>
    <w:rsid w:val="006100C1"/>
    <w:rsid w:val="0061044C"/>
    <w:rsid w:val="00610F15"/>
    <w:rsid w:val="00611A89"/>
    <w:rsid w:val="00611DB6"/>
    <w:rsid w:val="006127E8"/>
    <w:rsid w:val="006129C9"/>
    <w:rsid w:val="00612A1E"/>
    <w:rsid w:val="00613B25"/>
    <w:rsid w:val="00613C38"/>
    <w:rsid w:val="006143DF"/>
    <w:rsid w:val="00614813"/>
    <w:rsid w:val="00614C85"/>
    <w:rsid w:val="00615714"/>
    <w:rsid w:val="0061644A"/>
    <w:rsid w:val="006172A7"/>
    <w:rsid w:val="006178FF"/>
    <w:rsid w:val="00621092"/>
    <w:rsid w:val="006211CE"/>
    <w:rsid w:val="00621B63"/>
    <w:rsid w:val="00621CC9"/>
    <w:rsid w:val="00622CF1"/>
    <w:rsid w:val="0062361F"/>
    <w:rsid w:val="00623C11"/>
    <w:rsid w:val="0062432F"/>
    <w:rsid w:val="00624593"/>
    <w:rsid w:val="00624E49"/>
    <w:rsid w:val="00624EFF"/>
    <w:rsid w:val="0062672D"/>
    <w:rsid w:val="006270F7"/>
    <w:rsid w:val="00627748"/>
    <w:rsid w:val="00630D3F"/>
    <w:rsid w:val="00631178"/>
    <w:rsid w:val="0063134C"/>
    <w:rsid w:val="00632045"/>
    <w:rsid w:val="0063253F"/>
    <w:rsid w:val="006326C7"/>
    <w:rsid w:val="00632E32"/>
    <w:rsid w:val="00633506"/>
    <w:rsid w:val="006343BE"/>
    <w:rsid w:val="00635530"/>
    <w:rsid w:val="00635B3D"/>
    <w:rsid w:val="00635C75"/>
    <w:rsid w:val="00635D59"/>
    <w:rsid w:val="00635E36"/>
    <w:rsid w:val="00635F1E"/>
    <w:rsid w:val="006360A8"/>
    <w:rsid w:val="00636B80"/>
    <w:rsid w:val="00636D83"/>
    <w:rsid w:val="0063710E"/>
    <w:rsid w:val="006401FE"/>
    <w:rsid w:val="0064053A"/>
    <w:rsid w:val="00641601"/>
    <w:rsid w:val="0064194F"/>
    <w:rsid w:val="006425BD"/>
    <w:rsid w:val="0064260E"/>
    <w:rsid w:val="006427A7"/>
    <w:rsid w:val="00642B1E"/>
    <w:rsid w:val="00642F77"/>
    <w:rsid w:val="006438C0"/>
    <w:rsid w:val="00644053"/>
    <w:rsid w:val="006440B0"/>
    <w:rsid w:val="0064428B"/>
    <w:rsid w:val="00644577"/>
    <w:rsid w:val="0064560A"/>
    <w:rsid w:val="006457B3"/>
    <w:rsid w:val="00646969"/>
    <w:rsid w:val="00647230"/>
    <w:rsid w:val="00647345"/>
    <w:rsid w:val="0064771C"/>
    <w:rsid w:val="0064794F"/>
    <w:rsid w:val="00647C9C"/>
    <w:rsid w:val="00650E11"/>
    <w:rsid w:val="00650F39"/>
    <w:rsid w:val="00650F60"/>
    <w:rsid w:val="006512E6"/>
    <w:rsid w:val="00652A07"/>
    <w:rsid w:val="00652F9C"/>
    <w:rsid w:val="00653B0E"/>
    <w:rsid w:val="00654670"/>
    <w:rsid w:val="00656111"/>
    <w:rsid w:val="006566E1"/>
    <w:rsid w:val="00656C09"/>
    <w:rsid w:val="00657005"/>
    <w:rsid w:val="00657712"/>
    <w:rsid w:val="006601BD"/>
    <w:rsid w:val="0066059E"/>
    <w:rsid w:val="00660F96"/>
    <w:rsid w:val="00660FF0"/>
    <w:rsid w:val="00661979"/>
    <w:rsid w:val="00661AFF"/>
    <w:rsid w:val="00662D89"/>
    <w:rsid w:val="00663345"/>
    <w:rsid w:val="006636A8"/>
    <w:rsid w:val="006637DF"/>
    <w:rsid w:val="006638EE"/>
    <w:rsid w:val="006639F8"/>
    <w:rsid w:val="00663C88"/>
    <w:rsid w:val="00663EA2"/>
    <w:rsid w:val="006652A7"/>
    <w:rsid w:val="0066592D"/>
    <w:rsid w:val="00665B3F"/>
    <w:rsid w:val="00665D28"/>
    <w:rsid w:val="00665F16"/>
    <w:rsid w:val="006705EA"/>
    <w:rsid w:val="00670D96"/>
    <w:rsid w:val="006712C3"/>
    <w:rsid w:val="00671492"/>
    <w:rsid w:val="0067162B"/>
    <w:rsid w:val="00673413"/>
    <w:rsid w:val="006737EB"/>
    <w:rsid w:val="00673CAB"/>
    <w:rsid w:val="00674148"/>
    <w:rsid w:val="00674889"/>
    <w:rsid w:val="00675153"/>
    <w:rsid w:val="00675287"/>
    <w:rsid w:val="006753FB"/>
    <w:rsid w:val="0067549C"/>
    <w:rsid w:val="00675568"/>
    <w:rsid w:val="006756B6"/>
    <w:rsid w:val="00675E55"/>
    <w:rsid w:val="00675EDA"/>
    <w:rsid w:val="006760C3"/>
    <w:rsid w:val="00676189"/>
    <w:rsid w:val="00676338"/>
    <w:rsid w:val="00676623"/>
    <w:rsid w:val="006766A3"/>
    <w:rsid w:val="00676A2D"/>
    <w:rsid w:val="00676A87"/>
    <w:rsid w:val="006775F1"/>
    <w:rsid w:val="00677B7A"/>
    <w:rsid w:val="00677DBE"/>
    <w:rsid w:val="0068098C"/>
    <w:rsid w:val="00680A07"/>
    <w:rsid w:val="00680E7D"/>
    <w:rsid w:val="00681AB8"/>
    <w:rsid w:val="00682082"/>
    <w:rsid w:val="006827D4"/>
    <w:rsid w:val="00683196"/>
    <w:rsid w:val="0068337A"/>
    <w:rsid w:val="006839FD"/>
    <w:rsid w:val="00683AF8"/>
    <w:rsid w:val="00683C04"/>
    <w:rsid w:val="00683ED1"/>
    <w:rsid w:val="00683F62"/>
    <w:rsid w:val="00684260"/>
    <w:rsid w:val="006844F5"/>
    <w:rsid w:val="00684796"/>
    <w:rsid w:val="00684DBA"/>
    <w:rsid w:val="00684EAA"/>
    <w:rsid w:val="0068536F"/>
    <w:rsid w:val="00686878"/>
    <w:rsid w:val="00686BA8"/>
    <w:rsid w:val="0068761A"/>
    <w:rsid w:val="00687712"/>
    <w:rsid w:val="00687C21"/>
    <w:rsid w:val="0069117A"/>
    <w:rsid w:val="006913D5"/>
    <w:rsid w:val="0069149E"/>
    <w:rsid w:val="0069164E"/>
    <w:rsid w:val="006919AC"/>
    <w:rsid w:val="00691FBB"/>
    <w:rsid w:val="006925C3"/>
    <w:rsid w:val="00692E99"/>
    <w:rsid w:val="006930A5"/>
    <w:rsid w:val="00693760"/>
    <w:rsid w:val="00694D32"/>
    <w:rsid w:val="00694D63"/>
    <w:rsid w:val="0069570C"/>
    <w:rsid w:val="0069570F"/>
    <w:rsid w:val="00695E39"/>
    <w:rsid w:val="00695ED7"/>
    <w:rsid w:val="0069666F"/>
    <w:rsid w:val="00696787"/>
    <w:rsid w:val="006967E5"/>
    <w:rsid w:val="00696801"/>
    <w:rsid w:val="00697528"/>
    <w:rsid w:val="00697EC4"/>
    <w:rsid w:val="006A0224"/>
    <w:rsid w:val="006A0255"/>
    <w:rsid w:val="006A0CC1"/>
    <w:rsid w:val="006A1986"/>
    <w:rsid w:val="006A1ADB"/>
    <w:rsid w:val="006A285F"/>
    <w:rsid w:val="006A2E87"/>
    <w:rsid w:val="006A363D"/>
    <w:rsid w:val="006A4D01"/>
    <w:rsid w:val="006A4DB3"/>
    <w:rsid w:val="006A5FE7"/>
    <w:rsid w:val="006A688C"/>
    <w:rsid w:val="006A6CAF"/>
    <w:rsid w:val="006A6CD9"/>
    <w:rsid w:val="006A7A8E"/>
    <w:rsid w:val="006A7B5A"/>
    <w:rsid w:val="006B0025"/>
    <w:rsid w:val="006B00F7"/>
    <w:rsid w:val="006B044F"/>
    <w:rsid w:val="006B1EF3"/>
    <w:rsid w:val="006B2D19"/>
    <w:rsid w:val="006B37FA"/>
    <w:rsid w:val="006B3DCC"/>
    <w:rsid w:val="006B429B"/>
    <w:rsid w:val="006B45DA"/>
    <w:rsid w:val="006B49E3"/>
    <w:rsid w:val="006B4FDA"/>
    <w:rsid w:val="006B5E96"/>
    <w:rsid w:val="006B5FBC"/>
    <w:rsid w:val="006B6A7E"/>
    <w:rsid w:val="006B7427"/>
    <w:rsid w:val="006B781F"/>
    <w:rsid w:val="006B7937"/>
    <w:rsid w:val="006B7DD1"/>
    <w:rsid w:val="006C07EE"/>
    <w:rsid w:val="006C1113"/>
    <w:rsid w:val="006C1120"/>
    <w:rsid w:val="006C196E"/>
    <w:rsid w:val="006C19EF"/>
    <w:rsid w:val="006C5EE8"/>
    <w:rsid w:val="006C648A"/>
    <w:rsid w:val="006C65A8"/>
    <w:rsid w:val="006C67AF"/>
    <w:rsid w:val="006C6817"/>
    <w:rsid w:val="006C6D8A"/>
    <w:rsid w:val="006C6DAA"/>
    <w:rsid w:val="006C71BD"/>
    <w:rsid w:val="006C7C89"/>
    <w:rsid w:val="006C7C8D"/>
    <w:rsid w:val="006D040D"/>
    <w:rsid w:val="006D08F5"/>
    <w:rsid w:val="006D0E1C"/>
    <w:rsid w:val="006D1019"/>
    <w:rsid w:val="006D1552"/>
    <w:rsid w:val="006D254B"/>
    <w:rsid w:val="006D2A12"/>
    <w:rsid w:val="006D2A61"/>
    <w:rsid w:val="006D2BC9"/>
    <w:rsid w:val="006D375D"/>
    <w:rsid w:val="006D3880"/>
    <w:rsid w:val="006D3BBC"/>
    <w:rsid w:val="006D3C79"/>
    <w:rsid w:val="006D4A69"/>
    <w:rsid w:val="006D4EB1"/>
    <w:rsid w:val="006D5182"/>
    <w:rsid w:val="006D556B"/>
    <w:rsid w:val="006D58E5"/>
    <w:rsid w:val="006D5903"/>
    <w:rsid w:val="006D5FD4"/>
    <w:rsid w:val="006D7AFE"/>
    <w:rsid w:val="006E07C3"/>
    <w:rsid w:val="006E0D8B"/>
    <w:rsid w:val="006E0E11"/>
    <w:rsid w:val="006E20EE"/>
    <w:rsid w:val="006E2501"/>
    <w:rsid w:val="006E3B51"/>
    <w:rsid w:val="006E3EC3"/>
    <w:rsid w:val="006E42B7"/>
    <w:rsid w:val="006E4801"/>
    <w:rsid w:val="006E5101"/>
    <w:rsid w:val="006E52FB"/>
    <w:rsid w:val="006E5951"/>
    <w:rsid w:val="006E5D21"/>
    <w:rsid w:val="006E5E5F"/>
    <w:rsid w:val="006E6797"/>
    <w:rsid w:val="006E6915"/>
    <w:rsid w:val="006E6A48"/>
    <w:rsid w:val="006E6ABD"/>
    <w:rsid w:val="006E6AC2"/>
    <w:rsid w:val="006E7071"/>
    <w:rsid w:val="006E7537"/>
    <w:rsid w:val="006E78A3"/>
    <w:rsid w:val="006E7B12"/>
    <w:rsid w:val="006F0E68"/>
    <w:rsid w:val="006F1128"/>
    <w:rsid w:val="006F1745"/>
    <w:rsid w:val="006F1A15"/>
    <w:rsid w:val="006F25B3"/>
    <w:rsid w:val="006F264F"/>
    <w:rsid w:val="006F28CB"/>
    <w:rsid w:val="006F3E5B"/>
    <w:rsid w:val="006F3EAE"/>
    <w:rsid w:val="006F4074"/>
    <w:rsid w:val="006F4C57"/>
    <w:rsid w:val="006F4D18"/>
    <w:rsid w:val="006F4E7C"/>
    <w:rsid w:val="006F53D0"/>
    <w:rsid w:val="006F579E"/>
    <w:rsid w:val="006F5E1F"/>
    <w:rsid w:val="006F633F"/>
    <w:rsid w:val="006F6D4B"/>
    <w:rsid w:val="006F743C"/>
    <w:rsid w:val="006F753A"/>
    <w:rsid w:val="006F7ABA"/>
    <w:rsid w:val="006F7EE7"/>
    <w:rsid w:val="00700AAB"/>
    <w:rsid w:val="00700B33"/>
    <w:rsid w:val="00700B39"/>
    <w:rsid w:val="00701355"/>
    <w:rsid w:val="007013D0"/>
    <w:rsid w:val="00701469"/>
    <w:rsid w:val="00701C82"/>
    <w:rsid w:val="00702027"/>
    <w:rsid w:val="00702070"/>
    <w:rsid w:val="007026AC"/>
    <w:rsid w:val="00702B7F"/>
    <w:rsid w:val="00703231"/>
    <w:rsid w:val="00703D8D"/>
    <w:rsid w:val="00704777"/>
    <w:rsid w:val="0070494E"/>
    <w:rsid w:val="00705D23"/>
    <w:rsid w:val="00706931"/>
    <w:rsid w:val="00706E4C"/>
    <w:rsid w:val="00707EE1"/>
    <w:rsid w:val="00711108"/>
    <w:rsid w:val="0071200C"/>
    <w:rsid w:val="0071212A"/>
    <w:rsid w:val="00712769"/>
    <w:rsid w:val="007130E8"/>
    <w:rsid w:val="0071318A"/>
    <w:rsid w:val="007131D5"/>
    <w:rsid w:val="00713564"/>
    <w:rsid w:val="007146E7"/>
    <w:rsid w:val="00715304"/>
    <w:rsid w:val="00716020"/>
    <w:rsid w:val="007161E0"/>
    <w:rsid w:val="007163D8"/>
    <w:rsid w:val="00716A40"/>
    <w:rsid w:val="00716DB9"/>
    <w:rsid w:val="007174F7"/>
    <w:rsid w:val="00717721"/>
    <w:rsid w:val="00717732"/>
    <w:rsid w:val="00720955"/>
    <w:rsid w:val="0072105C"/>
    <w:rsid w:val="00721110"/>
    <w:rsid w:val="00721423"/>
    <w:rsid w:val="007220BB"/>
    <w:rsid w:val="007224FB"/>
    <w:rsid w:val="00722C03"/>
    <w:rsid w:val="007239C4"/>
    <w:rsid w:val="00723C7C"/>
    <w:rsid w:val="00723D47"/>
    <w:rsid w:val="00723D4E"/>
    <w:rsid w:val="00723F39"/>
    <w:rsid w:val="0072446E"/>
    <w:rsid w:val="00724C37"/>
    <w:rsid w:val="007253F2"/>
    <w:rsid w:val="00725DCC"/>
    <w:rsid w:val="00725E6C"/>
    <w:rsid w:val="00726356"/>
    <w:rsid w:val="00726505"/>
    <w:rsid w:val="007265B1"/>
    <w:rsid w:val="00726EF5"/>
    <w:rsid w:val="00727403"/>
    <w:rsid w:val="00727814"/>
    <w:rsid w:val="00727BD9"/>
    <w:rsid w:val="00727C41"/>
    <w:rsid w:val="00727FCB"/>
    <w:rsid w:val="0073102A"/>
    <w:rsid w:val="00731CE2"/>
    <w:rsid w:val="0073218A"/>
    <w:rsid w:val="00733024"/>
    <w:rsid w:val="007330EF"/>
    <w:rsid w:val="0073372C"/>
    <w:rsid w:val="00733A29"/>
    <w:rsid w:val="00733B46"/>
    <w:rsid w:val="0073455A"/>
    <w:rsid w:val="007345EE"/>
    <w:rsid w:val="007350E0"/>
    <w:rsid w:val="007358B5"/>
    <w:rsid w:val="00735E0F"/>
    <w:rsid w:val="00736941"/>
    <w:rsid w:val="00737333"/>
    <w:rsid w:val="00737D4B"/>
    <w:rsid w:val="007408ED"/>
    <w:rsid w:val="007411F6"/>
    <w:rsid w:val="007413E3"/>
    <w:rsid w:val="00741A04"/>
    <w:rsid w:val="00741DC3"/>
    <w:rsid w:val="0074204A"/>
    <w:rsid w:val="00743258"/>
    <w:rsid w:val="007433A3"/>
    <w:rsid w:val="00743BE0"/>
    <w:rsid w:val="00743C5D"/>
    <w:rsid w:val="00743FCB"/>
    <w:rsid w:val="00744D5A"/>
    <w:rsid w:val="007452D5"/>
    <w:rsid w:val="00746432"/>
    <w:rsid w:val="00746E35"/>
    <w:rsid w:val="00747A3E"/>
    <w:rsid w:val="0075031B"/>
    <w:rsid w:val="00750F48"/>
    <w:rsid w:val="007513E7"/>
    <w:rsid w:val="007514FF"/>
    <w:rsid w:val="00751656"/>
    <w:rsid w:val="0075186B"/>
    <w:rsid w:val="00751DF8"/>
    <w:rsid w:val="00751F81"/>
    <w:rsid w:val="00752393"/>
    <w:rsid w:val="00752A14"/>
    <w:rsid w:val="00752A44"/>
    <w:rsid w:val="00752B8D"/>
    <w:rsid w:val="007536AE"/>
    <w:rsid w:val="00753BF1"/>
    <w:rsid w:val="0075407C"/>
    <w:rsid w:val="0075415E"/>
    <w:rsid w:val="0075433F"/>
    <w:rsid w:val="00754398"/>
    <w:rsid w:val="00754EF9"/>
    <w:rsid w:val="007556FC"/>
    <w:rsid w:val="00755976"/>
    <w:rsid w:val="00755B77"/>
    <w:rsid w:val="007567B8"/>
    <w:rsid w:val="007567E2"/>
    <w:rsid w:val="007570EC"/>
    <w:rsid w:val="00757668"/>
    <w:rsid w:val="00757DC3"/>
    <w:rsid w:val="007603F0"/>
    <w:rsid w:val="00760AC2"/>
    <w:rsid w:val="00761382"/>
    <w:rsid w:val="00761E37"/>
    <w:rsid w:val="0076267E"/>
    <w:rsid w:val="00762AFD"/>
    <w:rsid w:val="00762C38"/>
    <w:rsid w:val="00763603"/>
    <w:rsid w:val="00763646"/>
    <w:rsid w:val="00763E3F"/>
    <w:rsid w:val="00764AEE"/>
    <w:rsid w:val="00765086"/>
    <w:rsid w:val="00765449"/>
    <w:rsid w:val="00765685"/>
    <w:rsid w:val="007660B6"/>
    <w:rsid w:val="00766184"/>
    <w:rsid w:val="007671BA"/>
    <w:rsid w:val="00767EA6"/>
    <w:rsid w:val="00771048"/>
    <w:rsid w:val="007711D9"/>
    <w:rsid w:val="007715E4"/>
    <w:rsid w:val="0077192F"/>
    <w:rsid w:val="00771F71"/>
    <w:rsid w:val="0077231E"/>
    <w:rsid w:val="007725E1"/>
    <w:rsid w:val="00772A1F"/>
    <w:rsid w:val="00772D26"/>
    <w:rsid w:val="007735D8"/>
    <w:rsid w:val="00773921"/>
    <w:rsid w:val="00773A65"/>
    <w:rsid w:val="00773C04"/>
    <w:rsid w:val="007741BD"/>
    <w:rsid w:val="007746F2"/>
    <w:rsid w:val="00775997"/>
    <w:rsid w:val="007763A1"/>
    <w:rsid w:val="007763B2"/>
    <w:rsid w:val="0077785C"/>
    <w:rsid w:val="007779FD"/>
    <w:rsid w:val="00777E70"/>
    <w:rsid w:val="007807A2"/>
    <w:rsid w:val="00780EE7"/>
    <w:rsid w:val="007811A5"/>
    <w:rsid w:val="00781ADB"/>
    <w:rsid w:val="00782111"/>
    <w:rsid w:val="00782A87"/>
    <w:rsid w:val="00782E77"/>
    <w:rsid w:val="00783BA1"/>
    <w:rsid w:val="007846C5"/>
    <w:rsid w:val="007850FA"/>
    <w:rsid w:val="0078539D"/>
    <w:rsid w:val="007857CD"/>
    <w:rsid w:val="00786484"/>
    <w:rsid w:val="00786704"/>
    <w:rsid w:val="0078682F"/>
    <w:rsid w:val="00786D4E"/>
    <w:rsid w:val="007876D4"/>
    <w:rsid w:val="0078774B"/>
    <w:rsid w:val="007901E4"/>
    <w:rsid w:val="00791211"/>
    <w:rsid w:val="007916FA"/>
    <w:rsid w:val="00791BDF"/>
    <w:rsid w:val="007925D9"/>
    <w:rsid w:val="0079279C"/>
    <w:rsid w:val="00792995"/>
    <w:rsid w:val="00793826"/>
    <w:rsid w:val="00793B77"/>
    <w:rsid w:val="00793C3F"/>
    <w:rsid w:val="007946BF"/>
    <w:rsid w:val="00794AC2"/>
    <w:rsid w:val="00794FC3"/>
    <w:rsid w:val="00795259"/>
    <w:rsid w:val="00795F75"/>
    <w:rsid w:val="0079695E"/>
    <w:rsid w:val="00796DCC"/>
    <w:rsid w:val="00797519"/>
    <w:rsid w:val="00797F09"/>
    <w:rsid w:val="007A070C"/>
    <w:rsid w:val="007A07AE"/>
    <w:rsid w:val="007A0A8A"/>
    <w:rsid w:val="007A15BD"/>
    <w:rsid w:val="007A1A04"/>
    <w:rsid w:val="007A1D11"/>
    <w:rsid w:val="007A1FED"/>
    <w:rsid w:val="007A2148"/>
    <w:rsid w:val="007A27A0"/>
    <w:rsid w:val="007A2A0B"/>
    <w:rsid w:val="007A345D"/>
    <w:rsid w:val="007A4474"/>
    <w:rsid w:val="007A46F7"/>
    <w:rsid w:val="007A5FB8"/>
    <w:rsid w:val="007A68C7"/>
    <w:rsid w:val="007A6CC9"/>
    <w:rsid w:val="007A73A2"/>
    <w:rsid w:val="007B08FD"/>
    <w:rsid w:val="007B0979"/>
    <w:rsid w:val="007B1093"/>
    <w:rsid w:val="007B1511"/>
    <w:rsid w:val="007B16F6"/>
    <w:rsid w:val="007B1B3B"/>
    <w:rsid w:val="007B21E5"/>
    <w:rsid w:val="007B22AC"/>
    <w:rsid w:val="007B2306"/>
    <w:rsid w:val="007B23CB"/>
    <w:rsid w:val="007B272F"/>
    <w:rsid w:val="007B279D"/>
    <w:rsid w:val="007B2865"/>
    <w:rsid w:val="007B28E3"/>
    <w:rsid w:val="007B4917"/>
    <w:rsid w:val="007B665A"/>
    <w:rsid w:val="007B67ED"/>
    <w:rsid w:val="007B70D6"/>
    <w:rsid w:val="007C01EC"/>
    <w:rsid w:val="007C0BF7"/>
    <w:rsid w:val="007C10BA"/>
    <w:rsid w:val="007C10F8"/>
    <w:rsid w:val="007C188E"/>
    <w:rsid w:val="007C2503"/>
    <w:rsid w:val="007C2791"/>
    <w:rsid w:val="007C3A2A"/>
    <w:rsid w:val="007C3A2D"/>
    <w:rsid w:val="007C3BC4"/>
    <w:rsid w:val="007C3CCA"/>
    <w:rsid w:val="007C3F44"/>
    <w:rsid w:val="007C42AD"/>
    <w:rsid w:val="007C43D1"/>
    <w:rsid w:val="007C474E"/>
    <w:rsid w:val="007C4A63"/>
    <w:rsid w:val="007C4D00"/>
    <w:rsid w:val="007C59B6"/>
    <w:rsid w:val="007C5FF0"/>
    <w:rsid w:val="007C64AC"/>
    <w:rsid w:val="007C739F"/>
    <w:rsid w:val="007C7F1A"/>
    <w:rsid w:val="007D003D"/>
    <w:rsid w:val="007D12D6"/>
    <w:rsid w:val="007D15DC"/>
    <w:rsid w:val="007D1CD0"/>
    <w:rsid w:val="007D1ED2"/>
    <w:rsid w:val="007D1F76"/>
    <w:rsid w:val="007D2783"/>
    <w:rsid w:val="007D2C6E"/>
    <w:rsid w:val="007D3353"/>
    <w:rsid w:val="007D36B3"/>
    <w:rsid w:val="007D3D03"/>
    <w:rsid w:val="007D3FA0"/>
    <w:rsid w:val="007D4A91"/>
    <w:rsid w:val="007D4CCE"/>
    <w:rsid w:val="007D5714"/>
    <w:rsid w:val="007D59E7"/>
    <w:rsid w:val="007D5BDF"/>
    <w:rsid w:val="007D60BD"/>
    <w:rsid w:val="007D61BC"/>
    <w:rsid w:val="007D672B"/>
    <w:rsid w:val="007D6905"/>
    <w:rsid w:val="007D6A72"/>
    <w:rsid w:val="007D75CC"/>
    <w:rsid w:val="007D75D5"/>
    <w:rsid w:val="007D7A94"/>
    <w:rsid w:val="007D7CDA"/>
    <w:rsid w:val="007D7D8F"/>
    <w:rsid w:val="007E004E"/>
    <w:rsid w:val="007E00DD"/>
    <w:rsid w:val="007E0213"/>
    <w:rsid w:val="007E0556"/>
    <w:rsid w:val="007E0763"/>
    <w:rsid w:val="007E0861"/>
    <w:rsid w:val="007E0B13"/>
    <w:rsid w:val="007E14D9"/>
    <w:rsid w:val="007E20DA"/>
    <w:rsid w:val="007E3082"/>
    <w:rsid w:val="007E3ECD"/>
    <w:rsid w:val="007E46D0"/>
    <w:rsid w:val="007E4883"/>
    <w:rsid w:val="007E4DF4"/>
    <w:rsid w:val="007E5623"/>
    <w:rsid w:val="007E6C44"/>
    <w:rsid w:val="007E6C47"/>
    <w:rsid w:val="007F02CD"/>
    <w:rsid w:val="007F02DD"/>
    <w:rsid w:val="007F0377"/>
    <w:rsid w:val="007F0B51"/>
    <w:rsid w:val="007F1EA3"/>
    <w:rsid w:val="007F1F18"/>
    <w:rsid w:val="007F1F38"/>
    <w:rsid w:val="007F1F5A"/>
    <w:rsid w:val="007F2124"/>
    <w:rsid w:val="007F2FE7"/>
    <w:rsid w:val="007F30A3"/>
    <w:rsid w:val="007F3E6A"/>
    <w:rsid w:val="007F3F89"/>
    <w:rsid w:val="007F40D4"/>
    <w:rsid w:val="007F4271"/>
    <w:rsid w:val="007F4B65"/>
    <w:rsid w:val="007F4E35"/>
    <w:rsid w:val="007F5773"/>
    <w:rsid w:val="007F5953"/>
    <w:rsid w:val="007F734F"/>
    <w:rsid w:val="007F77B0"/>
    <w:rsid w:val="0080011E"/>
    <w:rsid w:val="0080019C"/>
    <w:rsid w:val="00800863"/>
    <w:rsid w:val="00800C0B"/>
    <w:rsid w:val="00801D6E"/>
    <w:rsid w:val="00801E83"/>
    <w:rsid w:val="00802071"/>
    <w:rsid w:val="00802213"/>
    <w:rsid w:val="00803118"/>
    <w:rsid w:val="0080315A"/>
    <w:rsid w:val="00803184"/>
    <w:rsid w:val="00803424"/>
    <w:rsid w:val="008039A3"/>
    <w:rsid w:val="00803CF3"/>
    <w:rsid w:val="00803EA1"/>
    <w:rsid w:val="00803F70"/>
    <w:rsid w:val="008040CE"/>
    <w:rsid w:val="008043B0"/>
    <w:rsid w:val="00804A6F"/>
    <w:rsid w:val="0080584D"/>
    <w:rsid w:val="00806E65"/>
    <w:rsid w:val="00806E88"/>
    <w:rsid w:val="00806F6B"/>
    <w:rsid w:val="0081016C"/>
    <w:rsid w:val="00810C8C"/>
    <w:rsid w:val="00810DCC"/>
    <w:rsid w:val="00811573"/>
    <w:rsid w:val="00811767"/>
    <w:rsid w:val="00812351"/>
    <w:rsid w:val="00812353"/>
    <w:rsid w:val="00812AFC"/>
    <w:rsid w:val="00812D22"/>
    <w:rsid w:val="00812E33"/>
    <w:rsid w:val="00812E8E"/>
    <w:rsid w:val="008134FC"/>
    <w:rsid w:val="008135B8"/>
    <w:rsid w:val="00813674"/>
    <w:rsid w:val="00814469"/>
    <w:rsid w:val="008145EC"/>
    <w:rsid w:val="00814E50"/>
    <w:rsid w:val="00814F53"/>
    <w:rsid w:val="00815003"/>
    <w:rsid w:val="00815B90"/>
    <w:rsid w:val="008164F3"/>
    <w:rsid w:val="00816D6F"/>
    <w:rsid w:val="0081759C"/>
    <w:rsid w:val="008206BD"/>
    <w:rsid w:val="00820F0E"/>
    <w:rsid w:val="00821CD7"/>
    <w:rsid w:val="00821D3B"/>
    <w:rsid w:val="00821E8D"/>
    <w:rsid w:val="00822079"/>
    <w:rsid w:val="00822C0E"/>
    <w:rsid w:val="00823159"/>
    <w:rsid w:val="00823160"/>
    <w:rsid w:val="00823CCD"/>
    <w:rsid w:val="00823D0B"/>
    <w:rsid w:val="008242C9"/>
    <w:rsid w:val="0082444D"/>
    <w:rsid w:val="00824472"/>
    <w:rsid w:val="00825D42"/>
    <w:rsid w:val="008260F9"/>
    <w:rsid w:val="0082628F"/>
    <w:rsid w:val="00826E32"/>
    <w:rsid w:val="00830222"/>
    <w:rsid w:val="008303BF"/>
    <w:rsid w:val="00831517"/>
    <w:rsid w:val="00831DCE"/>
    <w:rsid w:val="00832498"/>
    <w:rsid w:val="00832EEE"/>
    <w:rsid w:val="008333E9"/>
    <w:rsid w:val="00833CD5"/>
    <w:rsid w:val="00833CEB"/>
    <w:rsid w:val="0083448A"/>
    <w:rsid w:val="00834678"/>
    <w:rsid w:val="00834DFB"/>
    <w:rsid w:val="00835351"/>
    <w:rsid w:val="00835982"/>
    <w:rsid w:val="00835C24"/>
    <w:rsid w:val="00835EFC"/>
    <w:rsid w:val="0083628D"/>
    <w:rsid w:val="008363EB"/>
    <w:rsid w:val="00836DBF"/>
    <w:rsid w:val="00836DC2"/>
    <w:rsid w:val="00836E9B"/>
    <w:rsid w:val="0083735E"/>
    <w:rsid w:val="00837831"/>
    <w:rsid w:val="00837EC3"/>
    <w:rsid w:val="00840ED0"/>
    <w:rsid w:val="0084139D"/>
    <w:rsid w:val="00841AF2"/>
    <w:rsid w:val="008424EB"/>
    <w:rsid w:val="00842700"/>
    <w:rsid w:val="00845509"/>
    <w:rsid w:val="00845762"/>
    <w:rsid w:val="008457CA"/>
    <w:rsid w:val="00845BFA"/>
    <w:rsid w:val="00845D1D"/>
    <w:rsid w:val="008464F3"/>
    <w:rsid w:val="008467CE"/>
    <w:rsid w:val="00846AFD"/>
    <w:rsid w:val="0084751C"/>
    <w:rsid w:val="008479E7"/>
    <w:rsid w:val="00850274"/>
    <w:rsid w:val="0085081B"/>
    <w:rsid w:val="00850E6B"/>
    <w:rsid w:val="0085187D"/>
    <w:rsid w:val="00851A36"/>
    <w:rsid w:val="00851ADA"/>
    <w:rsid w:val="00851EF7"/>
    <w:rsid w:val="008527CA"/>
    <w:rsid w:val="00852EFC"/>
    <w:rsid w:val="00852F25"/>
    <w:rsid w:val="00853674"/>
    <w:rsid w:val="008539B9"/>
    <w:rsid w:val="00854005"/>
    <w:rsid w:val="00854067"/>
    <w:rsid w:val="008541E5"/>
    <w:rsid w:val="008545AD"/>
    <w:rsid w:val="008548B9"/>
    <w:rsid w:val="008549E4"/>
    <w:rsid w:val="00854D7D"/>
    <w:rsid w:val="0085516B"/>
    <w:rsid w:val="008556E9"/>
    <w:rsid w:val="008558DB"/>
    <w:rsid w:val="008569EE"/>
    <w:rsid w:val="00856EC1"/>
    <w:rsid w:val="0085778C"/>
    <w:rsid w:val="00857879"/>
    <w:rsid w:val="00857CD2"/>
    <w:rsid w:val="00860ACC"/>
    <w:rsid w:val="00862FE7"/>
    <w:rsid w:val="00863028"/>
    <w:rsid w:val="0086342E"/>
    <w:rsid w:val="008638F9"/>
    <w:rsid w:val="00863FB2"/>
    <w:rsid w:val="00864876"/>
    <w:rsid w:val="00864DDD"/>
    <w:rsid w:val="00865224"/>
    <w:rsid w:val="00865518"/>
    <w:rsid w:val="00865DC7"/>
    <w:rsid w:val="008660F8"/>
    <w:rsid w:val="00866B22"/>
    <w:rsid w:val="0086705A"/>
    <w:rsid w:val="008676E6"/>
    <w:rsid w:val="00867D35"/>
    <w:rsid w:val="008717DA"/>
    <w:rsid w:val="00871880"/>
    <w:rsid w:val="00871CF4"/>
    <w:rsid w:val="008723FC"/>
    <w:rsid w:val="00872FEA"/>
    <w:rsid w:val="008734DD"/>
    <w:rsid w:val="008736AA"/>
    <w:rsid w:val="00873A66"/>
    <w:rsid w:val="00874453"/>
    <w:rsid w:val="00874741"/>
    <w:rsid w:val="0087496E"/>
    <w:rsid w:val="00874A3B"/>
    <w:rsid w:val="00874FEB"/>
    <w:rsid w:val="0087507F"/>
    <w:rsid w:val="00875BB7"/>
    <w:rsid w:val="00875BD8"/>
    <w:rsid w:val="008760D4"/>
    <w:rsid w:val="00876250"/>
    <w:rsid w:val="008762C9"/>
    <w:rsid w:val="008764FB"/>
    <w:rsid w:val="00880227"/>
    <w:rsid w:val="0088171D"/>
    <w:rsid w:val="00883493"/>
    <w:rsid w:val="008836E2"/>
    <w:rsid w:val="00883AED"/>
    <w:rsid w:val="00883ED4"/>
    <w:rsid w:val="008843DE"/>
    <w:rsid w:val="008845BD"/>
    <w:rsid w:val="008849BB"/>
    <w:rsid w:val="00884B3A"/>
    <w:rsid w:val="00884D0D"/>
    <w:rsid w:val="0088517A"/>
    <w:rsid w:val="0088535B"/>
    <w:rsid w:val="00885F4B"/>
    <w:rsid w:val="00886020"/>
    <w:rsid w:val="0088633D"/>
    <w:rsid w:val="00887011"/>
    <w:rsid w:val="00887889"/>
    <w:rsid w:val="008900DA"/>
    <w:rsid w:val="00890E1B"/>
    <w:rsid w:val="008924DD"/>
    <w:rsid w:val="00892680"/>
    <w:rsid w:val="008930FA"/>
    <w:rsid w:val="00893592"/>
    <w:rsid w:val="008945DF"/>
    <w:rsid w:val="00894623"/>
    <w:rsid w:val="00894897"/>
    <w:rsid w:val="008952BB"/>
    <w:rsid w:val="00895EAC"/>
    <w:rsid w:val="00895F5E"/>
    <w:rsid w:val="0089613E"/>
    <w:rsid w:val="008962E5"/>
    <w:rsid w:val="0089662B"/>
    <w:rsid w:val="00896A61"/>
    <w:rsid w:val="008972DD"/>
    <w:rsid w:val="00897C82"/>
    <w:rsid w:val="00897F6E"/>
    <w:rsid w:val="00897F8C"/>
    <w:rsid w:val="008A041A"/>
    <w:rsid w:val="008A09C3"/>
    <w:rsid w:val="008A1107"/>
    <w:rsid w:val="008A151D"/>
    <w:rsid w:val="008A2045"/>
    <w:rsid w:val="008A2191"/>
    <w:rsid w:val="008A2848"/>
    <w:rsid w:val="008A345C"/>
    <w:rsid w:val="008A46B4"/>
    <w:rsid w:val="008A4F1B"/>
    <w:rsid w:val="008A5C9A"/>
    <w:rsid w:val="008A5E3F"/>
    <w:rsid w:val="008A605F"/>
    <w:rsid w:val="008A6373"/>
    <w:rsid w:val="008A6542"/>
    <w:rsid w:val="008A6AEC"/>
    <w:rsid w:val="008A70AC"/>
    <w:rsid w:val="008A71E1"/>
    <w:rsid w:val="008A75B5"/>
    <w:rsid w:val="008A78E8"/>
    <w:rsid w:val="008A7A05"/>
    <w:rsid w:val="008B0E26"/>
    <w:rsid w:val="008B0F91"/>
    <w:rsid w:val="008B1001"/>
    <w:rsid w:val="008B12C6"/>
    <w:rsid w:val="008B1BEA"/>
    <w:rsid w:val="008B1DB3"/>
    <w:rsid w:val="008B20E4"/>
    <w:rsid w:val="008B218E"/>
    <w:rsid w:val="008B25A1"/>
    <w:rsid w:val="008B26C0"/>
    <w:rsid w:val="008B2BE8"/>
    <w:rsid w:val="008B2DC1"/>
    <w:rsid w:val="008B3639"/>
    <w:rsid w:val="008B37FD"/>
    <w:rsid w:val="008B3BD2"/>
    <w:rsid w:val="008B4674"/>
    <w:rsid w:val="008B4D4C"/>
    <w:rsid w:val="008B500F"/>
    <w:rsid w:val="008B5695"/>
    <w:rsid w:val="008B5981"/>
    <w:rsid w:val="008B62AA"/>
    <w:rsid w:val="008B6316"/>
    <w:rsid w:val="008B6905"/>
    <w:rsid w:val="008B74E6"/>
    <w:rsid w:val="008B7577"/>
    <w:rsid w:val="008B7C29"/>
    <w:rsid w:val="008C016C"/>
    <w:rsid w:val="008C03A0"/>
    <w:rsid w:val="008C06A8"/>
    <w:rsid w:val="008C1429"/>
    <w:rsid w:val="008C17C8"/>
    <w:rsid w:val="008C20C7"/>
    <w:rsid w:val="008C2151"/>
    <w:rsid w:val="008C2929"/>
    <w:rsid w:val="008C2A44"/>
    <w:rsid w:val="008C2D4A"/>
    <w:rsid w:val="008C3007"/>
    <w:rsid w:val="008C3A08"/>
    <w:rsid w:val="008C3C61"/>
    <w:rsid w:val="008C4CFC"/>
    <w:rsid w:val="008C4F8B"/>
    <w:rsid w:val="008C58DE"/>
    <w:rsid w:val="008C5EDE"/>
    <w:rsid w:val="008C69AB"/>
    <w:rsid w:val="008C7E15"/>
    <w:rsid w:val="008D01D9"/>
    <w:rsid w:val="008D02F8"/>
    <w:rsid w:val="008D0399"/>
    <w:rsid w:val="008D0AB4"/>
    <w:rsid w:val="008D17BC"/>
    <w:rsid w:val="008D1BD1"/>
    <w:rsid w:val="008D1ECD"/>
    <w:rsid w:val="008D2083"/>
    <w:rsid w:val="008D2EAF"/>
    <w:rsid w:val="008D314B"/>
    <w:rsid w:val="008D3158"/>
    <w:rsid w:val="008D3899"/>
    <w:rsid w:val="008D45A2"/>
    <w:rsid w:val="008D4A94"/>
    <w:rsid w:val="008D4BD9"/>
    <w:rsid w:val="008D5078"/>
    <w:rsid w:val="008D5109"/>
    <w:rsid w:val="008D624B"/>
    <w:rsid w:val="008D635E"/>
    <w:rsid w:val="008D656E"/>
    <w:rsid w:val="008D6EF3"/>
    <w:rsid w:val="008D73F4"/>
    <w:rsid w:val="008D7536"/>
    <w:rsid w:val="008D7741"/>
    <w:rsid w:val="008D7C7A"/>
    <w:rsid w:val="008E003D"/>
    <w:rsid w:val="008E067F"/>
    <w:rsid w:val="008E10A6"/>
    <w:rsid w:val="008E18A6"/>
    <w:rsid w:val="008E1F5E"/>
    <w:rsid w:val="008E24C1"/>
    <w:rsid w:val="008E3702"/>
    <w:rsid w:val="008E3FD0"/>
    <w:rsid w:val="008E5331"/>
    <w:rsid w:val="008E536B"/>
    <w:rsid w:val="008E53D6"/>
    <w:rsid w:val="008E59A7"/>
    <w:rsid w:val="008E5B50"/>
    <w:rsid w:val="008E607D"/>
    <w:rsid w:val="008E6101"/>
    <w:rsid w:val="008E677A"/>
    <w:rsid w:val="008E678D"/>
    <w:rsid w:val="008E6BA3"/>
    <w:rsid w:val="008E709F"/>
    <w:rsid w:val="008E712D"/>
    <w:rsid w:val="008E71D6"/>
    <w:rsid w:val="008E7F26"/>
    <w:rsid w:val="008E7FA7"/>
    <w:rsid w:val="008F153E"/>
    <w:rsid w:val="008F15EB"/>
    <w:rsid w:val="008F1FB9"/>
    <w:rsid w:val="008F2F35"/>
    <w:rsid w:val="008F3401"/>
    <w:rsid w:val="008F40AD"/>
    <w:rsid w:val="008F4212"/>
    <w:rsid w:val="008F4E6A"/>
    <w:rsid w:val="008F5412"/>
    <w:rsid w:val="008F5883"/>
    <w:rsid w:val="008F6AEC"/>
    <w:rsid w:val="008F776E"/>
    <w:rsid w:val="008F7989"/>
    <w:rsid w:val="009003EA"/>
    <w:rsid w:val="00900787"/>
    <w:rsid w:val="009008A1"/>
    <w:rsid w:val="00902317"/>
    <w:rsid w:val="009024B4"/>
    <w:rsid w:val="009025E5"/>
    <w:rsid w:val="00902923"/>
    <w:rsid w:val="0090305E"/>
    <w:rsid w:val="00903C20"/>
    <w:rsid w:val="009040C8"/>
    <w:rsid w:val="00905044"/>
    <w:rsid w:val="00905312"/>
    <w:rsid w:val="009056D5"/>
    <w:rsid w:val="00905DCD"/>
    <w:rsid w:val="009060BD"/>
    <w:rsid w:val="009066EB"/>
    <w:rsid w:val="009069A9"/>
    <w:rsid w:val="009072FD"/>
    <w:rsid w:val="00907985"/>
    <w:rsid w:val="00907D50"/>
    <w:rsid w:val="00907F4F"/>
    <w:rsid w:val="00910807"/>
    <w:rsid w:val="00910F36"/>
    <w:rsid w:val="009113AA"/>
    <w:rsid w:val="00911510"/>
    <w:rsid w:val="00911CDF"/>
    <w:rsid w:val="009121A1"/>
    <w:rsid w:val="00912D51"/>
    <w:rsid w:val="00913CE1"/>
    <w:rsid w:val="00914382"/>
    <w:rsid w:val="009143D5"/>
    <w:rsid w:val="009144C3"/>
    <w:rsid w:val="00914623"/>
    <w:rsid w:val="00914F60"/>
    <w:rsid w:val="00915626"/>
    <w:rsid w:val="0091571A"/>
    <w:rsid w:val="00915A2A"/>
    <w:rsid w:val="00915ACC"/>
    <w:rsid w:val="00915DFC"/>
    <w:rsid w:val="00915E64"/>
    <w:rsid w:val="00916392"/>
    <w:rsid w:val="00916479"/>
    <w:rsid w:val="00916777"/>
    <w:rsid w:val="009169FB"/>
    <w:rsid w:val="00916C3C"/>
    <w:rsid w:val="009172A3"/>
    <w:rsid w:val="00917FE3"/>
    <w:rsid w:val="00920221"/>
    <w:rsid w:val="009204AE"/>
    <w:rsid w:val="009207A1"/>
    <w:rsid w:val="009210AB"/>
    <w:rsid w:val="00921254"/>
    <w:rsid w:val="00921FA8"/>
    <w:rsid w:val="009220DA"/>
    <w:rsid w:val="009225B8"/>
    <w:rsid w:val="00923317"/>
    <w:rsid w:val="00923676"/>
    <w:rsid w:val="009237CB"/>
    <w:rsid w:val="009240F0"/>
    <w:rsid w:val="00924436"/>
    <w:rsid w:val="009247B1"/>
    <w:rsid w:val="009247CD"/>
    <w:rsid w:val="00924959"/>
    <w:rsid w:val="00924F2A"/>
    <w:rsid w:val="00924F55"/>
    <w:rsid w:val="00925301"/>
    <w:rsid w:val="0092537F"/>
    <w:rsid w:val="00925BAF"/>
    <w:rsid w:val="00925C5B"/>
    <w:rsid w:val="00926331"/>
    <w:rsid w:val="00926C14"/>
    <w:rsid w:val="00927226"/>
    <w:rsid w:val="00930925"/>
    <w:rsid w:val="00930CF0"/>
    <w:rsid w:val="009311C4"/>
    <w:rsid w:val="009315A7"/>
    <w:rsid w:val="00931792"/>
    <w:rsid w:val="00931CAD"/>
    <w:rsid w:val="009323B2"/>
    <w:rsid w:val="00932990"/>
    <w:rsid w:val="00932A0C"/>
    <w:rsid w:val="00932B14"/>
    <w:rsid w:val="0093319E"/>
    <w:rsid w:val="00933B78"/>
    <w:rsid w:val="00934050"/>
    <w:rsid w:val="00934326"/>
    <w:rsid w:val="0093527E"/>
    <w:rsid w:val="00936642"/>
    <w:rsid w:val="00936CEF"/>
    <w:rsid w:val="00940457"/>
    <w:rsid w:val="009409C6"/>
    <w:rsid w:val="00940A58"/>
    <w:rsid w:val="00940DF1"/>
    <w:rsid w:val="00940DFE"/>
    <w:rsid w:val="00941407"/>
    <w:rsid w:val="00941411"/>
    <w:rsid w:val="009418A0"/>
    <w:rsid w:val="00941EDD"/>
    <w:rsid w:val="00942105"/>
    <w:rsid w:val="0094226F"/>
    <w:rsid w:val="009431A9"/>
    <w:rsid w:val="009432C7"/>
    <w:rsid w:val="009436EF"/>
    <w:rsid w:val="009438EE"/>
    <w:rsid w:val="0094390D"/>
    <w:rsid w:val="00943C87"/>
    <w:rsid w:val="00943EC3"/>
    <w:rsid w:val="00944396"/>
    <w:rsid w:val="0094525E"/>
    <w:rsid w:val="0094537D"/>
    <w:rsid w:val="00946858"/>
    <w:rsid w:val="0094697C"/>
    <w:rsid w:val="009469A5"/>
    <w:rsid w:val="009479E3"/>
    <w:rsid w:val="00947D5B"/>
    <w:rsid w:val="0095017D"/>
    <w:rsid w:val="00950182"/>
    <w:rsid w:val="00950AA9"/>
    <w:rsid w:val="0095148C"/>
    <w:rsid w:val="009517FE"/>
    <w:rsid w:val="00952481"/>
    <w:rsid w:val="00952868"/>
    <w:rsid w:val="00952E18"/>
    <w:rsid w:val="009530E4"/>
    <w:rsid w:val="00953103"/>
    <w:rsid w:val="0095335A"/>
    <w:rsid w:val="0095346C"/>
    <w:rsid w:val="009534D2"/>
    <w:rsid w:val="00953622"/>
    <w:rsid w:val="00953C9C"/>
    <w:rsid w:val="00953CFA"/>
    <w:rsid w:val="00953FA4"/>
    <w:rsid w:val="00954ECE"/>
    <w:rsid w:val="00954F5E"/>
    <w:rsid w:val="0095567D"/>
    <w:rsid w:val="00955EBB"/>
    <w:rsid w:val="00955F20"/>
    <w:rsid w:val="009560CF"/>
    <w:rsid w:val="009569BD"/>
    <w:rsid w:val="00956DBC"/>
    <w:rsid w:val="00956E2B"/>
    <w:rsid w:val="009578BC"/>
    <w:rsid w:val="009603FE"/>
    <w:rsid w:val="0096189D"/>
    <w:rsid w:val="00961A90"/>
    <w:rsid w:val="00962B35"/>
    <w:rsid w:val="00962F89"/>
    <w:rsid w:val="009636E4"/>
    <w:rsid w:val="00965AC8"/>
    <w:rsid w:val="0096681E"/>
    <w:rsid w:val="00966A3F"/>
    <w:rsid w:val="00967978"/>
    <w:rsid w:val="009711E7"/>
    <w:rsid w:val="009718C6"/>
    <w:rsid w:val="00971FB8"/>
    <w:rsid w:val="009723DB"/>
    <w:rsid w:val="0097268B"/>
    <w:rsid w:val="00972797"/>
    <w:rsid w:val="00973048"/>
    <w:rsid w:val="00973777"/>
    <w:rsid w:val="009739A6"/>
    <w:rsid w:val="0097421A"/>
    <w:rsid w:val="009744A2"/>
    <w:rsid w:val="0097452D"/>
    <w:rsid w:val="0097470D"/>
    <w:rsid w:val="00974FAD"/>
    <w:rsid w:val="00976CF7"/>
    <w:rsid w:val="00977074"/>
    <w:rsid w:val="009770D7"/>
    <w:rsid w:val="00980EE2"/>
    <w:rsid w:val="00981570"/>
    <w:rsid w:val="009815D3"/>
    <w:rsid w:val="00981A4C"/>
    <w:rsid w:val="009827A6"/>
    <w:rsid w:val="00983B59"/>
    <w:rsid w:val="009851DB"/>
    <w:rsid w:val="00985783"/>
    <w:rsid w:val="00985CAB"/>
    <w:rsid w:val="0098611E"/>
    <w:rsid w:val="009862E2"/>
    <w:rsid w:val="009866CC"/>
    <w:rsid w:val="00986912"/>
    <w:rsid w:val="00986F79"/>
    <w:rsid w:val="00987675"/>
    <w:rsid w:val="00987CB8"/>
    <w:rsid w:val="00987E42"/>
    <w:rsid w:val="00987E8C"/>
    <w:rsid w:val="00990009"/>
    <w:rsid w:val="009904E7"/>
    <w:rsid w:val="0099098C"/>
    <w:rsid w:val="00991A36"/>
    <w:rsid w:val="00992449"/>
    <w:rsid w:val="00992A88"/>
    <w:rsid w:val="00993EDE"/>
    <w:rsid w:val="009948CB"/>
    <w:rsid w:val="00995221"/>
    <w:rsid w:val="0099669E"/>
    <w:rsid w:val="00996E10"/>
    <w:rsid w:val="009975BC"/>
    <w:rsid w:val="0099798C"/>
    <w:rsid w:val="00997DA4"/>
    <w:rsid w:val="009A01FF"/>
    <w:rsid w:val="009A0F40"/>
    <w:rsid w:val="009A1303"/>
    <w:rsid w:val="009A154D"/>
    <w:rsid w:val="009A1854"/>
    <w:rsid w:val="009A29F1"/>
    <w:rsid w:val="009A2BA9"/>
    <w:rsid w:val="009A3373"/>
    <w:rsid w:val="009A3561"/>
    <w:rsid w:val="009A4816"/>
    <w:rsid w:val="009A48A8"/>
    <w:rsid w:val="009A4BD0"/>
    <w:rsid w:val="009A4DA2"/>
    <w:rsid w:val="009A6BD2"/>
    <w:rsid w:val="009A751D"/>
    <w:rsid w:val="009A77C1"/>
    <w:rsid w:val="009A78C8"/>
    <w:rsid w:val="009B02F3"/>
    <w:rsid w:val="009B0BF3"/>
    <w:rsid w:val="009B0EFB"/>
    <w:rsid w:val="009B0FF2"/>
    <w:rsid w:val="009B12DA"/>
    <w:rsid w:val="009B1372"/>
    <w:rsid w:val="009B149D"/>
    <w:rsid w:val="009B155D"/>
    <w:rsid w:val="009B1745"/>
    <w:rsid w:val="009B1776"/>
    <w:rsid w:val="009B213E"/>
    <w:rsid w:val="009B25B2"/>
    <w:rsid w:val="009B289D"/>
    <w:rsid w:val="009B2DD5"/>
    <w:rsid w:val="009B4014"/>
    <w:rsid w:val="009B4066"/>
    <w:rsid w:val="009B41E6"/>
    <w:rsid w:val="009B441F"/>
    <w:rsid w:val="009B552D"/>
    <w:rsid w:val="009C0437"/>
    <w:rsid w:val="009C0F95"/>
    <w:rsid w:val="009C110F"/>
    <w:rsid w:val="009C1735"/>
    <w:rsid w:val="009C268C"/>
    <w:rsid w:val="009C3175"/>
    <w:rsid w:val="009C42D7"/>
    <w:rsid w:val="009C48D7"/>
    <w:rsid w:val="009C51E5"/>
    <w:rsid w:val="009C6418"/>
    <w:rsid w:val="009C643E"/>
    <w:rsid w:val="009C6A07"/>
    <w:rsid w:val="009C70E0"/>
    <w:rsid w:val="009C73CF"/>
    <w:rsid w:val="009D02A7"/>
    <w:rsid w:val="009D06B2"/>
    <w:rsid w:val="009D175B"/>
    <w:rsid w:val="009D21C4"/>
    <w:rsid w:val="009D228B"/>
    <w:rsid w:val="009D251C"/>
    <w:rsid w:val="009D2C34"/>
    <w:rsid w:val="009D3DB4"/>
    <w:rsid w:val="009D40C9"/>
    <w:rsid w:val="009D41BC"/>
    <w:rsid w:val="009D46E1"/>
    <w:rsid w:val="009D47A6"/>
    <w:rsid w:val="009D4FC3"/>
    <w:rsid w:val="009D50E9"/>
    <w:rsid w:val="009D54C1"/>
    <w:rsid w:val="009D57E0"/>
    <w:rsid w:val="009D60AB"/>
    <w:rsid w:val="009D62A1"/>
    <w:rsid w:val="009D6C41"/>
    <w:rsid w:val="009D6D45"/>
    <w:rsid w:val="009D729F"/>
    <w:rsid w:val="009D7E03"/>
    <w:rsid w:val="009E0099"/>
    <w:rsid w:val="009E04BD"/>
    <w:rsid w:val="009E077E"/>
    <w:rsid w:val="009E0ADB"/>
    <w:rsid w:val="009E1DBF"/>
    <w:rsid w:val="009E2114"/>
    <w:rsid w:val="009E2CB7"/>
    <w:rsid w:val="009E3B9F"/>
    <w:rsid w:val="009E3D10"/>
    <w:rsid w:val="009E4598"/>
    <w:rsid w:val="009E4883"/>
    <w:rsid w:val="009E4E02"/>
    <w:rsid w:val="009E5458"/>
    <w:rsid w:val="009E576F"/>
    <w:rsid w:val="009E65DD"/>
    <w:rsid w:val="009E6AD5"/>
    <w:rsid w:val="009E6AF1"/>
    <w:rsid w:val="009E6EC7"/>
    <w:rsid w:val="009E755C"/>
    <w:rsid w:val="009E7C2E"/>
    <w:rsid w:val="009F03BA"/>
    <w:rsid w:val="009F05A2"/>
    <w:rsid w:val="009F0EC7"/>
    <w:rsid w:val="009F1D75"/>
    <w:rsid w:val="009F1E8F"/>
    <w:rsid w:val="009F211F"/>
    <w:rsid w:val="009F2B29"/>
    <w:rsid w:val="009F2F50"/>
    <w:rsid w:val="009F3BBD"/>
    <w:rsid w:val="009F464C"/>
    <w:rsid w:val="009F4709"/>
    <w:rsid w:val="009F47A6"/>
    <w:rsid w:val="009F4B3D"/>
    <w:rsid w:val="009F4C26"/>
    <w:rsid w:val="009F5359"/>
    <w:rsid w:val="009F577E"/>
    <w:rsid w:val="009F59EB"/>
    <w:rsid w:val="009F5A76"/>
    <w:rsid w:val="009F6C4D"/>
    <w:rsid w:val="009F7557"/>
    <w:rsid w:val="009F7831"/>
    <w:rsid w:val="00A001C2"/>
    <w:rsid w:val="00A00403"/>
    <w:rsid w:val="00A00727"/>
    <w:rsid w:val="00A00D4C"/>
    <w:rsid w:val="00A01629"/>
    <w:rsid w:val="00A01CF0"/>
    <w:rsid w:val="00A020AA"/>
    <w:rsid w:val="00A02811"/>
    <w:rsid w:val="00A02CF1"/>
    <w:rsid w:val="00A0301B"/>
    <w:rsid w:val="00A034D7"/>
    <w:rsid w:val="00A03700"/>
    <w:rsid w:val="00A03F32"/>
    <w:rsid w:val="00A0476B"/>
    <w:rsid w:val="00A048E4"/>
    <w:rsid w:val="00A05181"/>
    <w:rsid w:val="00A0592D"/>
    <w:rsid w:val="00A05AC9"/>
    <w:rsid w:val="00A06255"/>
    <w:rsid w:val="00A06867"/>
    <w:rsid w:val="00A077DF"/>
    <w:rsid w:val="00A10100"/>
    <w:rsid w:val="00A10458"/>
    <w:rsid w:val="00A10492"/>
    <w:rsid w:val="00A11A03"/>
    <w:rsid w:val="00A1213D"/>
    <w:rsid w:val="00A12541"/>
    <w:rsid w:val="00A138CA"/>
    <w:rsid w:val="00A138F1"/>
    <w:rsid w:val="00A13A98"/>
    <w:rsid w:val="00A13E20"/>
    <w:rsid w:val="00A13EC8"/>
    <w:rsid w:val="00A14373"/>
    <w:rsid w:val="00A15CF8"/>
    <w:rsid w:val="00A163B1"/>
    <w:rsid w:val="00A1694F"/>
    <w:rsid w:val="00A16B68"/>
    <w:rsid w:val="00A20746"/>
    <w:rsid w:val="00A215E5"/>
    <w:rsid w:val="00A21FF4"/>
    <w:rsid w:val="00A22A36"/>
    <w:rsid w:val="00A230AE"/>
    <w:rsid w:val="00A236EC"/>
    <w:rsid w:val="00A238A3"/>
    <w:rsid w:val="00A240E0"/>
    <w:rsid w:val="00A24DE6"/>
    <w:rsid w:val="00A2530A"/>
    <w:rsid w:val="00A25763"/>
    <w:rsid w:val="00A2642E"/>
    <w:rsid w:val="00A2648D"/>
    <w:rsid w:val="00A2684E"/>
    <w:rsid w:val="00A269A2"/>
    <w:rsid w:val="00A269E8"/>
    <w:rsid w:val="00A26D3F"/>
    <w:rsid w:val="00A26F2B"/>
    <w:rsid w:val="00A26FBB"/>
    <w:rsid w:val="00A27270"/>
    <w:rsid w:val="00A27716"/>
    <w:rsid w:val="00A300F2"/>
    <w:rsid w:val="00A303F9"/>
    <w:rsid w:val="00A30701"/>
    <w:rsid w:val="00A30862"/>
    <w:rsid w:val="00A31147"/>
    <w:rsid w:val="00A31B17"/>
    <w:rsid w:val="00A31D26"/>
    <w:rsid w:val="00A3275B"/>
    <w:rsid w:val="00A33ECE"/>
    <w:rsid w:val="00A34591"/>
    <w:rsid w:val="00A34B5A"/>
    <w:rsid w:val="00A34F59"/>
    <w:rsid w:val="00A34F65"/>
    <w:rsid w:val="00A35030"/>
    <w:rsid w:val="00A35670"/>
    <w:rsid w:val="00A36211"/>
    <w:rsid w:val="00A36518"/>
    <w:rsid w:val="00A36DE7"/>
    <w:rsid w:val="00A40E76"/>
    <w:rsid w:val="00A40EA0"/>
    <w:rsid w:val="00A41B85"/>
    <w:rsid w:val="00A41B9B"/>
    <w:rsid w:val="00A4213E"/>
    <w:rsid w:val="00A423A4"/>
    <w:rsid w:val="00A424ED"/>
    <w:rsid w:val="00A435F5"/>
    <w:rsid w:val="00A43681"/>
    <w:rsid w:val="00A43D11"/>
    <w:rsid w:val="00A43D17"/>
    <w:rsid w:val="00A44701"/>
    <w:rsid w:val="00A44EF2"/>
    <w:rsid w:val="00A44F41"/>
    <w:rsid w:val="00A459AA"/>
    <w:rsid w:val="00A4662B"/>
    <w:rsid w:val="00A472BC"/>
    <w:rsid w:val="00A4752C"/>
    <w:rsid w:val="00A507C2"/>
    <w:rsid w:val="00A50AB3"/>
    <w:rsid w:val="00A50ECB"/>
    <w:rsid w:val="00A5184B"/>
    <w:rsid w:val="00A51BB4"/>
    <w:rsid w:val="00A534F5"/>
    <w:rsid w:val="00A538A6"/>
    <w:rsid w:val="00A54090"/>
    <w:rsid w:val="00A54157"/>
    <w:rsid w:val="00A543D1"/>
    <w:rsid w:val="00A54692"/>
    <w:rsid w:val="00A55432"/>
    <w:rsid w:val="00A55E3A"/>
    <w:rsid w:val="00A56375"/>
    <w:rsid w:val="00A56474"/>
    <w:rsid w:val="00A564CF"/>
    <w:rsid w:val="00A57825"/>
    <w:rsid w:val="00A60932"/>
    <w:rsid w:val="00A60AEF"/>
    <w:rsid w:val="00A60B3A"/>
    <w:rsid w:val="00A60D36"/>
    <w:rsid w:val="00A615A3"/>
    <w:rsid w:val="00A615EE"/>
    <w:rsid w:val="00A61714"/>
    <w:rsid w:val="00A61B96"/>
    <w:rsid w:val="00A62A85"/>
    <w:rsid w:val="00A62E30"/>
    <w:rsid w:val="00A6356A"/>
    <w:rsid w:val="00A640AA"/>
    <w:rsid w:val="00A64944"/>
    <w:rsid w:val="00A64C47"/>
    <w:rsid w:val="00A64E9F"/>
    <w:rsid w:val="00A64EFA"/>
    <w:rsid w:val="00A656D2"/>
    <w:rsid w:val="00A660BF"/>
    <w:rsid w:val="00A661E2"/>
    <w:rsid w:val="00A663F8"/>
    <w:rsid w:val="00A669E3"/>
    <w:rsid w:val="00A67438"/>
    <w:rsid w:val="00A7122A"/>
    <w:rsid w:val="00A71838"/>
    <w:rsid w:val="00A71D7B"/>
    <w:rsid w:val="00A72052"/>
    <w:rsid w:val="00A72134"/>
    <w:rsid w:val="00A7251E"/>
    <w:rsid w:val="00A72D80"/>
    <w:rsid w:val="00A73155"/>
    <w:rsid w:val="00A739AA"/>
    <w:rsid w:val="00A73DAC"/>
    <w:rsid w:val="00A741B8"/>
    <w:rsid w:val="00A741DC"/>
    <w:rsid w:val="00A74BCA"/>
    <w:rsid w:val="00A75DD8"/>
    <w:rsid w:val="00A76D78"/>
    <w:rsid w:val="00A77E27"/>
    <w:rsid w:val="00A80372"/>
    <w:rsid w:val="00A803DE"/>
    <w:rsid w:val="00A805D4"/>
    <w:rsid w:val="00A81107"/>
    <w:rsid w:val="00A81261"/>
    <w:rsid w:val="00A8245A"/>
    <w:rsid w:val="00A82913"/>
    <w:rsid w:val="00A82C2B"/>
    <w:rsid w:val="00A82D3D"/>
    <w:rsid w:val="00A82ED8"/>
    <w:rsid w:val="00A830B7"/>
    <w:rsid w:val="00A845A4"/>
    <w:rsid w:val="00A845EB"/>
    <w:rsid w:val="00A84A47"/>
    <w:rsid w:val="00A84CF7"/>
    <w:rsid w:val="00A850D0"/>
    <w:rsid w:val="00A85CD4"/>
    <w:rsid w:val="00A85ED8"/>
    <w:rsid w:val="00A86261"/>
    <w:rsid w:val="00A867CC"/>
    <w:rsid w:val="00A86E65"/>
    <w:rsid w:val="00A86EA3"/>
    <w:rsid w:val="00A90880"/>
    <w:rsid w:val="00A90D1C"/>
    <w:rsid w:val="00A90FDD"/>
    <w:rsid w:val="00A91D08"/>
    <w:rsid w:val="00A92255"/>
    <w:rsid w:val="00A92779"/>
    <w:rsid w:val="00A92F09"/>
    <w:rsid w:val="00A93249"/>
    <w:rsid w:val="00A937F6"/>
    <w:rsid w:val="00A9394E"/>
    <w:rsid w:val="00A94483"/>
    <w:rsid w:val="00A94610"/>
    <w:rsid w:val="00A94936"/>
    <w:rsid w:val="00A94A16"/>
    <w:rsid w:val="00A95008"/>
    <w:rsid w:val="00A958DF"/>
    <w:rsid w:val="00A95BC3"/>
    <w:rsid w:val="00A95D4E"/>
    <w:rsid w:val="00A96ADA"/>
    <w:rsid w:val="00A96D74"/>
    <w:rsid w:val="00A9758C"/>
    <w:rsid w:val="00A975E9"/>
    <w:rsid w:val="00AA00FC"/>
    <w:rsid w:val="00AA05D6"/>
    <w:rsid w:val="00AA1ED9"/>
    <w:rsid w:val="00AA2207"/>
    <w:rsid w:val="00AA2A55"/>
    <w:rsid w:val="00AA2BA3"/>
    <w:rsid w:val="00AA2EAE"/>
    <w:rsid w:val="00AA392C"/>
    <w:rsid w:val="00AA40BF"/>
    <w:rsid w:val="00AA4555"/>
    <w:rsid w:val="00AA46DB"/>
    <w:rsid w:val="00AA47F3"/>
    <w:rsid w:val="00AA4A0F"/>
    <w:rsid w:val="00AA5185"/>
    <w:rsid w:val="00AA550B"/>
    <w:rsid w:val="00AA6440"/>
    <w:rsid w:val="00AA646F"/>
    <w:rsid w:val="00AA66D4"/>
    <w:rsid w:val="00AA7C7C"/>
    <w:rsid w:val="00AA7EA6"/>
    <w:rsid w:val="00AB00A1"/>
    <w:rsid w:val="00AB041A"/>
    <w:rsid w:val="00AB099F"/>
    <w:rsid w:val="00AB135D"/>
    <w:rsid w:val="00AB1A03"/>
    <w:rsid w:val="00AB1BF2"/>
    <w:rsid w:val="00AB1FCC"/>
    <w:rsid w:val="00AB21E5"/>
    <w:rsid w:val="00AB2554"/>
    <w:rsid w:val="00AB2D8A"/>
    <w:rsid w:val="00AB565F"/>
    <w:rsid w:val="00AB577B"/>
    <w:rsid w:val="00AB577E"/>
    <w:rsid w:val="00AB6C99"/>
    <w:rsid w:val="00AB6E96"/>
    <w:rsid w:val="00AB77B0"/>
    <w:rsid w:val="00AC03F2"/>
    <w:rsid w:val="00AC0912"/>
    <w:rsid w:val="00AC1C27"/>
    <w:rsid w:val="00AC24EF"/>
    <w:rsid w:val="00AC2B07"/>
    <w:rsid w:val="00AC336D"/>
    <w:rsid w:val="00AC40DA"/>
    <w:rsid w:val="00AC4377"/>
    <w:rsid w:val="00AC54E6"/>
    <w:rsid w:val="00AC5596"/>
    <w:rsid w:val="00AC5647"/>
    <w:rsid w:val="00AC568F"/>
    <w:rsid w:val="00AC56B9"/>
    <w:rsid w:val="00AC64F5"/>
    <w:rsid w:val="00AC713D"/>
    <w:rsid w:val="00AC74EB"/>
    <w:rsid w:val="00AC768D"/>
    <w:rsid w:val="00AC784A"/>
    <w:rsid w:val="00AC795F"/>
    <w:rsid w:val="00AD0CF0"/>
    <w:rsid w:val="00AD1537"/>
    <w:rsid w:val="00AD162B"/>
    <w:rsid w:val="00AD1AF5"/>
    <w:rsid w:val="00AD1F38"/>
    <w:rsid w:val="00AD2424"/>
    <w:rsid w:val="00AD2808"/>
    <w:rsid w:val="00AD294D"/>
    <w:rsid w:val="00AD2B0C"/>
    <w:rsid w:val="00AD30C1"/>
    <w:rsid w:val="00AD30D2"/>
    <w:rsid w:val="00AD4150"/>
    <w:rsid w:val="00AD422B"/>
    <w:rsid w:val="00AD45F6"/>
    <w:rsid w:val="00AD56B8"/>
    <w:rsid w:val="00AD57D1"/>
    <w:rsid w:val="00AD63FA"/>
    <w:rsid w:val="00AD66A2"/>
    <w:rsid w:val="00AD6BAA"/>
    <w:rsid w:val="00AD6D0B"/>
    <w:rsid w:val="00AD73C3"/>
    <w:rsid w:val="00AD78EC"/>
    <w:rsid w:val="00AD792D"/>
    <w:rsid w:val="00AD79BB"/>
    <w:rsid w:val="00AE094C"/>
    <w:rsid w:val="00AE0DA4"/>
    <w:rsid w:val="00AE12BE"/>
    <w:rsid w:val="00AE16D7"/>
    <w:rsid w:val="00AE1D3F"/>
    <w:rsid w:val="00AE1DA6"/>
    <w:rsid w:val="00AE2218"/>
    <w:rsid w:val="00AE232B"/>
    <w:rsid w:val="00AE23BF"/>
    <w:rsid w:val="00AE2D90"/>
    <w:rsid w:val="00AE3E32"/>
    <w:rsid w:val="00AE4198"/>
    <w:rsid w:val="00AE4B83"/>
    <w:rsid w:val="00AE4BFB"/>
    <w:rsid w:val="00AE4C60"/>
    <w:rsid w:val="00AE4EB9"/>
    <w:rsid w:val="00AE6385"/>
    <w:rsid w:val="00AE65B4"/>
    <w:rsid w:val="00AE69F9"/>
    <w:rsid w:val="00AE6EDD"/>
    <w:rsid w:val="00AE71D0"/>
    <w:rsid w:val="00AE76F0"/>
    <w:rsid w:val="00AF0836"/>
    <w:rsid w:val="00AF1055"/>
    <w:rsid w:val="00AF124C"/>
    <w:rsid w:val="00AF1D94"/>
    <w:rsid w:val="00AF20D0"/>
    <w:rsid w:val="00AF227D"/>
    <w:rsid w:val="00AF2D3E"/>
    <w:rsid w:val="00AF3E7C"/>
    <w:rsid w:val="00AF5074"/>
    <w:rsid w:val="00AF5442"/>
    <w:rsid w:val="00AF5983"/>
    <w:rsid w:val="00AF6008"/>
    <w:rsid w:val="00AF6440"/>
    <w:rsid w:val="00AF69E7"/>
    <w:rsid w:val="00AF7281"/>
    <w:rsid w:val="00AF7816"/>
    <w:rsid w:val="00AF783C"/>
    <w:rsid w:val="00AF7DD4"/>
    <w:rsid w:val="00AF7FF8"/>
    <w:rsid w:val="00B012E4"/>
    <w:rsid w:val="00B015BA"/>
    <w:rsid w:val="00B01BDF"/>
    <w:rsid w:val="00B01D31"/>
    <w:rsid w:val="00B0288F"/>
    <w:rsid w:val="00B029C8"/>
    <w:rsid w:val="00B03782"/>
    <w:rsid w:val="00B03A41"/>
    <w:rsid w:val="00B03B84"/>
    <w:rsid w:val="00B045C8"/>
    <w:rsid w:val="00B047C0"/>
    <w:rsid w:val="00B04F27"/>
    <w:rsid w:val="00B050E9"/>
    <w:rsid w:val="00B054C6"/>
    <w:rsid w:val="00B05DE3"/>
    <w:rsid w:val="00B06547"/>
    <w:rsid w:val="00B066E5"/>
    <w:rsid w:val="00B06BE1"/>
    <w:rsid w:val="00B06CDC"/>
    <w:rsid w:val="00B076FC"/>
    <w:rsid w:val="00B109D6"/>
    <w:rsid w:val="00B10BD1"/>
    <w:rsid w:val="00B10E08"/>
    <w:rsid w:val="00B11286"/>
    <w:rsid w:val="00B1177E"/>
    <w:rsid w:val="00B119D9"/>
    <w:rsid w:val="00B11E7D"/>
    <w:rsid w:val="00B123F5"/>
    <w:rsid w:val="00B12464"/>
    <w:rsid w:val="00B12BCA"/>
    <w:rsid w:val="00B12F61"/>
    <w:rsid w:val="00B1335A"/>
    <w:rsid w:val="00B15442"/>
    <w:rsid w:val="00B15853"/>
    <w:rsid w:val="00B17400"/>
    <w:rsid w:val="00B17A28"/>
    <w:rsid w:val="00B207D4"/>
    <w:rsid w:val="00B2101E"/>
    <w:rsid w:val="00B21EB6"/>
    <w:rsid w:val="00B22671"/>
    <w:rsid w:val="00B22E49"/>
    <w:rsid w:val="00B2326C"/>
    <w:rsid w:val="00B23D31"/>
    <w:rsid w:val="00B242B0"/>
    <w:rsid w:val="00B24DC0"/>
    <w:rsid w:val="00B24EE6"/>
    <w:rsid w:val="00B26304"/>
    <w:rsid w:val="00B263AA"/>
    <w:rsid w:val="00B27254"/>
    <w:rsid w:val="00B278B4"/>
    <w:rsid w:val="00B278E7"/>
    <w:rsid w:val="00B2794A"/>
    <w:rsid w:val="00B27D4E"/>
    <w:rsid w:val="00B30304"/>
    <w:rsid w:val="00B30662"/>
    <w:rsid w:val="00B3169C"/>
    <w:rsid w:val="00B3271A"/>
    <w:rsid w:val="00B32B16"/>
    <w:rsid w:val="00B32B26"/>
    <w:rsid w:val="00B32CB9"/>
    <w:rsid w:val="00B32DE2"/>
    <w:rsid w:val="00B3316A"/>
    <w:rsid w:val="00B34059"/>
    <w:rsid w:val="00B347FC"/>
    <w:rsid w:val="00B3504C"/>
    <w:rsid w:val="00B35651"/>
    <w:rsid w:val="00B359DF"/>
    <w:rsid w:val="00B359F8"/>
    <w:rsid w:val="00B35AC0"/>
    <w:rsid w:val="00B35AFF"/>
    <w:rsid w:val="00B367B8"/>
    <w:rsid w:val="00B37208"/>
    <w:rsid w:val="00B40376"/>
    <w:rsid w:val="00B40A1B"/>
    <w:rsid w:val="00B41128"/>
    <w:rsid w:val="00B41344"/>
    <w:rsid w:val="00B42083"/>
    <w:rsid w:val="00B42383"/>
    <w:rsid w:val="00B429EA"/>
    <w:rsid w:val="00B42FDA"/>
    <w:rsid w:val="00B435D2"/>
    <w:rsid w:val="00B43ECC"/>
    <w:rsid w:val="00B44486"/>
    <w:rsid w:val="00B445F6"/>
    <w:rsid w:val="00B45027"/>
    <w:rsid w:val="00B450FB"/>
    <w:rsid w:val="00B45361"/>
    <w:rsid w:val="00B45C64"/>
    <w:rsid w:val="00B45E6A"/>
    <w:rsid w:val="00B464D7"/>
    <w:rsid w:val="00B4676E"/>
    <w:rsid w:val="00B47207"/>
    <w:rsid w:val="00B4790A"/>
    <w:rsid w:val="00B500A5"/>
    <w:rsid w:val="00B5055F"/>
    <w:rsid w:val="00B5101A"/>
    <w:rsid w:val="00B520B1"/>
    <w:rsid w:val="00B5359A"/>
    <w:rsid w:val="00B539E0"/>
    <w:rsid w:val="00B53A60"/>
    <w:rsid w:val="00B53BDA"/>
    <w:rsid w:val="00B53DF4"/>
    <w:rsid w:val="00B5408C"/>
    <w:rsid w:val="00B545AC"/>
    <w:rsid w:val="00B54827"/>
    <w:rsid w:val="00B54FCC"/>
    <w:rsid w:val="00B55004"/>
    <w:rsid w:val="00B553DD"/>
    <w:rsid w:val="00B55778"/>
    <w:rsid w:val="00B55922"/>
    <w:rsid w:val="00B563DD"/>
    <w:rsid w:val="00B56A0F"/>
    <w:rsid w:val="00B577E3"/>
    <w:rsid w:val="00B57FD2"/>
    <w:rsid w:val="00B60D85"/>
    <w:rsid w:val="00B60E26"/>
    <w:rsid w:val="00B61C18"/>
    <w:rsid w:val="00B62B0A"/>
    <w:rsid w:val="00B63284"/>
    <w:rsid w:val="00B639AD"/>
    <w:rsid w:val="00B6479C"/>
    <w:rsid w:val="00B64916"/>
    <w:rsid w:val="00B64BE9"/>
    <w:rsid w:val="00B6622D"/>
    <w:rsid w:val="00B66C07"/>
    <w:rsid w:val="00B67063"/>
    <w:rsid w:val="00B67770"/>
    <w:rsid w:val="00B67A9D"/>
    <w:rsid w:val="00B7023B"/>
    <w:rsid w:val="00B70580"/>
    <w:rsid w:val="00B70749"/>
    <w:rsid w:val="00B70CCB"/>
    <w:rsid w:val="00B7107D"/>
    <w:rsid w:val="00B71108"/>
    <w:rsid w:val="00B71A31"/>
    <w:rsid w:val="00B71BAA"/>
    <w:rsid w:val="00B71E9C"/>
    <w:rsid w:val="00B71FDE"/>
    <w:rsid w:val="00B72296"/>
    <w:rsid w:val="00B72E52"/>
    <w:rsid w:val="00B734F4"/>
    <w:rsid w:val="00B734FD"/>
    <w:rsid w:val="00B74A06"/>
    <w:rsid w:val="00B752F0"/>
    <w:rsid w:val="00B759B2"/>
    <w:rsid w:val="00B75D46"/>
    <w:rsid w:val="00B75E5A"/>
    <w:rsid w:val="00B75FA7"/>
    <w:rsid w:val="00B7603C"/>
    <w:rsid w:val="00B764A7"/>
    <w:rsid w:val="00B76C56"/>
    <w:rsid w:val="00B77554"/>
    <w:rsid w:val="00B77833"/>
    <w:rsid w:val="00B77957"/>
    <w:rsid w:val="00B77AD1"/>
    <w:rsid w:val="00B805E8"/>
    <w:rsid w:val="00B80DA8"/>
    <w:rsid w:val="00B81683"/>
    <w:rsid w:val="00B81695"/>
    <w:rsid w:val="00B8199B"/>
    <w:rsid w:val="00B819C7"/>
    <w:rsid w:val="00B8294C"/>
    <w:rsid w:val="00B82C4B"/>
    <w:rsid w:val="00B833A3"/>
    <w:rsid w:val="00B8439A"/>
    <w:rsid w:val="00B84681"/>
    <w:rsid w:val="00B84734"/>
    <w:rsid w:val="00B84BB2"/>
    <w:rsid w:val="00B852A3"/>
    <w:rsid w:val="00B85491"/>
    <w:rsid w:val="00B856B9"/>
    <w:rsid w:val="00B85A2A"/>
    <w:rsid w:val="00B86570"/>
    <w:rsid w:val="00B869AD"/>
    <w:rsid w:val="00B86A8B"/>
    <w:rsid w:val="00B86B82"/>
    <w:rsid w:val="00B86C18"/>
    <w:rsid w:val="00B8726B"/>
    <w:rsid w:val="00B875A4"/>
    <w:rsid w:val="00B87E5F"/>
    <w:rsid w:val="00B90313"/>
    <w:rsid w:val="00B90BA1"/>
    <w:rsid w:val="00B9165F"/>
    <w:rsid w:val="00B91943"/>
    <w:rsid w:val="00B9229D"/>
    <w:rsid w:val="00B92588"/>
    <w:rsid w:val="00B92F8F"/>
    <w:rsid w:val="00B93331"/>
    <w:rsid w:val="00B93686"/>
    <w:rsid w:val="00B94180"/>
    <w:rsid w:val="00B947D0"/>
    <w:rsid w:val="00B9497E"/>
    <w:rsid w:val="00B94C48"/>
    <w:rsid w:val="00B95442"/>
    <w:rsid w:val="00B961FC"/>
    <w:rsid w:val="00B9676B"/>
    <w:rsid w:val="00B96C99"/>
    <w:rsid w:val="00B97722"/>
    <w:rsid w:val="00B977DB"/>
    <w:rsid w:val="00B979CF"/>
    <w:rsid w:val="00B97CA5"/>
    <w:rsid w:val="00B97E24"/>
    <w:rsid w:val="00BA0ADD"/>
    <w:rsid w:val="00BA0CE0"/>
    <w:rsid w:val="00BA11DB"/>
    <w:rsid w:val="00BA23FE"/>
    <w:rsid w:val="00BA260B"/>
    <w:rsid w:val="00BA261D"/>
    <w:rsid w:val="00BA2A1D"/>
    <w:rsid w:val="00BA2AB0"/>
    <w:rsid w:val="00BA2D55"/>
    <w:rsid w:val="00BA33F5"/>
    <w:rsid w:val="00BA3617"/>
    <w:rsid w:val="00BA3641"/>
    <w:rsid w:val="00BA3ED7"/>
    <w:rsid w:val="00BA3EEA"/>
    <w:rsid w:val="00BA4025"/>
    <w:rsid w:val="00BA4063"/>
    <w:rsid w:val="00BA4451"/>
    <w:rsid w:val="00BA546E"/>
    <w:rsid w:val="00BA573B"/>
    <w:rsid w:val="00BA5A8E"/>
    <w:rsid w:val="00BA655A"/>
    <w:rsid w:val="00BA6A98"/>
    <w:rsid w:val="00BA6C12"/>
    <w:rsid w:val="00BA6E0A"/>
    <w:rsid w:val="00BA7780"/>
    <w:rsid w:val="00BA7BB3"/>
    <w:rsid w:val="00BB0032"/>
    <w:rsid w:val="00BB0A1A"/>
    <w:rsid w:val="00BB0C89"/>
    <w:rsid w:val="00BB0D64"/>
    <w:rsid w:val="00BB1654"/>
    <w:rsid w:val="00BB1E3F"/>
    <w:rsid w:val="00BB1FFF"/>
    <w:rsid w:val="00BB2413"/>
    <w:rsid w:val="00BB2EAA"/>
    <w:rsid w:val="00BB398C"/>
    <w:rsid w:val="00BB39BD"/>
    <w:rsid w:val="00BB3D5F"/>
    <w:rsid w:val="00BB47D5"/>
    <w:rsid w:val="00BB5680"/>
    <w:rsid w:val="00BB568E"/>
    <w:rsid w:val="00BB584F"/>
    <w:rsid w:val="00BB5878"/>
    <w:rsid w:val="00BB5D96"/>
    <w:rsid w:val="00BB65FE"/>
    <w:rsid w:val="00BB6B53"/>
    <w:rsid w:val="00BB6C23"/>
    <w:rsid w:val="00BB7131"/>
    <w:rsid w:val="00BB732C"/>
    <w:rsid w:val="00BB7AB0"/>
    <w:rsid w:val="00BB7FA3"/>
    <w:rsid w:val="00BC0394"/>
    <w:rsid w:val="00BC07D9"/>
    <w:rsid w:val="00BC0879"/>
    <w:rsid w:val="00BC10AC"/>
    <w:rsid w:val="00BC10F0"/>
    <w:rsid w:val="00BC14E4"/>
    <w:rsid w:val="00BC2621"/>
    <w:rsid w:val="00BC2898"/>
    <w:rsid w:val="00BC2975"/>
    <w:rsid w:val="00BC3026"/>
    <w:rsid w:val="00BC3333"/>
    <w:rsid w:val="00BC44B9"/>
    <w:rsid w:val="00BC4924"/>
    <w:rsid w:val="00BC520A"/>
    <w:rsid w:val="00BC525B"/>
    <w:rsid w:val="00BC5C71"/>
    <w:rsid w:val="00BC5D83"/>
    <w:rsid w:val="00BC6000"/>
    <w:rsid w:val="00BC62BB"/>
    <w:rsid w:val="00BC636F"/>
    <w:rsid w:val="00BC6F3D"/>
    <w:rsid w:val="00BC6FBE"/>
    <w:rsid w:val="00BC76F4"/>
    <w:rsid w:val="00BC78EF"/>
    <w:rsid w:val="00BC7BC7"/>
    <w:rsid w:val="00BC7DA2"/>
    <w:rsid w:val="00BD0041"/>
    <w:rsid w:val="00BD07BE"/>
    <w:rsid w:val="00BD0891"/>
    <w:rsid w:val="00BD0962"/>
    <w:rsid w:val="00BD0E5D"/>
    <w:rsid w:val="00BD0E9E"/>
    <w:rsid w:val="00BD0FD6"/>
    <w:rsid w:val="00BD1068"/>
    <w:rsid w:val="00BD10CA"/>
    <w:rsid w:val="00BD149F"/>
    <w:rsid w:val="00BD14D8"/>
    <w:rsid w:val="00BD2571"/>
    <w:rsid w:val="00BD2A22"/>
    <w:rsid w:val="00BD3945"/>
    <w:rsid w:val="00BD444B"/>
    <w:rsid w:val="00BD4668"/>
    <w:rsid w:val="00BD47CD"/>
    <w:rsid w:val="00BD5D27"/>
    <w:rsid w:val="00BD61C6"/>
    <w:rsid w:val="00BD674A"/>
    <w:rsid w:val="00BD7ABA"/>
    <w:rsid w:val="00BD7FAA"/>
    <w:rsid w:val="00BD7FDB"/>
    <w:rsid w:val="00BE07FC"/>
    <w:rsid w:val="00BE0BDE"/>
    <w:rsid w:val="00BE10A0"/>
    <w:rsid w:val="00BE17BB"/>
    <w:rsid w:val="00BE1D65"/>
    <w:rsid w:val="00BE2062"/>
    <w:rsid w:val="00BE225D"/>
    <w:rsid w:val="00BE26BE"/>
    <w:rsid w:val="00BE2A61"/>
    <w:rsid w:val="00BE3A55"/>
    <w:rsid w:val="00BE3ED5"/>
    <w:rsid w:val="00BE44E6"/>
    <w:rsid w:val="00BE48D8"/>
    <w:rsid w:val="00BE4954"/>
    <w:rsid w:val="00BE4EB4"/>
    <w:rsid w:val="00BE52A9"/>
    <w:rsid w:val="00BE5356"/>
    <w:rsid w:val="00BE6B09"/>
    <w:rsid w:val="00BE6FD1"/>
    <w:rsid w:val="00BE726E"/>
    <w:rsid w:val="00BE73CD"/>
    <w:rsid w:val="00BE7BA2"/>
    <w:rsid w:val="00BF00A2"/>
    <w:rsid w:val="00BF02FC"/>
    <w:rsid w:val="00BF08B9"/>
    <w:rsid w:val="00BF0B7C"/>
    <w:rsid w:val="00BF0BB5"/>
    <w:rsid w:val="00BF13DB"/>
    <w:rsid w:val="00BF1582"/>
    <w:rsid w:val="00BF26BD"/>
    <w:rsid w:val="00BF3F5B"/>
    <w:rsid w:val="00BF40A5"/>
    <w:rsid w:val="00BF48C0"/>
    <w:rsid w:val="00BF49C8"/>
    <w:rsid w:val="00BF4C2A"/>
    <w:rsid w:val="00BF4D0E"/>
    <w:rsid w:val="00BF5E4F"/>
    <w:rsid w:val="00BF6295"/>
    <w:rsid w:val="00BF6D29"/>
    <w:rsid w:val="00BF6D36"/>
    <w:rsid w:val="00BF728C"/>
    <w:rsid w:val="00BF7C80"/>
    <w:rsid w:val="00BF7DA7"/>
    <w:rsid w:val="00C012A8"/>
    <w:rsid w:val="00C016E2"/>
    <w:rsid w:val="00C0170B"/>
    <w:rsid w:val="00C01726"/>
    <w:rsid w:val="00C0185C"/>
    <w:rsid w:val="00C01CFF"/>
    <w:rsid w:val="00C0220B"/>
    <w:rsid w:val="00C0273A"/>
    <w:rsid w:val="00C032F7"/>
    <w:rsid w:val="00C038A3"/>
    <w:rsid w:val="00C03901"/>
    <w:rsid w:val="00C03B0B"/>
    <w:rsid w:val="00C03FA5"/>
    <w:rsid w:val="00C04510"/>
    <w:rsid w:val="00C048AE"/>
    <w:rsid w:val="00C0499D"/>
    <w:rsid w:val="00C05C3F"/>
    <w:rsid w:val="00C063A8"/>
    <w:rsid w:val="00C06EAB"/>
    <w:rsid w:val="00C071D3"/>
    <w:rsid w:val="00C075CA"/>
    <w:rsid w:val="00C10CF5"/>
    <w:rsid w:val="00C11465"/>
    <w:rsid w:val="00C11558"/>
    <w:rsid w:val="00C123BA"/>
    <w:rsid w:val="00C12956"/>
    <w:rsid w:val="00C12E8F"/>
    <w:rsid w:val="00C132E1"/>
    <w:rsid w:val="00C13394"/>
    <w:rsid w:val="00C13A5E"/>
    <w:rsid w:val="00C13F77"/>
    <w:rsid w:val="00C147DB"/>
    <w:rsid w:val="00C15096"/>
    <w:rsid w:val="00C15D30"/>
    <w:rsid w:val="00C16133"/>
    <w:rsid w:val="00C1744E"/>
    <w:rsid w:val="00C17803"/>
    <w:rsid w:val="00C20CB7"/>
    <w:rsid w:val="00C21177"/>
    <w:rsid w:val="00C21675"/>
    <w:rsid w:val="00C21830"/>
    <w:rsid w:val="00C21EF6"/>
    <w:rsid w:val="00C21F55"/>
    <w:rsid w:val="00C22878"/>
    <w:rsid w:val="00C22BC5"/>
    <w:rsid w:val="00C23140"/>
    <w:rsid w:val="00C234C3"/>
    <w:rsid w:val="00C23CBB"/>
    <w:rsid w:val="00C23EA9"/>
    <w:rsid w:val="00C240DB"/>
    <w:rsid w:val="00C24556"/>
    <w:rsid w:val="00C249CA"/>
    <w:rsid w:val="00C24E4A"/>
    <w:rsid w:val="00C24FB0"/>
    <w:rsid w:val="00C24FDD"/>
    <w:rsid w:val="00C25E83"/>
    <w:rsid w:val="00C26477"/>
    <w:rsid w:val="00C266C9"/>
    <w:rsid w:val="00C2745B"/>
    <w:rsid w:val="00C30702"/>
    <w:rsid w:val="00C3150C"/>
    <w:rsid w:val="00C31518"/>
    <w:rsid w:val="00C31ED6"/>
    <w:rsid w:val="00C32657"/>
    <w:rsid w:val="00C32915"/>
    <w:rsid w:val="00C329F2"/>
    <w:rsid w:val="00C32E05"/>
    <w:rsid w:val="00C33211"/>
    <w:rsid w:val="00C338D1"/>
    <w:rsid w:val="00C33D82"/>
    <w:rsid w:val="00C348C5"/>
    <w:rsid w:val="00C34B0C"/>
    <w:rsid w:val="00C35509"/>
    <w:rsid w:val="00C357A8"/>
    <w:rsid w:val="00C35A99"/>
    <w:rsid w:val="00C35E5F"/>
    <w:rsid w:val="00C35F52"/>
    <w:rsid w:val="00C367CA"/>
    <w:rsid w:val="00C368FF"/>
    <w:rsid w:val="00C36B90"/>
    <w:rsid w:val="00C36CE4"/>
    <w:rsid w:val="00C36D37"/>
    <w:rsid w:val="00C37312"/>
    <w:rsid w:val="00C37E26"/>
    <w:rsid w:val="00C40065"/>
    <w:rsid w:val="00C4018C"/>
    <w:rsid w:val="00C40687"/>
    <w:rsid w:val="00C40C2A"/>
    <w:rsid w:val="00C40DDF"/>
    <w:rsid w:val="00C40EDC"/>
    <w:rsid w:val="00C41295"/>
    <w:rsid w:val="00C424FE"/>
    <w:rsid w:val="00C43447"/>
    <w:rsid w:val="00C43B67"/>
    <w:rsid w:val="00C4451A"/>
    <w:rsid w:val="00C44563"/>
    <w:rsid w:val="00C44D93"/>
    <w:rsid w:val="00C4523D"/>
    <w:rsid w:val="00C45BD7"/>
    <w:rsid w:val="00C45FE8"/>
    <w:rsid w:val="00C46487"/>
    <w:rsid w:val="00C467F4"/>
    <w:rsid w:val="00C4734A"/>
    <w:rsid w:val="00C47AD3"/>
    <w:rsid w:val="00C502E2"/>
    <w:rsid w:val="00C50934"/>
    <w:rsid w:val="00C50ED0"/>
    <w:rsid w:val="00C510FD"/>
    <w:rsid w:val="00C5129F"/>
    <w:rsid w:val="00C5144F"/>
    <w:rsid w:val="00C517AF"/>
    <w:rsid w:val="00C51B44"/>
    <w:rsid w:val="00C52384"/>
    <w:rsid w:val="00C531E6"/>
    <w:rsid w:val="00C53488"/>
    <w:rsid w:val="00C5359F"/>
    <w:rsid w:val="00C537A8"/>
    <w:rsid w:val="00C541BE"/>
    <w:rsid w:val="00C55185"/>
    <w:rsid w:val="00C5549A"/>
    <w:rsid w:val="00C55B10"/>
    <w:rsid w:val="00C56736"/>
    <w:rsid w:val="00C57BA7"/>
    <w:rsid w:val="00C60145"/>
    <w:rsid w:val="00C6019D"/>
    <w:rsid w:val="00C60399"/>
    <w:rsid w:val="00C607C6"/>
    <w:rsid w:val="00C616D2"/>
    <w:rsid w:val="00C620C9"/>
    <w:rsid w:val="00C63616"/>
    <w:rsid w:val="00C6367C"/>
    <w:rsid w:val="00C63E5D"/>
    <w:rsid w:val="00C63FCB"/>
    <w:rsid w:val="00C643ED"/>
    <w:rsid w:val="00C64A28"/>
    <w:rsid w:val="00C6513F"/>
    <w:rsid w:val="00C65551"/>
    <w:rsid w:val="00C65644"/>
    <w:rsid w:val="00C6571C"/>
    <w:rsid w:val="00C658B3"/>
    <w:rsid w:val="00C6592E"/>
    <w:rsid w:val="00C65D3C"/>
    <w:rsid w:val="00C66183"/>
    <w:rsid w:val="00C661EB"/>
    <w:rsid w:val="00C66720"/>
    <w:rsid w:val="00C66878"/>
    <w:rsid w:val="00C66FF2"/>
    <w:rsid w:val="00C67199"/>
    <w:rsid w:val="00C7075D"/>
    <w:rsid w:val="00C70879"/>
    <w:rsid w:val="00C708B6"/>
    <w:rsid w:val="00C72BAB"/>
    <w:rsid w:val="00C72BBA"/>
    <w:rsid w:val="00C73CA1"/>
    <w:rsid w:val="00C7431E"/>
    <w:rsid w:val="00C743D3"/>
    <w:rsid w:val="00C74983"/>
    <w:rsid w:val="00C75082"/>
    <w:rsid w:val="00C75C1F"/>
    <w:rsid w:val="00C7643F"/>
    <w:rsid w:val="00C8004A"/>
    <w:rsid w:val="00C800B1"/>
    <w:rsid w:val="00C81396"/>
    <w:rsid w:val="00C81447"/>
    <w:rsid w:val="00C81C73"/>
    <w:rsid w:val="00C81D95"/>
    <w:rsid w:val="00C82585"/>
    <w:rsid w:val="00C82890"/>
    <w:rsid w:val="00C82CD3"/>
    <w:rsid w:val="00C83010"/>
    <w:rsid w:val="00C83092"/>
    <w:rsid w:val="00C837D0"/>
    <w:rsid w:val="00C845D9"/>
    <w:rsid w:val="00C84C4F"/>
    <w:rsid w:val="00C85068"/>
    <w:rsid w:val="00C85469"/>
    <w:rsid w:val="00C857B9"/>
    <w:rsid w:val="00C85C11"/>
    <w:rsid w:val="00C85E4F"/>
    <w:rsid w:val="00C85F58"/>
    <w:rsid w:val="00C86465"/>
    <w:rsid w:val="00C86850"/>
    <w:rsid w:val="00C86C9D"/>
    <w:rsid w:val="00C87286"/>
    <w:rsid w:val="00C876BB"/>
    <w:rsid w:val="00C876F5"/>
    <w:rsid w:val="00C8791E"/>
    <w:rsid w:val="00C87F71"/>
    <w:rsid w:val="00C87FE8"/>
    <w:rsid w:val="00C907BD"/>
    <w:rsid w:val="00C90A10"/>
    <w:rsid w:val="00C90DB5"/>
    <w:rsid w:val="00C91603"/>
    <w:rsid w:val="00C917B5"/>
    <w:rsid w:val="00C91802"/>
    <w:rsid w:val="00C91ACB"/>
    <w:rsid w:val="00C926D0"/>
    <w:rsid w:val="00C92866"/>
    <w:rsid w:val="00C92B52"/>
    <w:rsid w:val="00C93500"/>
    <w:rsid w:val="00C93851"/>
    <w:rsid w:val="00C93C0D"/>
    <w:rsid w:val="00C940E9"/>
    <w:rsid w:val="00C94B39"/>
    <w:rsid w:val="00C95478"/>
    <w:rsid w:val="00C9619C"/>
    <w:rsid w:val="00C96A55"/>
    <w:rsid w:val="00C9717F"/>
    <w:rsid w:val="00C976D9"/>
    <w:rsid w:val="00CA0576"/>
    <w:rsid w:val="00CA0657"/>
    <w:rsid w:val="00CA108F"/>
    <w:rsid w:val="00CA120A"/>
    <w:rsid w:val="00CA19A0"/>
    <w:rsid w:val="00CA1B96"/>
    <w:rsid w:val="00CA1CF8"/>
    <w:rsid w:val="00CA23B6"/>
    <w:rsid w:val="00CA24DF"/>
    <w:rsid w:val="00CA25A3"/>
    <w:rsid w:val="00CA2C3E"/>
    <w:rsid w:val="00CA34C3"/>
    <w:rsid w:val="00CA3FFD"/>
    <w:rsid w:val="00CA4D24"/>
    <w:rsid w:val="00CA655B"/>
    <w:rsid w:val="00CA6A08"/>
    <w:rsid w:val="00CA73BC"/>
    <w:rsid w:val="00CA7598"/>
    <w:rsid w:val="00CA79F3"/>
    <w:rsid w:val="00CA7F80"/>
    <w:rsid w:val="00CB01B1"/>
    <w:rsid w:val="00CB05C8"/>
    <w:rsid w:val="00CB074C"/>
    <w:rsid w:val="00CB176E"/>
    <w:rsid w:val="00CB198D"/>
    <w:rsid w:val="00CB2486"/>
    <w:rsid w:val="00CB2987"/>
    <w:rsid w:val="00CB2E10"/>
    <w:rsid w:val="00CB2E71"/>
    <w:rsid w:val="00CB35A2"/>
    <w:rsid w:val="00CB388C"/>
    <w:rsid w:val="00CB3C26"/>
    <w:rsid w:val="00CB3D7C"/>
    <w:rsid w:val="00CB3F02"/>
    <w:rsid w:val="00CB52BA"/>
    <w:rsid w:val="00CB58B0"/>
    <w:rsid w:val="00CB5E24"/>
    <w:rsid w:val="00CB5FDD"/>
    <w:rsid w:val="00CB6771"/>
    <w:rsid w:val="00CB684C"/>
    <w:rsid w:val="00CB6A81"/>
    <w:rsid w:val="00CB7037"/>
    <w:rsid w:val="00CB7087"/>
    <w:rsid w:val="00CB781D"/>
    <w:rsid w:val="00CB7E0F"/>
    <w:rsid w:val="00CC0030"/>
    <w:rsid w:val="00CC075A"/>
    <w:rsid w:val="00CC08CF"/>
    <w:rsid w:val="00CC0EEC"/>
    <w:rsid w:val="00CC107E"/>
    <w:rsid w:val="00CC156F"/>
    <w:rsid w:val="00CC16EF"/>
    <w:rsid w:val="00CC18DF"/>
    <w:rsid w:val="00CC1B49"/>
    <w:rsid w:val="00CC1C84"/>
    <w:rsid w:val="00CC1EF0"/>
    <w:rsid w:val="00CC28E7"/>
    <w:rsid w:val="00CC3376"/>
    <w:rsid w:val="00CC39BD"/>
    <w:rsid w:val="00CC4757"/>
    <w:rsid w:val="00CC47F3"/>
    <w:rsid w:val="00CC4E3A"/>
    <w:rsid w:val="00CC59E7"/>
    <w:rsid w:val="00CC5B36"/>
    <w:rsid w:val="00CC69ED"/>
    <w:rsid w:val="00CC6CED"/>
    <w:rsid w:val="00CC6F3E"/>
    <w:rsid w:val="00CC79E4"/>
    <w:rsid w:val="00CC7EDD"/>
    <w:rsid w:val="00CD06E1"/>
    <w:rsid w:val="00CD0BA4"/>
    <w:rsid w:val="00CD0EA2"/>
    <w:rsid w:val="00CD1428"/>
    <w:rsid w:val="00CD2755"/>
    <w:rsid w:val="00CD2965"/>
    <w:rsid w:val="00CD3260"/>
    <w:rsid w:val="00CD32F1"/>
    <w:rsid w:val="00CD3305"/>
    <w:rsid w:val="00CD35D3"/>
    <w:rsid w:val="00CD3CCA"/>
    <w:rsid w:val="00CD4C4E"/>
    <w:rsid w:val="00CD4D1E"/>
    <w:rsid w:val="00CD4DA9"/>
    <w:rsid w:val="00CD574E"/>
    <w:rsid w:val="00CD6C34"/>
    <w:rsid w:val="00CD7CF3"/>
    <w:rsid w:val="00CE0898"/>
    <w:rsid w:val="00CE0BA0"/>
    <w:rsid w:val="00CE23D9"/>
    <w:rsid w:val="00CE2CC2"/>
    <w:rsid w:val="00CE2D35"/>
    <w:rsid w:val="00CE2F05"/>
    <w:rsid w:val="00CE2FCD"/>
    <w:rsid w:val="00CE33BA"/>
    <w:rsid w:val="00CE3515"/>
    <w:rsid w:val="00CE3D07"/>
    <w:rsid w:val="00CE4206"/>
    <w:rsid w:val="00CE465D"/>
    <w:rsid w:val="00CE4A74"/>
    <w:rsid w:val="00CE4FEB"/>
    <w:rsid w:val="00CE53FC"/>
    <w:rsid w:val="00CE5466"/>
    <w:rsid w:val="00CE614B"/>
    <w:rsid w:val="00CE632C"/>
    <w:rsid w:val="00CE7507"/>
    <w:rsid w:val="00CE78B6"/>
    <w:rsid w:val="00CE797D"/>
    <w:rsid w:val="00CE7C8F"/>
    <w:rsid w:val="00CE7D4E"/>
    <w:rsid w:val="00CE7FEF"/>
    <w:rsid w:val="00CF013A"/>
    <w:rsid w:val="00CF10BF"/>
    <w:rsid w:val="00CF15AB"/>
    <w:rsid w:val="00CF1828"/>
    <w:rsid w:val="00CF18DA"/>
    <w:rsid w:val="00CF2585"/>
    <w:rsid w:val="00CF4AA0"/>
    <w:rsid w:val="00CF4CC4"/>
    <w:rsid w:val="00CF4FA5"/>
    <w:rsid w:val="00CF5880"/>
    <w:rsid w:val="00CF6109"/>
    <w:rsid w:val="00CF67ED"/>
    <w:rsid w:val="00CF6A65"/>
    <w:rsid w:val="00CF6AEA"/>
    <w:rsid w:val="00CF6DD0"/>
    <w:rsid w:val="00CF7002"/>
    <w:rsid w:val="00CF7BDB"/>
    <w:rsid w:val="00D00323"/>
    <w:rsid w:val="00D00E00"/>
    <w:rsid w:val="00D00F59"/>
    <w:rsid w:val="00D019CE"/>
    <w:rsid w:val="00D0241A"/>
    <w:rsid w:val="00D02613"/>
    <w:rsid w:val="00D027CA"/>
    <w:rsid w:val="00D02971"/>
    <w:rsid w:val="00D02D0C"/>
    <w:rsid w:val="00D03234"/>
    <w:rsid w:val="00D0347F"/>
    <w:rsid w:val="00D0363B"/>
    <w:rsid w:val="00D037C1"/>
    <w:rsid w:val="00D046E5"/>
    <w:rsid w:val="00D0481F"/>
    <w:rsid w:val="00D0495A"/>
    <w:rsid w:val="00D05243"/>
    <w:rsid w:val="00D05317"/>
    <w:rsid w:val="00D0582D"/>
    <w:rsid w:val="00D05966"/>
    <w:rsid w:val="00D05B2C"/>
    <w:rsid w:val="00D05F06"/>
    <w:rsid w:val="00D06496"/>
    <w:rsid w:val="00D065EA"/>
    <w:rsid w:val="00D0693C"/>
    <w:rsid w:val="00D07305"/>
    <w:rsid w:val="00D07493"/>
    <w:rsid w:val="00D07B2C"/>
    <w:rsid w:val="00D07FF7"/>
    <w:rsid w:val="00D10307"/>
    <w:rsid w:val="00D110A1"/>
    <w:rsid w:val="00D111DF"/>
    <w:rsid w:val="00D1151E"/>
    <w:rsid w:val="00D1224F"/>
    <w:rsid w:val="00D126D6"/>
    <w:rsid w:val="00D133BB"/>
    <w:rsid w:val="00D13424"/>
    <w:rsid w:val="00D1362B"/>
    <w:rsid w:val="00D13721"/>
    <w:rsid w:val="00D1406D"/>
    <w:rsid w:val="00D14112"/>
    <w:rsid w:val="00D14339"/>
    <w:rsid w:val="00D14391"/>
    <w:rsid w:val="00D14478"/>
    <w:rsid w:val="00D144BF"/>
    <w:rsid w:val="00D1603A"/>
    <w:rsid w:val="00D16AB5"/>
    <w:rsid w:val="00D16AE4"/>
    <w:rsid w:val="00D17282"/>
    <w:rsid w:val="00D172B2"/>
    <w:rsid w:val="00D17803"/>
    <w:rsid w:val="00D17BCC"/>
    <w:rsid w:val="00D2079A"/>
    <w:rsid w:val="00D20F85"/>
    <w:rsid w:val="00D21764"/>
    <w:rsid w:val="00D21B87"/>
    <w:rsid w:val="00D22D6D"/>
    <w:rsid w:val="00D23D9A"/>
    <w:rsid w:val="00D243E2"/>
    <w:rsid w:val="00D243E8"/>
    <w:rsid w:val="00D246F6"/>
    <w:rsid w:val="00D24CC1"/>
    <w:rsid w:val="00D24EBF"/>
    <w:rsid w:val="00D253D8"/>
    <w:rsid w:val="00D25474"/>
    <w:rsid w:val="00D258DC"/>
    <w:rsid w:val="00D25A3D"/>
    <w:rsid w:val="00D26390"/>
    <w:rsid w:val="00D2648F"/>
    <w:rsid w:val="00D271E1"/>
    <w:rsid w:val="00D27233"/>
    <w:rsid w:val="00D2738A"/>
    <w:rsid w:val="00D27880"/>
    <w:rsid w:val="00D27888"/>
    <w:rsid w:val="00D2793A"/>
    <w:rsid w:val="00D27D3A"/>
    <w:rsid w:val="00D30705"/>
    <w:rsid w:val="00D30FD5"/>
    <w:rsid w:val="00D31D9B"/>
    <w:rsid w:val="00D3342E"/>
    <w:rsid w:val="00D33794"/>
    <w:rsid w:val="00D3482B"/>
    <w:rsid w:val="00D3560E"/>
    <w:rsid w:val="00D35873"/>
    <w:rsid w:val="00D36456"/>
    <w:rsid w:val="00D3693B"/>
    <w:rsid w:val="00D3795F"/>
    <w:rsid w:val="00D37E1A"/>
    <w:rsid w:val="00D4191E"/>
    <w:rsid w:val="00D42045"/>
    <w:rsid w:val="00D42054"/>
    <w:rsid w:val="00D425D9"/>
    <w:rsid w:val="00D429D1"/>
    <w:rsid w:val="00D44958"/>
    <w:rsid w:val="00D4519E"/>
    <w:rsid w:val="00D45485"/>
    <w:rsid w:val="00D455DB"/>
    <w:rsid w:val="00D45A60"/>
    <w:rsid w:val="00D460F5"/>
    <w:rsid w:val="00D4613E"/>
    <w:rsid w:val="00D46150"/>
    <w:rsid w:val="00D463E9"/>
    <w:rsid w:val="00D4653A"/>
    <w:rsid w:val="00D4699B"/>
    <w:rsid w:val="00D475C6"/>
    <w:rsid w:val="00D476AD"/>
    <w:rsid w:val="00D5093C"/>
    <w:rsid w:val="00D50982"/>
    <w:rsid w:val="00D50EDB"/>
    <w:rsid w:val="00D50FB3"/>
    <w:rsid w:val="00D51499"/>
    <w:rsid w:val="00D51CFE"/>
    <w:rsid w:val="00D52111"/>
    <w:rsid w:val="00D52583"/>
    <w:rsid w:val="00D5278D"/>
    <w:rsid w:val="00D52D4C"/>
    <w:rsid w:val="00D532E0"/>
    <w:rsid w:val="00D53ADD"/>
    <w:rsid w:val="00D53B58"/>
    <w:rsid w:val="00D53CBB"/>
    <w:rsid w:val="00D5541D"/>
    <w:rsid w:val="00D55AB6"/>
    <w:rsid w:val="00D56039"/>
    <w:rsid w:val="00D56486"/>
    <w:rsid w:val="00D568BF"/>
    <w:rsid w:val="00D57109"/>
    <w:rsid w:val="00D573F8"/>
    <w:rsid w:val="00D6066B"/>
    <w:rsid w:val="00D60CFE"/>
    <w:rsid w:val="00D61FBD"/>
    <w:rsid w:val="00D62693"/>
    <w:rsid w:val="00D631AC"/>
    <w:rsid w:val="00D632BA"/>
    <w:rsid w:val="00D632FC"/>
    <w:rsid w:val="00D636BA"/>
    <w:rsid w:val="00D63B91"/>
    <w:rsid w:val="00D64404"/>
    <w:rsid w:val="00D64D17"/>
    <w:rsid w:val="00D64F96"/>
    <w:rsid w:val="00D653C8"/>
    <w:rsid w:val="00D662D2"/>
    <w:rsid w:val="00D66A12"/>
    <w:rsid w:val="00D66EAD"/>
    <w:rsid w:val="00D67DF2"/>
    <w:rsid w:val="00D70583"/>
    <w:rsid w:val="00D7117F"/>
    <w:rsid w:val="00D712A4"/>
    <w:rsid w:val="00D71ECA"/>
    <w:rsid w:val="00D72713"/>
    <w:rsid w:val="00D72A13"/>
    <w:rsid w:val="00D731E1"/>
    <w:rsid w:val="00D74384"/>
    <w:rsid w:val="00D7464E"/>
    <w:rsid w:val="00D74B44"/>
    <w:rsid w:val="00D74D13"/>
    <w:rsid w:val="00D766C1"/>
    <w:rsid w:val="00D76BFC"/>
    <w:rsid w:val="00D77A21"/>
    <w:rsid w:val="00D77B5E"/>
    <w:rsid w:val="00D80207"/>
    <w:rsid w:val="00D8101E"/>
    <w:rsid w:val="00D81410"/>
    <w:rsid w:val="00D81476"/>
    <w:rsid w:val="00D81854"/>
    <w:rsid w:val="00D81B00"/>
    <w:rsid w:val="00D81C1D"/>
    <w:rsid w:val="00D8264C"/>
    <w:rsid w:val="00D82668"/>
    <w:rsid w:val="00D82BBD"/>
    <w:rsid w:val="00D82DB3"/>
    <w:rsid w:val="00D8339D"/>
    <w:rsid w:val="00D8507A"/>
    <w:rsid w:val="00D85BBB"/>
    <w:rsid w:val="00D86178"/>
    <w:rsid w:val="00D861EA"/>
    <w:rsid w:val="00D862A4"/>
    <w:rsid w:val="00D8638D"/>
    <w:rsid w:val="00D86579"/>
    <w:rsid w:val="00D870C5"/>
    <w:rsid w:val="00D873DD"/>
    <w:rsid w:val="00D87BD3"/>
    <w:rsid w:val="00D87CA9"/>
    <w:rsid w:val="00D900C3"/>
    <w:rsid w:val="00D907B6"/>
    <w:rsid w:val="00D908CD"/>
    <w:rsid w:val="00D90946"/>
    <w:rsid w:val="00D9095D"/>
    <w:rsid w:val="00D909C7"/>
    <w:rsid w:val="00D90A2B"/>
    <w:rsid w:val="00D90F3E"/>
    <w:rsid w:val="00D914C2"/>
    <w:rsid w:val="00D91731"/>
    <w:rsid w:val="00D9187F"/>
    <w:rsid w:val="00D924F6"/>
    <w:rsid w:val="00D928D5"/>
    <w:rsid w:val="00D94A89"/>
    <w:rsid w:val="00D94B7D"/>
    <w:rsid w:val="00D94BBF"/>
    <w:rsid w:val="00D94D4C"/>
    <w:rsid w:val="00D958E8"/>
    <w:rsid w:val="00D96339"/>
    <w:rsid w:val="00D96D80"/>
    <w:rsid w:val="00D96EE9"/>
    <w:rsid w:val="00D972CE"/>
    <w:rsid w:val="00D974C9"/>
    <w:rsid w:val="00D97BF5"/>
    <w:rsid w:val="00D97EBB"/>
    <w:rsid w:val="00DA021D"/>
    <w:rsid w:val="00DA07F9"/>
    <w:rsid w:val="00DA0E52"/>
    <w:rsid w:val="00DA0FD3"/>
    <w:rsid w:val="00DA158F"/>
    <w:rsid w:val="00DA1804"/>
    <w:rsid w:val="00DA1A50"/>
    <w:rsid w:val="00DA1A95"/>
    <w:rsid w:val="00DA22F1"/>
    <w:rsid w:val="00DA2A4A"/>
    <w:rsid w:val="00DA2F50"/>
    <w:rsid w:val="00DA2FB9"/>
    <w:rsid w:val="00DA3038"/>
    <w:rsid w:val="00DA370D"/>
    <w:rsid w:val="00DA43B2"/>
    <w:rsid w:val="00DA54CE"/>
    <w:rsid w:val="00DA56EE"/>
    <w:rsid w:val="00DA572E"/>
    <w:rsid w:val="00DA610B"/>
    <w:rsid w:val="00DA6499"/>
    <w:rsid w:val="00DA66AC"/>
    <w:rsid w:val="00DA71E3"/>
    <w:rsid w:val="00DA72A2"/>
    <w:rsid w:val="00DA73C2"/>
    <w:rsid w:val="00DA7703"/>
    <w:rsid w:val="00DA7AC9"/>
    <w:rsid w:val="00DA7BF0"/>
    <w:rsid w:val="00DB0AA6"/>
    <w:rsid w:val="00DB0EEE"/>
    <w:rsid w:val="00DB1C8D"/>
    <w:rsid w:val="00DB1F73"/>
    <w:rsid w:val="00DB21A0"/>
    <w:rsid w:val="00DB24FD"/>
    <w:rsid w:val="00DB299B"/>
    <w:rsid w:val="00DB309F"/>
    <w:rsid w:val="00DB31F0"/>
    <w:rsid w:val="00DB3AA6"/>
    <w:rsid w:val="00DB3FEA"/>
    <w:rsid w:val="00DB4086"/>
    <w:rsid w:val="00DB46FA"/>
    <w:rsid w:val="00DB5802"/>
    <w:rsid w:val="00DB5AA6"/>
    <w:rsid w:val="00DB5CB1"/>
    <w:rsid w:val="00DB6174"/>
    <w:rsid w:val="00DB6C9E"/>
    <w:rsid w:val="00DB6EDF"/>
    <w:rsid w:val="00DB773C"/>
    <w:rsid w:val="00DB7E86"/>
    <w:rsid w:val="00DC0365"/>
    <w:rsid w:val="00DC0AE8"/>
    <w:rsid w:val="00DC0B0F"/>
    <w:rsid w:val="00DC0B39"/>
    <w:rsid w:val="00DC0D2D"/>
    <w:rsid w:val="00DC0D7C"/>
    <w:rsid w:val="00DC12D0"/>
    <w:rsid w:val="00DC17D8"/>
    <w:rsid w:val="00DC1B51"/>
    <w:rsid w:val="00DC2326"/>
    <w:rsid w:val="00DC2778"/>
    <w:rsid w:val="00DC2E7D"/>
    <w:rsid w:val="00DC3021"/>
    <w:rsid w:val="00DC3315"/>
    <w:rsid w:val="00DC3F67"/>
    <w:rsid w:val="00DC4643"/>
    <w:rsid w:val="00DC48D4"/>
    <w:rsid w:val="00DC4A04"/>
    <w:rsid w:val="00DC4AEE"/>
    <w:rsid w:val="00DC55A3"/>
    <w:rsid w:val="00DC5729"/>
    <w:rsid w:val="00DC58B0"/>
    <w:rsid w:val="00DC5E2F"/>
    <w:rsid w:val="00DC5E80"/>
    <w:rsid w:val="00DC6500"/>
    <w:rsid w:val="00DC666C"/>
    <w:rsid w:val="00DC6A11"/>
    <w:rsid w:val="00DC73F7"/>
    <w:rsid w:val="00DD0D2D"/>
    <w:rsid w:val="00DD11E2"/>
    <w:rsid w:val="00DD138C"/>
    <w:rsid w:val="00DD17D8"/>
    <w:rsid w:val="00DD17F7"/>
    <w:rsid w:val="00DD1B16"/>
    <w:rsid w:val="00DD1C63"/>
    <w:rsid w:val="00DD3093"/>
    <w:rsid w:val="00DD3348"/>
    <w:rsid w:val="00DD405D"/>
    <w:rsid w:val="00DD491A"/>
    <w:rsid w:val="00DD4D16"/>
    <w:rsid w:val="00DD50B2"/>
    <w:rsid w:val="00DD54F7"/>
    <w:rsid w:val="00DD589D"/>
    <w:rsid w:val="00DD5B1D"/>
    <w:rsid w:val="00DD6664"/>
    <w:rsid w:val="00DD6E36"/>
    <w:rsid w:val="00DD6FBD"/>
    <w:rsid w:val="00DD77A8"/>
    <w:rsid w:val="00DD7870"/>
    <w:rsid w:val="00DD78D4"/>
    <w:rsid w:val="00DE0439"/>
    <w:rsid w:val="00DE0A78"/>
    <w:rsid w:val="00DE16B5"/>
    <w:rsid w:val="00DE2185"/>
    <w:rsid w:val="00DE250E"/>
    <w:rsid w:val="00DE2DA0"/>
    <w:rsid w:val="00DE3345"/>
    <w:rsid w:val="00DE3A6F"/>
    <w:rsid w:val="00DE4452"/>
    <w:rsid w:val="00DE45EE"/>
    <w:rsid w:val="00DE4638"/>
    <w:rsid w:val="00DE4A87"/>
    <w:rsid w:val="00DE4CDB"/>
    <w:rsid w:val="00DE59CA"/>
    <w:rsid w:val="00DE5F33"/>
    <w:rsid w:val="00DE61F7"/>
    <w:rsid w:val="00DE629D"/>
    <w:rsid w:val="00DE62C7"/>
    <w:rsid w:val="00DE639A"/>
    <w:rsid w:val="00DE6412"/>
    <w:rsid w:val="00DE6FCF"/>
    <w:rsid w:val="00DE7614"/>
    <w:rsid w:val="00DE7C7F"/>
    <w:rsid w:val="00DE7E3D"/>
    <w:rsid w:val="00DF00B0"/>
    <w:rsid w:val="00DF02FF"/>
    <w:rsid w:val="00DF07E1"/>
    <w:rsid w:val="00DF0DEB"/>
    <w:rsid w:val="00DF1201"/>
    <w:rsid w:val="00DF19F4"/>
    <w:rsid w:val="00DF1AC4"/>
    <w:rsid w:val="00DF2815"/>
    <w:rsid w:val="00DF28A6"/>
    <w:rsid w:val="00DF372E"/>
    <w:rsid w:val="00DF3770"/>
    <w:rsid w:val="00DF3A24"/>
    <w:rsid w:val="00DF3ACF"/>
    <w:rsid w:val="00DF3B26"/>
    <w:rsid w:val="00DF3C9C"/>
    <w:rsid w:val="00DF3F08"/>
    <w:rsid w:val="00DF4AC0"/>
    <w:rsid w:val="00DF570D"/>
    <w:rsid w:val="00DF5A22"/>
    <w:rsid w:val="00DF5EFD"/>
    <w:rsid w:val="00DF63BF"/>
    <w:rsid w:val="00DF6C77"/>
    <w:rsid w:val="00DF7977"/>
    <w:rsid w:val="00DF7AC2"/>
    <w:rsid w:val="00E00B52"/>
    <w:rsid w:val="00E02004"/>
    <w:rsid w:val="00E02694"/>
    <w:rsid w:val="00E029AE"/>
    <w:rsid w:val="00E03140"/>
    <w:rsid w:val="00E03DCA"/>
    <w:rsid w:val="00E04AED"/>
    <w:rsid w:val="00E05076"/>
    <w:rsid w:val="00E05273"/>
    <w:rsid w:val="00E058BA"/>
    <w:rsid w:val="00E05C13"/>
    <w:rsid w:val="00E05ED9"/>
    <w:rsid w:val="00E06D81"/>
    <w:rsid w:val="00E07353"/>
    <w:rsid w:val="00E07701"/>
    <w:rsid w:val="00E0778A"/>
    <w:rsid w:val="00E07CC7"/>
    <w:rsid w:val="00E101F2"/>
    <w:rsid w:val="00E1084F"/>
    <w:rsid w:val="00E10DD3"/>
    <w:rsid w:val="00E11247"/>
    <w:rsid w:val="00E11A44"/>
    <w:rsid w:val="00E11BCC"/>
    <w:rsid w:val="00E12C8B"/>
    <w:rsid w:val="00E13209"/>
    <w:rsid w:val="00E13377"/>
    <w:rsid w:val="00E1338D"/>
    <w:rsid w:val="00E13B56"/>
    <w:rsid w:val="00E13EE7"/>
    <w:rsid w:val="00E150C2"/>
    <w:rsid w:val="00E15B76"/>
    <w:rsid w:val="00E1604F"/>
    <w:rsid w:val="00E170D0"/>
    <w:rsid w:val="00E17581"/>
    <w:rsid w:val="00E17D1C"/>
    <w:rsid w:val="00E20612"/>
    <w:rsid w:val="00E215DE"/>
    <w:rsid w:val="00E21BDE"/>
    <w:rsid w:val="00E22033"/>
    <w:rsid w:val="00E2265B"/>
    <w:rsid w:val="00E22D0A"/>
    <w:rsid w:val="00E2362D"/>
    <w:rsid w:val="00E24421"/>
    <w:rsid w:val="00E24564"/>
    <w:rsid w:val="00E25A05"/>
    <w:rsid w:val="00E25A2C"/>
    <w:rsid w:val="00E25BBB"/>
    <w:rsid w:val="00E265A2"/>
    <w:rsid w:val="00E26735"/>
    <w:rsid w:val="00E272E4"/>
    <w:rsid w:val="00E27893"/>
    <w:rsid w:val="00E279AB"/>
    <w:rsid w:val="00E30850"/>
    <w:rsid w:val="00E30BBF"/>
    <w:rsid w:val="00E30D44"/>
    <w:rsid w:val="00E312E0"/>
    <w:rsid w:val="00E31793"/>
    <w:rsid w:val="00E31F72"/>
    <w:rsid w:val="00E32B76"/>
    <w:rsid w:val="00E3370D"/>
    <w:rsid w:val="00E33CA9"/>
    <w:rsid w:val="00E3404B"/>
    <w:rsid w:val="00E343C7"/>
    <w:rsid w:val="00E343E0"/>
    <w:rsid w:val="00E3450C"/>
    <w:rsid w:val="00E349B0"/>
    <w:rsid w:val="00E35340"/>
    <w:rsid w:val="00E3564C"/>
    <w:rsid w:val="00E36210"/>
    <w:rsid w:val="00E37754"/>
    <w:rsid w:val="00E379A4"/>
    <w:rsid w:val="00E37FC6"/>
    <w:rsid w:val="00E40F86"/>
    <w:rsid w:val="00E41273"/>
    <w:rsid w:val="00E41294"/>
    <w:rsid w:val="00E417F4"/>
    <w:rsid w:val="00E4193A"/>
    <w:rsid w:val="00E41B0D"/>
    <w:rsid w:val="00E42035"/>
    <w:rsid w:val="00E420F9"/>
    <w:rsid w:val="00E425BB"/>
    <w:rsid w:val="00E430B0"/>
    <w:rsid w:val="00E439EF"/>
    <w:rsid w:val="00E43BAF"/>
    <w:rsid w:val="00E43F24"/>
    <w:rsid w:val="00E44409"/>
    <w:rsid w:val="00E44784"/>
    <w:rsid w:val="00E44B08"/>
    <w:rsid w:val="00E45E0F"/>
    <w:rsid w:val="00E45E78"/>
    <w:rsid w:val="00E462CD"/>
    <w:rsid w:val="00E46C2D"/>
    <w:rsid w:val="00E46F75"/>
    <w:rsid w:val="00E47D75"/>
    <w:rsid w:val="00E47F73"/>
    <w:rsid w:val="00E51278"/>
    <w:rsid w:val="00E5287D"/>
    <w:rsid w:val="00E52F20"/>
    <w:rsid w:val="00E530AA"/>
    <w:rsid w:val="00E538DF"/>
    <w:rsid w:val="00E542AC"/>
    <w:rsid w:val="00E5442A"/>
    <w:rsid w:val="00E54FCC"/>
    <w:rsid w:val="00E550A2"/>
    <w:rsid w:val="00E5555D"/>
    <w:rsid w:val="00E55C33"/>
    <w:rsid w:val="00E55CBB"/>
    <w:rsid w:val="00E560ED"/>
    <w:rsid w:val="00E56957"/>
    <w:rsid w:val="00E570D9"/>
    <w:rsid w:val="00E6074D"/>
    <w:rsid w:val="00E60CDB"/>
    <w:rsid w:val="00E60DFF"/>
    <w:rsid w:val="00E6104C"/>
    <w:rsid w:val="00E61216"/>
    <w:rsid w:val="00E6151D"/>
    <w:rsid w:val="00E6163F"/>
    <w:rsid w:val="00E61948"/>
    <w:rsid w:val="00E62356"/>
    <w:rsid w:val="00E62B7A"/>
    <w:rsid w:val="00E64065"/>
    <w:rsid w:val="00E640B9"/>
    <w:rsid w:val="00E641D1"/>
    <w:rsid w:val="00E6443B"/>
    <w:rsid w:val="00E6476A"/>
    <w:rsid w:val="00E64AA2"/>
    <w:rsid w:val="00E64CDC"/>
    <w:rsid w:val="00E64E82"/>
    <w:rsid w:val="00E657C2"/>
    <w:rsid w:val="00E657C5"/>
    <w:rsid w:val="00E65B04"/>
    <w:rsid w:val="00E65C59"/>
    <w:rsid w:val="00E66907"/>
    <w:rsid w:val="00E66FAA"/>
    <w:rsid w:val="00E67098"/>
    <w:rsid w:val="00E67235"/>
    <w:rsid w:val="00E677D9"/>
    <w:rsid w:val="00E67A5D"/>
    <w:rsid w:val="00E67FA8"/>
    <w:rsid w:val="00E70161"/>
    <w:rsid w:val="00E7019A"/>
    <w:rsid w:val="00E703C5"/>
    <w:rsid w:val="00E70CA4"/>
    <w:rsid w:val="00E70FA5"/>
    <w:rsid w:val="00E713FB"/>
    <w:rsid w:val="00E72C55"/>
    <w:rsid w:val="00E73B46"/>
    <w:rsid w:val="00E73CF7"/>
    <w:rsid w:val="00E740E0"/>
    <w:rsid w:val="00E745AF"/>
    <w:rsid w:val="00E75288"/>
    <w:rsid w:val="00E758DE"/>
    <w:rsid w:val="00E75E4E"/>
    <w:rsid w:val="00E75E86"/>
    <w:rsid w:val="00E75FFE"/>
    <w:rsid w:val="00E771CC"/>
    <w:rsid w:val="00E80316"/>
    <w:rsid w:val="00E81414"/>
    <w:rsid w:val="00E81461"/>
    <w:rsid w:val="00E81B5D"/>
    <w:rsid w:val="00E822C8"/>
    <w:rsid w:val="00E822DD"/>
    <w:rsid w:val="00E82970"/>
    <w:rsid w:val="00E83661"/>
    <w:rsid w:val="00E83EF9"/>
    <w:rsid w:val="00E84B5B"/>
    <w:rsid w:val="00E84DAF"/>
    <w:rsid w:val="00E85329"/>
    <w:rsid w:val="00E85E56"/>
    <w:rsid w:val="00E8646D"/>
    <w:rsid w:val="00E86A12"/>
    <w:rsid w:val="00E86E1F"/>
    <w:rsid w:val="00E87960"/>
    <w:rsid w:val="00E87969"/>
    <w:rsid w:val="00E904FA"/>
    <w:rsid w:val="00E90819"/>
    <w:rsid w:val="00E90B62"/>
    <w:rsid w:val="00E90BD9"/>
    <w:rsid w:val="00E90D13"/>
    <w:rsid w:val="00E917BD"/>
    <w:rsid w:val="00E91AC0"/>
    <w:rsid w:val="00E91DD3"/>
    <w:rsid w:val="00E91FC7"/>
    <w:rsid w:val="00E926DE"/>
    <w:rsid w:val="00E92947"/>
    <w:rsid w:val="00E939BC"/>
    <w:rsid w:val="00E93EF5"/>
    <w:rsid w:val="00E948A1"/>
    <w:rsid w:val="00E94F0E"/>
    <w:rsid w:val="00E9584F"/>
    <w:rsid w:val="00E95E7D"/>
    <w:rsid w:val="00E963D2"/>
    <w:rsid w:val="00E96427"/>
    <w:rsid w:val="00E9659B"/>
    <w:rsid w:val="00E96929"/>
    <w:rsid w:val="00E971C9"/>
    <w:rsid w:val="00E97B6A"/>
    <w:rsid w:val="00E97F50"/>
    <w:rsid w:val="00EA0C38"/>
    <w:rsid w:val="00EA141C"/>
    <w:rsid w:val="00EA184A"/>
    <w:rsid w:val="00EA1A7F"/>
    <w:rsid w:val="00EA1BED"/>
    <w:rsid w:val="00EA1FB4"/>
    <w:rsid w:val="00EA2098"/>
    <w:rsid w:val="00EA24D1"/>
    <w:rsid w:val="00EA27DC"/>
    <w:rsid w:val="00EA379B"/>
    <w:rsid w:val="00EA3E88"/>
    <w:rsid w:val="00EA461F"/>
    <w:rsid w:val="00EA46D1"/>
    <w:rsid w:val="00EA5B29"/>
    <w:rsid w:val="00EA5BE5"/>
    <w:rsid w:val="00EA5CAC"/>
    <w:rsid w:val="00EA5CDD"/>
    <w:rsid w:val="00EA6003"/>
    <w:rsid w:val="00EA6712"/>
    <w:rsid w:val="00EA6C6C"/>
    <w:rsid w:val="00EA6DE4"/>
    <w:rsid w:val="00EA7315"/>
    <w:rsid w:val="00EA7776"/>
    <w:rsid w:val="00EB075A"/>
    <w:rsid w:val="00EB122B"/>
    <w:rsid w:val="00EB1734"/>
    <w:rsid w:val="00EB173D"/>
    <w:rsid w:val="00EB2290"/>
    <w:rsid w:val="00EB244D"/>
    <w:rsid w:val="00EB254F"/>
    <w:rsid w:val="00EB3856"/>
    <w:rsid w:val="00EB3F4B"/>
    <w:rsid w:val="00EB4054"/>
    <w:rsid w:val="00EB43B5"/>
    <w:rsid w:val="00EB4F97"/>
    <w:rsid w:val="00EB50D0"/>
    <w:rsid w:val="00EB5258"/>
    <w:rsid w:val="00EB5740"/>
    <w:rsid w:val="00EB576F"/>
    <w:rsid w:val="00EB5A3B"/>
    <w:rsid w:val="00EB5FA9"/>
    <w:rsid w:val="00EB6E1C"/>
    <w:rsid w:val="00EB7170"/>
    <w:rsid w:val="00EB71A5"/>
    <w:rsid w:val="00EB73C7"/>
    <w:rsid w:val="00EB776D"/>
    <w:rsid w:val="00EB7E2E"/>
    <w:rsid w:val="00EB7FB1"/>
    <w:rsid w:val="00EC0061"/>
    <w:rsid w:val="00EC00DA"/>
    <w:rsid w:val="00EC03F5"/>
    <w:rsid w:val="00EC0E9D"/>
    <w:rsid w:val="00EC10F3"/>
    <w:rsid w:val="00EC1AB3"/>
    <w:rsid w:val="00EC1E48"/>
    <w:rsid w:val="00EC20E6"/>
    <w:rsid w:val="00EC29FB"/>
    <w:rsid w:val="00EC3028"/>
    <w:rsid w:val="00EC3418"/>
    <w:rsid w:val="00EC3E7C"/>
    <w:rsid w:val="00EC433A"/>
    <w:rsid w:val="00EC4ABD"/>
    <w:rsid w:val="00EC5BC4"/>
    <w:rsid w:val="00EC6078"/>
    <w:rsid w:val="00EC63F8"/>
    <w:rsid w:val="00EC69A3"/>
    <w:rsid w:val="00EC6CC5"/>
    <w:rsid w:val="00EC76E4"/>
    <w:rsid w:val="00EC7A33"/>
    <w:rsid w:val="00EC7D46"/>
    <w:rsid w:val="00ED0173"/>
    <w:rsid w:val="00ED0623"/>
    <w:rsid w:val="00ED1741"/>
    <w:rsid w:val="00ED1E77"/>
    <w:rsid w:val="00ED3056"/>
    <w:rsid w:val="00ED3EB5"/>
    <w:rsid w:val="00ED41CD"/>
    <w:rsid w:val="00ED4306"/>
    <w:rsid w:val="00ED4492"/>
    <w:rsid w:val="00ED457D"/>
    <w:rsid w:val="00ED4B2C"/>
    <w:rsid w:val="00ED4C59"/>
    <w:rsid w:val="00ED5465"/>
    <w:rsid w:val="00ED66F5"/>
    <w:rsid w:val="00ED6F39"/>
    <w:rsid w:val="00ED7143"/>
    <w:rsid w:val="00ED7877"/>
    <w:rsid w:val="00ED788A"/>
    <w:rsid w:val="00ED7C7D"/>
    <w:rsid w:val="00EE0067"/>
    <w:rsid w:val="00EE06F1"/>
    <w:rsid w:val="00EE0D12"/>
    <w:rsid w:val="00EE201D"/>
    <w:rsid w:val="00EE2025"/>
    <w:rsid w:val="00EE2328"/>
    <w:rsid w:val="00EE2CA8"/>
    <w:rsid w:val="00EE3810"/>
    <w:rsid w:val="00EE3877"/>
    <w:rsid w:val="00EE4989"/>
    <w:rsid w:val="00EE5575"/>
    <w:rsid w:val="00EE62EC"/>
    <w:rsid w:val="00EE6C1E"/>
    <w:rsid w:val="00EE6EBA"/>
    <w:rsid w:val="00EE73C2"/>
    <w:rsid w:val="00EE76DB"/>
    <w:rsid w:val="00EF046D"/>
    <w:rsid w:val="00EF0988"/>
    <w:rsid w:val="00EF0AAF"/>
    <w:rsid w:val="00EF1F87"/>
    <w:rsid w:val="00EF2089"/>
    <w:rsid w:val="00EF224C"/>
    <w:rsid w:val="00EF22E6"/>
    <w:rsid w:val="00EF2AFA"/>
    <w:rsid w:val="00EF37DF"/>
    <w:rsid w:val="00EF3FE1"/>
    <w:rsid w:val="00EF4014"/>
    <w:rsid w:val="00EF44C5"/>
    <w:rsid w:val="00EF4536"/>
    <w:rsid w:val="00EF4564"/>
    <w:rsid w:val="00EF4F81"/>
    <w:rsid w:val="00EF51CA"/>
    <w:rsid w:val="00EF5608"/>
    <w:rsid w:val="00EF5AD9"/>
    <w:rsid w:val="00EF67AD"/>
    <w:rsid w:val="00EF6831"/>
    <w:rsid w:val="00EF69DE"/>
    <w:rsid w:val="00EF77CD"/>
    <w:rsid w:val="00F00411"/>
    <w:rsid w:val="00F010D3"/>
    <w:rsid w:val="00F020BD"/>
    <w:rsid w:val="00F029BA"/>
    <w:rsid w:val="00F02DA6"/>
    <w:rsid w:val="00F030D5"/>
    <w:rsid w:val="00F03139"/>
    <w:rsid w:val="00F03803"/>
    <w:rsid w:val="00F0411B"/>
    <w:rsid w:val="00F061D0"/>
    <w:rsid w:val="00F06579"/>
    <w:rsid w:val="00F06CEF"/>
    <w:rsid w:val="00F07635"/>
    <w:rsid w:val="00F07904"/>
    <w:rsid w:val="00F1022D"/>
    <w:rsid w:val="00F10339"/>
    <w:rsid w:val="00F1053E"/>
    <w:rsid w:val="00F106DC"/>
    <w:rsid w:val="00F11055"/>
    <w:rsid w:val="00F114DA"/>
    <w:rsid w:val="00F11C7A"/>
    <w:rsid w:val="00F12BD4"/>
    <w:rsid w:val="00F1352A"/>
    <w:rsid w:val="00F135C5"/>
    <w:rsid w:val="00F1366D"/>
    <w:rsid w:val="00F13DC3"/>
    <w:rsid w:val="00F13E7D"/>
    <w:rsid w:val="00F149D3"/>
    <w:rsid w:val="00F14E06"/>
    <w:rsid w:val="00F1551B"/>
    <w:rsid w:val="00F15712"/>
    <w:rsid w:val="00F1658E"/>
    <w:rsid w:val="00F1718A"/>
    <w:rsid w:val="00F176E2"/>
    <w:rsid w:val="00F17D6E"/>
    <w:rsid w:val="00F200A0"/>
    <w:rsid w:val="00F209A0"/>
    <w:rsid w:val="00F20EC0"/>
    <w:rsid w:val="00F216E2"/>
    <w:rsid w:val="00F21A27"/>
    <w:rsid w:val="00F21BCB"/>
    <w:rsid w:val="00F21C03"/>
    <w:rsid w:val="00F220CF"/>
    <w:rsid w:val="00F22D21"/>
    <w:rsid w:val="00F230CA"/>
    <w:rsid w:val="00F235A9"/>
    <w:rsid w:val="00F247B2"/>
    <w:rsid w:val="00F250DB"/>
    <w:rsid w:val="00F25827"/>
    <w:rsid w:val="00F25D0E"/>
    <w:rsid w:val="00F273EB"/>
    <w:rsid w:val="00F275A8"/>
    <w:rsid w:val="00F27C8A"/>
    <w:rsid w:val="00F309BF"/>
    <w:rsid w:val="00F30AAA"/>
    <w:rsid w:val="00F31121"/>
    <w:rsid w:val="00F321C5"/>
    <w:rsid w:val="00F3240A"/>
    <w:rsid w:val="00F32578"/>
    <w:rsid w:val="00F3351B"/>
    <w:rsid w:val="00F338CA"/>
    <w:rsid w:val="00F34365"/>
    <w:rsid w:val="00F34DC3"/>
    <w:rsid w:val="00F3551A"/>
    <w:rsid w:val="00F357E3"/>
    <w:rsid w:val="00F35B90"/>
    <w:rsid w:val="00F35CE8"/>
    <w:rsid w:val="00F35CEE"/>
    <w:rsid w:val="00F35E5B"/>
    <w:rsid w:val="00F36207"/>
    <w:rsid w:val="00F36A14"/>
    <w:rsid w:val="00F3793E"/>
    <w:rsid w:val="00F404EC"/>
    <w:rsid w:val="00F4164F"/>
    <w:rsid w:val="00F417A3"/>
    <w:rsid w:val="00F41950"/>
    <w:rsid w:val="00F4221C"/>
    <w:rsid w:val="00F42C80"/>
    <w:rsid w:val="00F4329A"/>
    <w:rsid w:val="00F43A0F"/>
    <w:rsid w:val="00F44456"/>
    <w:rsid w:val="00F446EB"/>
    <w:rsid w:val="00F447BC"/>
    <w:rsid w:val="00F450EB"/>
    <w:rsid w:val="00F4575F"/>
    <w:rsid w:val="00F457F0"/>
    <w:rsid w:val="00F458F6"/>
    <w:rsid w:val="00F463B3"/>
    <w:rsid w:val="00F47B16"/>
    <w:rsid w:val="00F50904"/>
    <w:rsid w:val="00F50C7A"/>
    <w:rsid w:val="00F51005"/>
    <w:rsid w:val="00F512F6"/>
    <w:rsid w:val="00F514F7"/>
    <w:rsid w:val="00F51956"/>
    <w:rsid w:val="00F51AB4"/>
    <w:rsid w:val="00F51B99"/>
    <w:rsid w:val="00F51BA4"/>
    <w:rsid w:val="00F530BA"/>
    <w:rsid w:val="00F53242"/>
    <w:rsid w:val="00F532F6"/>
    <w:rsid w:val="00F53503"/>
    <w:rsid w:val="00F55BA7"/>
    <w:rsid w:val="00F55E71"/>
    <w:rsid w:val="00F5621A"/>
    <w:rsid w:val="00F56270"/>
    <w:rsid w:val="00F56CBA"/>
    <w:rsid w:val="00F56FC7"/>
    <w:rsid w:val="00F6027D"/>
    <w:rsid w:val="00F60D7E"/>
    <w:rsid w:val="00F60F03"/>
    <w:rsid w:val="00F61331"/>
    <w:rsid w:val="00F61628"/>
    <w:rsid w:val="00F61851"/>
    <w:rsid w:val="00F62F83"/>
    <w:rsid w:val="00F63019"/>
    <w:rsid w:val="00F630A9"/>
    <w:rsid w:val="00F635DC"/>
    <w:rsid w:val="00F63C76"/>
    <w:rsid w:val="00F64949"/>
    <w:rsid w:val="00F653C0"/>
    <w:rsid w:val="00F65888"/>
    <w:rsid w:val="00F662A8"/>
    <w:rsid w:val="00F665DF"/>
    <w:rsid w:val="00F66881"/>
    <w:rsid w:val="00F66A2C"/>
    <w:rsid w:val="00F66BD8"/>
    <w:rsid w:val="00F66F09"/>
    <w:rsid w:val="00F67700"/>
    <w:rsid w:val="00F67C34"/>
    <w:rsid w:val="00F70085"/>
    <w:rsid w:val="00F70CA5"/>
    <w:rsid w:val="00F70D25"/>
    <w:rsid w:val="00F70E39"/>
    <w:rsid w:val="00F70FAD"/>
    <w:rsid w:val="00F71644"/>
    <w:rsid w:val="00F71853"/>
    <w:rsid w:val="00F71F3E"/>
    <w:rsid w:val="00F722C1"/>
    <w:rsid w:val="00F72501"/>
    <w:rsid w:val="00F72919"/>
    <w:rsid w:val="00F72D45"/>
    <w:rsid w:val="00F73F6C"/>
    <w:rsid w:val="00F74F26"/>
    <w:rsid w:val="00F759BC"/>
    <w:rsid w:val="00F75CB7"/>
    <w:rsid w:val="00F76389"/>
    <w:rsid w:val="00F76627"/>
    <w:rsid w:val="00F767BD"/>
    <w:rsid w:val="00F76E32"/>
    <w:rsid w:val="00F76F29"/>
    <w:rsid w:val="00F77990"/>
    <w:rsid w:val="00F77B08"/>
    <w:rsid w:val="00F77E4B"/>
    <w:rsid w:val="00F803C1"/>
    <w:rsid w:val="00F8272E"/>
    <w:rsid w:val="00F82BB5"/>
    <w:rsid w:val="00F832A9"/>
    <w:rsid w:val="00F839E4"/>
    <w:rsid w:val="00F83BB5"/>
    <w:rsid w:val="00F8435F"/>
    <w:rsid w:val="00F84779"/>
    <w:rsid w:val="00F85065"/>
    <w:rsid w:val="00F861BC"/>
    <w:rsid w:val="00F8660A"/>
    <w:rsid w:val="00F86696"/>
    <w:rsid w:val="00F871E5"/>
    <w:rsid w:val="00F872DA"/>
    <w:rsid w:val="00F87B10"/>
    <w:rsid w:val="00F87C60"/>
    <w:rsid w:val="00F905E4"/>
    <w:rsid w:val="00F90B3E"/>
    <w:rsid w:val="00F90B43"/>
    <w:rsid w:val="00F91141"/>
    <w:rsid w:val="00F91CF9"/>
    <w:rsid w:val="00F91DEE"/>
    <w:rsid w:val="00F92044"/>
    <w:rsid w:val="00F927C5"/>
    <w:rsid w:val="00F927EB"/>
    <w:rsid w:val="00F93130"/>
    <w:rsid w:val="00F935E7"/>
    <w:rsid w:val="00F93B32"/>
    <w:rsid w:val="00F93D41"/>
    <w:rsid w:val="00F93E04"/>
    <w:rsid w:val="00F94431"/>
    <w:rsid w:val="00F944F9"/>
    <w:rsid w:val="00F948AB"/>
    <w:rsid w:val="00F94F6E"/>
    <w:rsid w:val="00F95045"/>
    <w:rsid w:val="00F9509B"/>
    <w:rsid w:val="00F95415"/>
    <w:rsid w:val="00F95933"/>
    <w:rsid w:val="00F959CA"/>
    <w:rsid w:val="00F95A21"/>
    <w:rsid w:val="00F95F79"/>
    <w:rsid w:val="00F97851"/>
    <w:rsid w:val="00F97F35"/>
    <w:rsid w:val="00FA0476"/>
    <w:rsid w:val="00FA2194"/>
    <w:rsid w:val="00FA380F"/>
    <w:rsid w:val="00FA3891"/>
    <w:rsid w:val="00FA4429"/>
    <w:rsid w:val="00FA4974"/>
    <w:rsid w:val="00FA4A5F"/>
    <w:rsid w:val="00FA5F65"/>
    <w:rsid w:val="00FA600E"/>
    <w:rsid w:val="00FA6039"/>
    <w:rsid w:val="00FA67C8"/>
    <w:rsid w:val="00FA6A70"/>
    <w:rsid w:val="00FA715D"/>
    <w:rsid w:val="00FA71AB"/>
    <w:rsid w:val="00FA739C"/>
    <w:rsid w:val="00FA770E"/>
    <w:rsid w:val="00FB014C"/>
    <w:rsid w:val="00FB0DE8"/>
    <w:rsid w:val="00FB0F1E"/>
    <w:rsid w:val="00FB174B"/>
    <w:rsid w:val="00FB1A74"/>
    <w:rsid w:val="00FB20A5"/>
    <w:rsid w:val="00FB264E"/>
    <w:rsid w:val="00FB29F7"/>
    <w:rsid w:val="00FB31BC"/>
    <w:rsid w:val="00FB3775"/>
    <w:rsid w:val="00FB39CA"/>
    <w:rsid w:val="00FB3B13"/>
    <w:rsid w:val="00FB3CF2"/>
    <w:rsid w:val="00FB4622"/>
    <w:rsid w:val="00FB54DC"/>
    <w:rsid w:val="00FB5E3A"/>
    <w:rsid w:val="00FB64D4"/>
    <w:rsid w:val="00FB6E67"/>
    <w:rsid w:val="00FB7B37"/>
    <w:rsid w:val="00FB7E16"/>
    <w:rsid w:val="00FC01C3"/>
    <w:rsid w:val="00FC03A1"/>
    <w:rsid w:val="00FC0700"/>
    <w:rsid w:val="00FC0ACC"/>
    <w:rsid w:val="00FC1AC9"/>
    <w:rsid w:val="00FC1D29"/>
    <w:rsid w:val="00FC1EF1"/>
    <w:rsid w:val="00FC257D"/>
    <w:rsid w:val="00FC26EC"/>
    <w:rsid w:val="00FC2763"/>
    <w:rsid w:val="00FC29E7"/>
    <w:rsid w:val="00FC2A24"/>
    <w:rsid w:val="00FC2ADB"/>
    <w:rsid w:val="00FC2AEB"/>
    <w:rsid w:val="00FC3EA9"/>
    <w:rsid w:val="00FC4F99"/>
    <w:rsid w:val="00FC5365"/>
    <w:rsid w:val="00FC5609"/>
    <w:rsid w:val="00FC56D4"/>
    <w:rsid w:val="00FC68B3"/>
    <w:rsid w:val="00FC6D4E"/>
    <w:rsid w:val="00FC6E11"/>
    <w:rsid w:val="00FC7120"/>
    <w:rsid w:val="00FC7727"/>
    <w:rsid w:val="00FD02DA"/>
    <w:rsid w:val="00FD0BDD"/>
    <w:rsid w:val="00FD0D33"/>
    <w:rsid w:val="00FD0D9B"/>
    <w:rsid w:val="00FD0F9B"/>
    <w:rsid w:val="00FD1BE6"/>
    <w:rsid w:val="00FD1F96"/>
    <w:rsid w:val="00FD2015"/>
    <w:rsid w:val="00FD228E"/>
    <w:rsid w:val="00FD22BA"/>
    <w:rsid w:val="00FD29DB"/>
    <w:rsid w:val="00FD2D71"/>
    <w:rsid w:val="00FD3C16"/>
    <w:rsid w:val="00FD3E9E"/>
    <w:rsid w:val="00FD3ECB"/>
    <w:rsid w:val="00FD3F57"/>
    <w:rsid w:val="00FD40C8"/>
    <w:rsid w:val="00FD4683"/>
    <w:rsid w:val="00FD4955"/>
    <w:rsid w:val="00FD4DD8"/>
    <w:rsid w:val="00FD5853"/>
    <w:rsid w:val="00FD65E7"/>
    <w:rsid w:val="00FD6B6D"/>
    <w:rsid w:val="00FD6BD6"/>
    <w:rsid w:val="00FD6F38"/>
    <w:rsid w:val="00FD77FF"/>
    <w:rsid w:val="00FD7999"/>
    <w:rsid w:val="00FD7A28"/>
    <w:rsid w:val="00FD7CC1"/>
    <w:rsid w:val="00FE032E"/>
    <w:rsid w:val="00FE1E61"/>
    <w:rsid w:val="00FE2545"/>
    <w:rsid w:val="00FE26B1"/>
    <w:rsid w:val="00FE2DC4"/>
    <w:rsid w:val="00FE3240"/>
    <w:rsid w:val="00FE3395"/>
    <w:rsid w:val="00FE391B"/>
    <w:rsid w:val="00FE3976"/>
    <w:rsid w:val="00FE39BD"/>
    <w:rsid w:val="00FE3D57"/>
    <w:rsid w:val="00FE421D"/>
    <w:rsid w:val="00FE4D0E"/>
    <w:rsid w:val="00FE5472"/>
    <w:rsid w:val="00FE54EE"/>
    <w:rsid w:val="00FE5576"/>
    <w:rsid w:val="00FE670C"/>
    <w:rsid w:val="00FE6C36"/>
    <w:rsid w:val="00FE7F1B"/>
    <w:rsid w:val="00FF01A5"/>
    <w:rsid w:val="00FF01C5"/>
    <w:rsid w:val="00FF1012"/>
    <w:rsid w:val="00FF16AE"/>
    <w:rsid w:val="00FF1B28"/>
    <w:rsid w:val="00FF1E54"/>
    <w:rsid w:val="00FF20F7"/>
    <w:rsid w:val="00FF2217"/>
    <w:rsid w:val="00FF2DBC"/>
    <w:rsid w:val="00FF3F60"/>
    <w:rsid w:val="00FF4AAA"/>
    <w:rsid w:val="00FF5072"/>
    <w:rsid w:val="00FF515C"/>
    <w:rsid w:val="00FF5B5D"/>
    <w:rsid w:val="00FF5E61"/>
    <w:rsid w:val="00FF6303"/>
    <w:rsid w:val="00FF66B8"/>
    <w:rsid w:val="00FF6776"/>
    <w:rsid w:val="00FF69E3"/>
    <w:rsid w:val="00FF6B95"/>
    <w:rsid w:val="00FF710A"/>
    <w:rsid w:val="00FF74FE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73E22D4"/>
  <w15:docId w15:val="{8A746340-1AE6-4D99-B4F3-38F7FE5B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303"/>
    <w:pPr>
      <w:spacing w:before="120" w:after="12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DE7"/>
    <w:pPr>
      <w:keepNext/>
      <w:keepLines/>
      <w:spacing w:before="240"/>
      <w:outlineLvl w:val="0"/>
    </w:pPr>
    <w:rPr>
      <w:rFonts w:ascii="Arial" w:eastAsiaTheme="majorEastAsia" w:hAnsi="Arial" w:cstheme="majorBidi"/>
      <w:b/>
      <w:caps/>
      <w:color w:val="5824A4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DE7"/>
    <w:pPr>
      <w:keepNext/>
      <w:keepLines/>
      <w:spacing w:before="240"/>
      <w:outlineLvl w:val="1"/>
    </w:pPr>
    <w:rPr>
      <w:rFonts w:ascii="Arial" w:eastAsiaTheme="majorEastAsia" w:hAnsi="Arial" w:cstheme="majorBidi"/>
      <w:b/>
      <w:bCs/>
      <w:caps/>
      <w:color w:val="404040" w:themeColor="text1" w:themeTint="BF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474"/>
    <w:pPr>
      <w:tabs>
        <w:tab w:val="center" w:pos="4513"/>
        <w:tab w:val="right" w:pos="9026"/>
      </w:tabs>
    </w:pPr>
    <w:rPr>
      <w:b/>
      <w:color w:val="000090"/>
      <w:sz w:val="60"/>
    </w:rPr>
  </w:style>
  <w:style w:type="character" w:customStyle="1" w:styleId="HeaderChar">
    <w:name w:val="Header Char"/>
    <w:link w:val="Header"/>
    <w:uiPriority w:val="99"/>
    <w:rsid w:val="00A56474"/>
    <w:rPr>
      <w:rFonts w:ascii="Helvetica" w:hAnsi="Helvetica"/>
      <w:b/>
      <w:color w:val="000090"/>
      <w:sz w:val="60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901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13E"/>
  </w:style>
  <w:style w:type="paragraph" w:styleId="BalloonText">
    <w:name w:val="Balloon Text"/>
    <w:basedOn w:val="Normal"/>
    <w:link w:val="BalloonTextChar"/>
    <w:uiPriority w:val="99"/>
    <w:semiHidden/>
    <w:unhideWhenUsed/>
    <w:rsid w:val="0039013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013E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55944"/>
    <w:pPr>
      <w:ind w:left="720"/>
      <w:contextualSpacing/>
    </w:pPr>
  </w:style>
  <w:style w:type="paragraph" w:styleId="ListBullet">
    <w:name w:val="List Bullet"/>
    <w:aliases w:val="List Bullet L1"/>
    <w:basedOn w:val="Normal"/>
    <w:autoRedefine/>
    <w:uiPriority w:val="99"/>
    <w:rsid w:val="00537419"/>
    <w:pPr>
      <w:spacing w:after="12"/>
    </w:pPr>
    <w:rPr>
      <w:rFonts w:eastAsia="Times New Roman"/>
      <w:bCs/>
      <w:szCs w:val="20"/>
    </w:rPr>
  </w:style>
  <w:style w:type="character" w:styleId="CommentReference">
    <w:name w:val="annotation reference"/>
    <w:uiPriority w:val="99"/>
    <w:semiHidden/>
    <w:unhideWhenUsed/>
    <w:rsid w:val="00C20C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CB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20C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0CB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20CB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3C18FE"/>
  </w:style>
  <w:style w:type="character" w:styleId="Emphasis">
    <w:name w:val="Emphasis"/>
    <w:uiPriority w:val="20"/>
    <w:qFormat/>
    <w:rsid w:val="003C18FE"/>
    <w:rPr>
      <w:i/>
      <w:iCs/>
    </w:rPr>
  </w:style>
  <w:style w:type="paragraph" w:styleId="FootnoteText">
    <w:name w:val="footnote text"/>
    <w:basedOn w:val="Normal"/>
    <w:link w:val="FootnoteTextChar"/>
    <w:rsid w:val="00B500A5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B500A5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56430D"/>
    <w:rPr>
      <w:color w:val="0000FF"/>
      <w:u w:val="single"/>
    </w:rPr>
  </w:style>
  <w:style w:type="paragraph" w:customStyle="1" w:styleId="Header2">
    <w:name w:val="Header 2"/>
    <w:basedOn w:val="Header"/>
    <w:link w:val="Header2Char"/>
    <w:qFormat/>
    <w:rsid w:val="00A56474"/>
    <w:rPr>
      <w:b w:val="0"/>
      <w:sz w:val="52"/>
    </w:rPr>
  </w:style>
  <w:style w:type="character" w:customStyle="1" w:styleId="Header2Char">
    <w:name w:val="Header 2 Char"/>
    <w:link w:val="Header2"/>
    <w:rsid w:val="00A56474"/>
    <w:rPr>
      <w:rFonts w:ascii="Helvetica" w:hAnsi="Helvetica"/>
      <w:color w:val="000090"/>
      <w:sz w:val="52"/>
      <w:szCs w:val="22"/>
      <w:lang w:eastAsia="en-US"/>
    </w:rPr>
  </w:style>
  <w:style w:type="paragraph" w:customStyle="1" w:styleId="Header3">
    <w:name w:val="Header 3"/>
    <w:basedOn w:val="Header2"/>
    <w:link w:val="Header3Char"/>
    <w:qFormat/>
    <w:rsid w:val="00A56474"/>
    <w:pPr>
      <w:spacing w:before="160"/>
    </w:pPr>
    <w:rPr>
      <w:b/>
      <w:sz w:val="30"/>
      <w:szCs w:val="28"/>
    </w:rPr>
  </w:style>
  <w:style w:type="character" w:customStyle="1" w:styleId="Header3Char">
    <w:name w:val="Header 3 Char"/>
    <w:link w:val="Header3"/>
    <w:rsid w:val="00A56474"/>
    <w:rPr>
      <w:rFonts w:ascii="Helvetica" w:hAnsi="Helvetica"/>
      <w:b/>
      <w:color w:val="000090"/>
      <w:sz w:val="30"/>
      <w:szCs w:val="28"/>
      <w:lang w:eastAsia="en-US"/>
    </w:rPr>
  </w:style>
  <w:style w:type="paragraph" w:customStyle="1" w:styleId="ListBulletL2">
    <w:name w:val="List Bullet L2"/>
    <w:basedOn w:val="ListBullet"/>
    <w:qFormat/>
    <w:rsid w:val="00E550A2"/>
    <w:pPr>
      <w:numPr>
        <w:numId w:val="1"/>
      </w:numPr>
      <w:spacing w:after="4"/>
    </w:pPr>
    <w:rPr>
      <w:szCs w:val="28"/>
    </w:rPr>
  </w:style>
  <w:style w:type="paragraph" w:customStyle="1" w:styleId="BulletListL1">
    <w:name w:val="Bullet List L1"/>
    <w:basedOn w:val="ListBullet"/>
    <w:qFormat/>
    <w:rsid w:val="00A36DE7"/>
    <w:pPr>
      <w:numPr>
        <w:numId w:val="2"/>
      </w:numPr>
      <w:spacing w:before="40" w:after="40"/>
      <w:ind w:left="924" w:hanging="357"/>
    </w:pPr>
  </w:style>
  <w:style w:type="paragraph" w:customStyle="1" w:styleId="Footnote">
    <w:name w:val="Footnote"/>
    <w:basedOn w:val="Normal"/>
    <w:qFormat/>
    <w:rsid w:val="00FF2DBC"/>
    <w:pPr>
      <w:spacing w:before="0" w:after="20"/>
      <w:ind w:left="425"/>
    </w:pPr>
    <w:rPr>
      <w:sz w:val="20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084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084B"/>
    <w:rPr>
      <w:rFonts w:ascii="Helvetica" w:hAnsi="Helvetica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6084B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06084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5516B"/>
    <w:pPr>
      <w:widowControl w:val="0"/>
      <w:spacing w:before="0" w:after="0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PolicyHeading2-Accessible">
    <w:name w:val="Policy Heading 2 - Accessible"/>
    <w:basedOn w:val="Heading2"/>
    <w:next w:val="Policy-BodyText"/>
    <w:qFormat/>
    <w:rsid w:val="00495CA9"/>
    <w:pPr>
      <w:keepNext w:val="0"/>
      <w:keepLines w:val="0"/>
      <w:numPr>
        <w:numId w:val="34"/>
      </w:numPr>
      <w:spacing w:before="120"/>
    </w:pPr>
    <w:rPr>
      <w:rFonts w:ascii="Calibri" w:eastAsia="Times New Roman" w:hAnsi="Calibri" w:cs="Calibri"/>
      <w:color w:val="auto"/>
      <w:sz w:val="24"/>
      <w:szCs w:val="22"/>
    </w:rPr>
  </w:style>
  <w:style w:type="paragraph" w:customStyle="1" w:styleId="Policy-BodyText">
    <w:name w:val="Policy - Body Text"/>
    <w:basedOn w:val="Normal"/>
    <w:qFormat/>
    <w:rsid w:val="00495CA9"/>
    <w:pPr>
      <w:numPr>
        <w:ilvl w:val="1"/>
        <w:numId w:val="34"/>
      </w:numPr>
      <w:spacing w:before="0" w:after="0"/>
    </w:pPr>
    <w:rPr>
      <w:rFonts w:eastAsiaTheme="minorEastAsia" w:cstheme="minorBidi"/>
      <w:sz w:val="24"/>
      <w:szCs w:val="24"/>
    </w:rPr>
  </w:style>
  <w:style w:type="paragraph" w:customStyle="1" w:styleId="ExplanatoryText">
    <w:name w:val="Explanatory Text"/>
    <w:basedOn w:val="Normal"/>
    <w:link w:val="ExplanatoryTextChar"/>
    <w:rsid w:val="00495CA9"/>
    <w:pPr>
      <w:numPr>
        <w:ilvl w:val="1"/>
      </w:numPr>
      <w:tabs>
        <w:tab w:val="num" w:pos="851"/>
      </w:tabs>
      <w:spacing w:before="0" w:after="0"/>
      <w:ind w:left="851" w:hanging="851"/>
      <w:contextualSpacing/>
    </w:pPr>
    <w:rPr>
      <w:rFonts w:eastAsia="Times New Roman" w:cs="Calibri"/>
      <w:b/>
    </w:rPr>
  </w:style>
  <w:style w:type="character" w:customStyle="1" w:styleId="ExplanatoryTextChar">
    <w:name w:val="Explanatory Text Char"/>
    <w:basedOn w:val="DefaultParagraphFont"/>
    <w:link w:val="ExplanatoryText"/>
    <w:rsid w:val="00495CA9"/>
    <w:rPr>
      <w:rFonts w:eastAsia="Times New Roman" w:cs="Calibri"/>
      <w:b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36DE7"/>
    <w:rPr>
      <w:rFonts w:ascii="Arial" w:eastAsiaTheme="majorEastAsia" w:hAnsi="Arial" w:cstheme="majorBidi"/>
      <w:b/>
      <w:bCs/>
      <w:caps/>
      <w:color w:val="404040" w:themeColor="text1" w:themeTint="BF"/>
      <w:sz w:val="30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95CA9"/>
    <w:pPr>
      <w:widowControl w:val="0"/>
      <w:spacing w:before="0"/>
    </w:pPr>
    <w:rPr>
      <w:rFonts w:asciiTheme="minorHAnsi" w:eastAsiaTheme="minorHAnsi" w:hAnsiTheme="minorHAnsi"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95CA9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36DE7"/>
    <w:rPr>
      <w:rFonts w:ascii="Arial" w:eastAsiaTheme="majorEastAsia" w:hAnsi="Arial" w:cstheme="majorBidi"/>
      <w:b/>
      <w:caps/>
      <w:color w:val="5824A4"/>
      <w:sz w:val="40"/>
      <w:szCs w:val="32"/>
      <w:lang w:eastAsia="en-US"/>
    </w:rPr>
  </w:style>
  <w:style w:type="paragraph" w:customStyle="1" w:styleId="Default">
    <w:name w:val="Default"/>
    <w:rsid w:val="00061D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71"/>
    <w:rsid w:val="00061DF7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D3F4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8A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bronwyn%20mcnally\AppData\Local\Microsoft\Windows\Temporary%20Internet%20Files\Content.Outlook\SB2XLD0J\ETDStudentWellbeing@act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index.ed.act.edu.au/teaching-and-engagement/programs-and-services/inclusion-and-Wellbeing/Introduction/school-resources-policies-procedures-factshee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cation.act.gov.au/publications_and_policies/policies/A-Z?result_791371_result_page=D" TargetMode="Externa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ro.uow.edu.au/sspapers/1145/" TargetMode="External"/><Relationship Id="rId1" Type="http://schemas.openxmlformats.org/officeDocument/2006/relationships/hyperlink" Target="https://researchonline.nd.edu.au/health_article/63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ron%20kingma\AppData\Local\Microsoft\Windows\Temporary%20Internet%20Files\Content.Outlook\SDJ4GM07\ETD%20SEL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E80B4-DCF7-4543-969B-E8E254C1E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ETD SEL Factsheet</Template>
  <TotalTime>29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5826</CharactersWithSpaces>
  <SharedDoc>false</SharedDoc>
  <HLinks>
    <vt:vector size="12" baseType="variant">
      <vt:variant>
        <vt:i4>983143</vt:i4>
      </vt:variant>
      <vt:variant>
        <vt:i4>3</vt:i4>
      </vt:variant>
      <vt:variant>
        <vt:i4>0</vt:i4>
      </vt:variant>
      <vt:variant>
        <vt:i4>5</vt:i4>
      </vt:variant>
      <vt:variant>
        <vt:lpwstr>mailto:ETDStudentWellbeing@act.gov.au</vt:lpwstr>
      </vt:variant>
      <vt:variant>
        <vt:lpwstr/>
      </vt:variant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mailto:Aaron.Kingma@act.gov.au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aaron kingma</dc:creator>
  <cp:lastModifiedBy>McNally, Bronwyn</cp:lastModifiedBy>
  <cp:revision>9</cp:revision>
  <cp:lastPrinted>2018-07-18T03:58:00Z</cp:lastPrinted>
  <dcterms:created xsi:type="dcterms:W3CDTF">2018-07-23T05:00:00Z</dcterms:created>
  <dcterms:modified xsi:type="dcterms:W3CDTF">2018-08-07T06:04:00Z</dcterms:modified>
</cp:coreProperties>
</file>