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61" w:rsidRDefault="00335361" w:rsidP="00335361">
      <w:pPr>
        <w:rPr>
          <w:sz w:val="16"/>
          <w:szCs w:val="16"/>
        </w:rPr>
      </w:pPr>
    </w:p>
    <w:p w:rsidR="00867336" w:rsidRDefault="00867336" w:rsidP="00335361">
      <w:pPr>
        <w:rPr>
          <w:sz w:val="16"/>
          <w:szCs w:val="16"/>
        </w:rPr>
      </w:pPr>
    </w:p>
    <w:p w:rsidR="000D1F64" w:rsidRDefault="00237A9B" w:rsidP="00237A9B">
      <w:pPr>
        <w:rPr>
          <w:sz w:val="24"/>
          <w:szCs w:val="24"/>
        </w:rPr>
      </w:pPr>
      <w:r w:rsidRPr="00237A9B">
        <w:rPr>
          <w:b/>
          <w:sz w:val="24"/>
          <w:szCs w:val="24"/>
        </w:rPr>
        <w:t>Student Exchange Organisation Details</w:t>
      </w:r>
      <w:r>
        <w:rPr>
          <w:sz w:val="24"/>
          <w:szCs w:val="24"/>
        </w:rPr>
        <w:t>: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123"/>
        <w:gridCol w:w="2446"/>
      </w:tblGrid>
      <w:tr w:rsidR="00237A9B" w:rsidRPr="00237A9B" w:rsidTr="00657594">
        <w:trPr>
          <w:trHeight w:val="373"/>
        </w:trPr>
        <w:tc>
          <w:tcPr>
            <w:tcW w:w="2660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Name of Organisation</w:t>
            </w:r>
          </w:p>
        </w:tc>
        <w:tc>
          <w:tcPr>
            <w:tcW w:w="8113" w:type="dxa"/>
            <w:gridSpan w:val="3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</w:p>
        </w:tc>
      </w:tr>
      <w:tr w:rsidR="00237A9B" w:rsidRPr="00237A9B" w:rsidTr="00657594">
        <w:trPr>
          <w:trHeight w:val="415"/>
        </w:trPr>
        <w:tc>
          <w:tcPr>
            <w:tcW w:w="2660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Contact Person</w:t>
            </w:r>
          </w:p>
        </w:tc>
        <w:tc>
          <w:tcPr>
            <w:tcW w:w="8113" w:type="dxa"/>
            <w:gridSpan w:val="3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</w:p>
        </w:tc>
      </w:tr>
      <w:tr w:rsidR="00237A9B" w:rsidRPr="00237A9B" w:rsidTr="00657594">
        <w:trPr>
          <w:trHeight w:val="404"/>
        </w:trPr>
        <w:tc>
          <w:tcPr>
            <w:tcW w:w="2660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Phone Number</w:t>
            </w:r>
          </w:p>
        </w:tc>
        <w:tc>
          <w:tcPr>
            <w:tcW w:w="3544" w:type="dxa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  <w:r w:rsidRPr="00237A9B">
              <w:rPr>
                <w:sz w:val="24"/>
                <w:szCs w:val="24"/>
              </w:rPr>
              <w:t>Email Address</w:t>
            </w:r>
          </w:p>
        </w:tc>
        <w:tc>
          <w:tcPr>
            <w:tcW w:w="2446" w:type="dxa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</w:p>
        </w:tc>
      </w:tr>
    </w:tbl>
    <w:p w:rsidR="00237A9B" w:rsidRPr="00657594" w:rsidRDefault="00237A9B" w:rsidP="00237A9B">
      <w:pPr>
        <w:rPr>
          <w:sz w:val="16"/>
          <w:szCs w:val="16"/>
        </w:rPr>
      </w:pPr>
    </w:p>
    <w:p w:rsidR="00237A9B" w:rsidRPr="00237A9B" w:rsidRDefault="00237A9B" w:rsidP="00237A9B">
      <w:pPr>
        <w:rPr>
          <w:b/>
          <w:sz w:val="24"/>
          <w:szCs w:val="24"/>
        </w:rPr>
      </w:pPr>
      <w:r w:rsidRPr="00237A9B">
        <w:rPr>
          <w:b/>
          <w:sz w:val="24"/>
          <w:szCs w:val="24"/>
        </w:rPr>
        <w:t>Student Details: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"/>
        <w:gridCol w:w="2268"/>
        <w:gridCol w:w="1474"/>
        <w:gridCol w:w="1645"/>
        <w:gridCol w:w="1686"/>
        <w:gridCol w:w="2141"/>
      </w:tblGrid>
      <w:tr w:rsidR="00237A9B" w:rsidRPr="00237A9B" w:rsidTr="00657594">
        <w:trPr>
          <w:trHeight w:val="427"/>
        </w:trPr>
        <w:tc>
          <w:tcPr>
            <w:tcW w:w="1559" w:type="dxa"/>
            <w:gridSpan w:val="2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Family Name</w:t>
            </w:r>
          </w:p>
        </w:tc>
        <w:tc>
          <w:tcPr>
            <w:tcW w:w="3742" w:type="dxa"/>
            <w:gridSpan w:val="2"/>
          </w:tcPr>
          <w:p w:rsidR="00237A9B" w:rsidRPr="002C599D" w:rsidRDefault="00237A9B" w:rsidP="00237A9B">
            <w:pPr>
              <w:rPr>
                <w:szCs w:val="22"/>
              </w:rPr>
            </w:pPr>
          </w:p>
        </w:tc>
        <w:tc>
          <w:tcPr>
            <w:tcW w:w="1645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Given Name</w:t>
            </w:r>
          </w:p>
        </w:tc>
        <w:tc>
          <w:tcPr>
            <w:tcW w:w="3827" w:type="dxa"/>
            <w:gridSpan w:val="2"/>
          </w:tcPr>
          <w:p w:rsidR="00237A9B" w:rsidRPr="002C599D" w:rsidRDefault="00237A9B" w:rsidP="00237A9B">
            <w:pPr>
              <w:rPr>
                <w:szCs w:val="22"/>
              </w:rPr>
            </w:pPr>
          </w:p>
        </w:tc>
      </w:tr>
      <w:tr w:rsidR="00237A9B" w:rsidRPr="00237A9B" w:rsidTr="00657594">
        <w:tc>
          <w:tcPr>
            <w:tcW w:w="1418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Date of Birth</w:t>
            </w:r>
          </w:p>
        </w:tc>
        <w:tc>
          <w:tcPr>
            <w:tcW w:w="2409" w:type="dxa"/>
            <w:gridSpan w:val="2"/>
          </w:tcPr>
          <w:p w:rsidR="00237A9B" w:rsidRPr="002C599D" w:rsidRDefault="00237A9B" w:rsidP="00237A9B">
            <w:pPr>
              <w:rPr>
                <w:szCs w:val="22"/>
              </w:rPr>
            </w:pPr>
          </w:p>
        </w:tc>
        <w:tc>
          <w:tcPr>
            <w:tcW w:w="1474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 xml:space="preserve">Country of </w:t>
            </w:r>
          </w:p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Citizenship</w:t>
            </w:r>
          </w:p>
        </w:tc>
        <w:tc>
          <w:tcPr>
            <w:tcW w:w="3331" w:type="dxa"/>
            <w:gridSpan w:val="2"/>
          </w:tcPr>
          <w:p w:rsidR="00237A9B" w:rsidRPr="002C599D" w:rsidRDefault="00237A9B" w:rsidP="00237A9B">
            <w:pPr>
              <w:rPr>
                <w:szCs w:val="22"/>
              </w:rPr>
            </w:pPr>
          </w:p>
        </w:tc>
        <w:tc>
          <w:tcPr>
            <w:tcW w:w="2141" w:type="dxa"/>
          </w:tcPr>
          <w:p w:rsidR="00237A9B" w:rsidRPr="002C599D" w:rsidRDefault="00237A9B" w:rsidP="00657594">
            <w:pPr>
              <w:tabs>
                <w:tab w:val="left" w:pos="1038"/>
              </w:tabs>
              <w:rPr>
                <w:szCs w:val="22"/>
              </w:rPr>
            </w:pPr>
            <w:r w:rsidRPr="002C599D">
              <w:rPr>
                <w:szCs w:val="22"/>
              </w:rPr>
              <w:t>Male</w:t>
            </w:r>
            <w:r w:rsidR="00657594">
              <w:rPr>
                <w:szCs w:val="22"/>
              </w:rPr>
              <w:t xml:space="preserve"> / </w:t>
            </w:r>
            <w:r w:rsidRPr="002C599D">
              <w:rPr>
                <w:szCs w:val="22"/>
              </w:rPr>
              <w:t>Female</w:t>
            </w:r>
          </w:p>
        </w:tc>
      </w:tr>
    </w:tbl>
    <w:p w:rsidR="00237A9B" w:rsidRPr="00657594" w:rsidRDefault="00237A9B" w:rsidP="00237A9B">
      <w:pPr>
        <w:rPr>
          <w:sz w:val="16"/>
          <w:szCs w:val="16"/>
        </w:rPr>
      </w:pPr>
    </w:p>
    <w:p w:rsidR="00237A9B" w:rsidRPr="00237A9B" w:rsidRDefault="00237A9B" w:rsidP="00237A9B">
      <w:pPr>
        <w:rPr>
          <w:b/>
          <w:sz w:val="24"/>
          <w:szCs w:val="24"/>
        </w:rPr>
      </w:pPr>
      <w:r w:rsidRPr="00237A9B">
        <w:rPr>
          <w:b/>
          <w:sz w:val="24"/>
          <w:szCs w:val="24"/>
        </w:rPr>
        <w:t>Proposed Period of Exchange: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91"/>
        <w:gridCol w:w="2212"/>
        <w:gridCol w:w="3010"/>
      </w:tblGrid>
      <w:tr w:rsidR="00237A9B" w:rsidRPr="00237A9B" w:rsidTr="00657594">
        <w:trPr>
          <w:trHeight w:val="429"/>
        </w:trPr>
        <w:tc>
          <w:tcPr>
            <w:tcW w:w="2660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Arrival Date</w:t>
            </w:r>
          </w:p>
        </w:tc>
        <w:tc>
          <w:tcPr>
            <w:tcW w:w="2891" w:type="dxa"/>
          </w:tcPr>
          <w:p w:rsidR="00237A9B" w:rsidRPr="002C599D" w:rsidRDefault="00237A9B" w:rsidP="00237A9B">
            <w:pPr>
              <w:rPr>
                <w:szCs w:val="22"/>
              </w:rPr>
            </w:pPr>
          </w:p>
        </w:tc>
        <w:tc>
          <w:tcPr>
            <w:tcW w:w="2212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Departure Date</w:t>
            </w:r>
          </w:p>
        </w:tc>
        <w:tc>
          <w:tcPr>
            <w:tcW w:w="3010" w:type="dxa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</w:p>
        </w:tc>
      </w:tr>
      <w:tr w:rsidR="00237A9B" w:rsidRPr="00237A9B" w:rsidTr="00657594">
        <w:tc>
          <w:tcPr>
            <w:tcW w:w="2660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School Commencement Date</w:t>
            </w:r>
          </w:p>
        </w:tc>
        <w:tc>
          <w:tcPr>
            <w:tcW w:w="2891" w:type="dxa"/>
          </w:tcPr>
          <w:p w:rsidR="00237A9B" w:rsidRPr="002C599D" w:rsidRDefault="00237A9B" w:rsidP="00237A9B">
            <w:pPr>
              <w:rPr>
                <w:szCs w:val="22"/>
              </w:rPr>
            </w:pPr>
          </w:p>
        </w:tc>
        <w:tc>
          <w:tcPr>
            <w:tcW w:w="2212" w:type="dxa"/>
          </w:tcPr>
          <w:p w:rsidR="00237A9B" w:rsidRPr="002C599D" w:rsidRDefault="00237A9B" w:rsidP="00237A9B">
            <w:pPr>
              <w:rPr>
                <w:szCs w:val="22"/>
              </w:rPr>
            </w:pPr>
            <w:r w:rsidRPr="002C599D">
              <w:rPr>
                <w:szCs w:val="22"/>
              </w:rPr>
              <w:t>School Cessation Date</w:t>
            </w:r>
          </w:p>
        </w:tc>
        <w:tc>
          <w:tcPr>
            <w:tcW w:w="3010" w:type="dxa"/>
          </w:tcPr>
          <w:p w:rsidR="00237A9B" w:rsidRPr="00237A9B" w:rsidRDefault="00237A9B" w:rsidP="00237A9B">
            <w:pPr>
              <w:rPr>
                <w:sz w:val="24"/>
                <w:szCs w:val="24"/>
              </w:rPr>
            </w:pPr>
          </w:p>
        </w:tc>
      </w:tr>
    </w:tbl>
    <w:p w:rsidR="00237A9B" w:rsidRPr="00657594" w:rsidRDefault="00237A9B" w:rsidP="00237A9B">
      <w:pPr>
        <w:rPr>
          <w:sz w:val="16"/>
          <w:szCs w:val="16"/>
        </w:rPr>
      </w:pPr>
    </w:p>
    <w:p w:rsidR="00237A9B" w:rsidRPr="00657594" w:rsidRDefault="00237A9B" w:rsidP="00934282">
      <w:pPr>
        <w:tabs>
          <w:tab w:val="left" w:pos="8789"/>
          <w:tab w:val="left" w:pos="9639"/>
        </w:tabs>
        <w:rPr>
          <w:szCs w:val="22"/>
        </w:rPr>
      </w:pPr>
      <w:r w:rsidRPr="00657594">
        <w:rPr>
          <w:szCs w:val="22"/>
        </w:rPr>
        <w:t>Have ar</w:t>
      </w:r>
      <w:r w:rsidR="00934282" w:rsidRPr="00657594">
        <w:rPr>
          <w:szCs w:val="22"/>
        </w:rPr>
        <w:t>rangements been made for Overseas Student Health Cover:</w:t>
      </w:r>
      <w:r w:rsidR="00934282" w:rsidRPr="00657594">
        <w:rPr>
          <w:szCs w:val="22"/>
        </w:rPr>
        <w:tab/>
        <w:t>Yes</w:t>
      </w:r>
      <w:r w:rsidR="00934282" w:rsidRPr="00657594">
        <w:rPr>
          <w:szCs w:val="22"/>
        </w:rPr>
        <w:tab/>
        <w:t>No</w:t>
      </w:r>
    </w:p>
    <w:p w:rsidR="00934282" w:rsidRPr="00657594" w:rsidRDefault="00934282" w:rsidP="00934282">
      <w:pPr>
        <w:tabs>
          <w:tab w:val="left" w:pos="8789"/>
          <w:tab w:val="left" w:pos="9639"/>
        </w:tabs>
        <w:rPr>
          <w:sz w:val="16"/>
          <w:szCs w:val="16"/>
        </w:rPr>
      </w:pPr>
    </w:p>
    <w:p w:rsidR="00934282" w:rsidRDefault="00934282" w:rsidP="00934282">
      <w:pPr>
        <w:tabs>
          <w:tab w:val="left" w:pos="8789"/>
          <w:tab w:val="left" w:pos="9639"/>
        </w:tabs>
        <w:rPr>
          <w:sz w:val="24"/>
          <w:szCs w:val="24"/>
        </w:rPr>
      </w:pPr>
      <w:r w:rsidRPr="00934282">
        <w:rPr>
          <w:b/>
          <w:sz w:val="24"/>
          <w:szCs w:val="24"/>
        </w:rPr>
        <w:t>Details of Arrangements Made in Australia:</w:t>
      </w:r>
      <w:r>
        <w:rPr>
          <w:sz w:val="24"/>
          <w:szCs w:val="24"/>
        </w:rPr>
        <w:t xml:space="preserve"> </w:t>
      </w:r>
      <w:r w:rsidRPr="00934282">
        <w:rPr>
          <w:i/>
          <w:sz w:val="20"/>
        </w:rPr>
        <w:t>*Please be advised, the Regional coordinator cannot act as both a host family and as an organisation representative / coordinator (National Guidelines 5.12).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71"/>
      </w:tblGrid>
      <w:tr w:rsidR="00934282" w:rsidRPr="00934282" w:rsidTr="00657594">
        <w:trPr>
          <w:trHeight w:val="353"/>
        </w:trPr>
        <w:tc>
          <w:tcPr>
            <w:tcW w:w="2802" w:type="dxa"/>
          </w:tcPr>
          <w:p w:rsidR="00934282" w:rsidRPr="002C599D" w:rsidRDefault="00934282" w:rsidP="00934282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Host Family Name</w:t>
            </w:r>
          </w:p>
        </w:tc>
        <w:tc>
          <w:tcPr>
            <w:tcW w:w="7971" w:type="dxa"/>
          </w:tcPr>
          <w:p w:rsidR="00934282" w:rsidRPr="00934282" w:rsidRDefault="00934282" w:rsidP="00934282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934282" w:rsidRPr="00934282" w:rsidTr="00657594">
        <w:trPr>
          <w:trHeight w:val="400"/>
        </w:trPr>
        <w:tc>
          <w:tcPr>
            <w:tcW w:w="2802" w:type="dxa"/>
          </w:tcPr>
          <w:p w:rsidR="00934282" w:rsidRPr="002C599D" w:rsidRDefault="00934282" w:rsidP="00934282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Host Family Address</w:t>
            </w:r>
          </w:p>
        </w:tc>
        <w:tc>
          <w:tcPr>
            <w:tcW w:w="7971" w:type="dxa"/>
          </w:tcPr>
          <w:p w:rsidR="00934282" w:rsidRPr="00934282" w:rsidRDefault="00934282" w:rsidP="00934282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934282" w:rsidRPr="00934282" w:rsidTr="00867336">
        <w:trPr>
          <w:trHeight w:val="440"/>
        </w:trPr>
        <w:tc>
          <w:tcPr>
            <w:tcW w:w="2802" w:type="dxa"/>
          </w:tcPr>
          <w:p w:rsidR="00934282" w:rsidRPr="002C599D" w:rsidRDefault="00934282" w:rsidP="00934282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Host Family Telephone</w:t>
            </w:r>
          </w:p>
        </w:tc>
        <w:tc>
          <w:tcPr>
            <w:tcW w:w="7971" w:type="dxa"/>
          </w:tcPr>
          <w:p w:rsidR="00934282" w:rsidRPr="00934282" w:rsidRDefault="00934282" w:rsidP="00934282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</w:tbl>
    <w:p w:rsidR="00934282" w:rsidRPr="00657594" w:rsidRDefault="00934282" w:rsidP="00934282">
      <w:pPr>
        <w:tabs>
          <w:tab w:val="left" w:pos="8789"/>
          <w:tab w:val="left" w:pos="9639"/>
        </w:tabs>
        <w:rPr>
          <w:sz w:val="16"/>
          <w:szCs w:val="16"/>
        </w:rPr>
      </w:pPr>
    </w:p>
    <w:p w:rsidR="00934282" w:rsidRDefault="00934282" w:rsidP="00934282">
      <w:pPr>
        <w:tabs>
          <w:tab w:val="left" w:pos="8789"/>
          <w:tab w:val="left" w:pos="9639"/>
        </w:tabs>
        <w:rPr>
          <w:b/>
          <w:sz w:val="24"/>
          <w:szCs w:val="24"/>
        </w:rPr>
      </w:pPr>
      <w:r w:rsidRPr="00934282">
        <w:rPr>
          <w:b/>
          <w:sz w:val="24"/>
          <w:szCs w:val="24"/>
        </w:rPr>
        <w:t>Regional Coordinator: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71"/>
      </w:tblGrid>
      <w:tr w:rsidR="00934282" w:rsidRPr="00934282" w:rsidTr="00867336">
        <w:trPr>
          <w:trHeight w:val="381"/>
        </w:trPr>
        <w:tc>
          <w:tcPr>
            <w:tcW w:w="2802" w:type="dxa"/>
          </w:tcPr>
          <w:p w:rsidR="00934282" w:rsidRPr="002C599D" w:rsidRDefault="00934282" w:rsidP="00934282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 xml:space="preserve">Name </w:t>
            </w:r>
          </w:p>
        </w:tc>
        <w:tc>
          <w:tcPr>
            <w:tcW w:w="7971" w:type="dxa"/>
          </w:tcPr>
          <w:p w:rsidR="00934282" w:rsidRPr="00934282" w:rsidRDefault="00934282" w:rsidP="00934282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934282" w:rsidRPr="00934282" w:rsidTr="00867336">
        <w:trPr>
          <w:trHeight w:val="414"/>
        </w:trPr>
        <w:tc>
          <w:tcPr>
            <w:tcW w:w="2802" w:type="dxa"/>
          </w:tcPr>
          <w:p w:rsidR="00934282" w:rsidRPr="002C599D" w:rsidRDefault="00934282" w:rsidP="00934282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Contact Number</w:t>
            </w:r>
          </w:p>
        </w:tc>
        <w:tc>
          <w:tcPr>
            <w:tcW w:w="7971" w:type="dxa"/>
          </w:tcPr>
          <w:p w:rsidR="00934282" w:rsidRPr="00934282" w:rsidRDefault="00934282" w:rsidP="00934282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</w:tbl>
    <w:p w:rsidR="00934282" w:rsidRPr="00657594" w:rsidRDefault="00934282" w:rsidP="00934282">
      <w:pPr>
        <w:tabs>
          <w:tab w:val="left" w:pos="8789"/>
          <w:tab w:val="left" w:pos="9639"/>
        </w:tabs>
        <w:rPr>
          <w:sz w:val="16"/>
          <w:szCs w:val="16"/>
        </w:rPr>
      </w:pPr>
    </w:p>
    <w:p w:rsidR="00934282" w:rsidRDefault="00934282" w:rsidP="00934282">
      <w:pPr>
        <w:tabs>
          <w:tab w:val="left" w:pos="8789"/>
          <w:tab w:val="left" w:pos="9639"/>
        </w:tabs>
        <w:rPr>
          <w:b/>
          <w:i/>
          <w:sz w:val="20"/>
        </w:rPr>
      </w:pPr>
      <w:r>
        <w:rPr>
          <w:b/>
          <w:sz w:val="24"/>
          <w:szCs w:val="24"/>
        </w:rPr>
        <w:t xml:space="preserve">Host School Acceptance: </w:t>
      </w:r>
      <w:r w:rsidRPr="00934282">
        <w:rPr>
          <w:b/>
          <w:i/>
          <w:sz w:val="20"/>
        </w:rPr>
        <w:t>*</w:t>
      </w:r>
      <w:r w:rsidRPr="00934282">
        <w:rPr>
          <w:i/>
          <w:sz w:val="20"/>
        </w:rPr>
        <w:t xml:space="preserve">This </w:t>
      </w:r>
      <w:proofErr w:type="spellStart"/>
      <w:r w:rsidRPr="00934282">
        <w:rPr>
          <w:i/>
          <w:sz w:val="20"/>
        </w:rPr>
        <w:t>AASES</w:t>
      </w:r>
      <w:proofErr w:type="spellEnd"/>
      <w:r w:rsidRPr="00934282">
        <w:rPr>
          <w:i/>
          <w:sz w:val="20"/>
        </w:rPr>
        <w:t xml:space="preserve"> Request Form must be signed by the Principal or authorised person of the host school, and carry the appropriate school stamp.  </w:t>
      </w:r>
      <w:r w:rsidRPr="00934282">
        <w:rPr>
          <w:b/>
          <w:i/>
          <w:sz w:val="20"/>
        </w:rPr>
        <w:t>Schools – please return the competed form to the Exchange organisation listed above.</w:t>
      </w:r>
    </w:p>
    <w:p w:rsidR="00934282" w:rsidRDefault="00CA367E" w:rsidP="00934282">
      <w:pPr>
        <w:tabs>
          <w:tab w:val="left" w:pos="8789"/>
          <w:tab w:val="left" w:pos="9639"/>
        </w:tabs>
        <w:rPr>
          <w:b/>
          <w:i/>
          <w:sz w:val="20"/>
        </w:rPr>
      </w:pPr>
      <w:r>
        <w:rPr>
          <w:noProof/>
          <w:szCs w:val="22"/>
          <w:lang w:eastAsia="en-A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408.3pt;margin-top:2.95pt;width:100pt;height:101.4pt;z-index:251658240">
            <v:textbox style="mso-next-textbox:#_x0000_s1026">
              <w:txbxContent>
                <w:p w:rsidR="00867336" w:rsidRDefault="00867336" w:rsidP="00867336">
                  <w:r>
                    <w:t>School stamp</w:t>
                  </w:r>
                </w:p>
              </w:txbxContent>
            </v:textbox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1275"/>
      </w:tblGrid>
      <w:tr w:rsidR="00934282" w:rsidRPr="002C599D" w:rsidTr="00657594">
        <w:trPr>
          <w:trHeight w:val="354"/>
        </w:trPr>
        <w:tc>
          <w:tcPr>
            <w:tcW w:w="2518" w:type="dxa"/>
          </w:tcPr>
          <w:p w:rsidR="002C599D" w:rsidRPr="002C599D" w:rsidRDefault="00934282" w:rsidP="002C599D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Host School Name</w:t>
            </w:r>
          </w:p>
        </w:tc>
        <w:tc>
          <w:tcPr>
            <w:tcW w:w="4961" w:type="dxa"/>
            <w:gridSpan w:val="3"/>
          </w:tcPr>
          <w:p w:rsidR="00934282" w:rsidRPr="002C599D" w:rsidRDefault="00934282" w:rsidP="002C599D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934282" w:rsidRPr="002C599D" w:rsidTr="00657594">
        <w:trPr>
          <w:trHeight w:val="403"/>
        </w:trPr>
        <w:tc>
          <w:tcPr>
            <w:tcW w:w="2518" w:type="dxa"/>
          </w:tcPr>
          <w:p w:rsidR="002C599D" w:rsidRPr="002C599D" w:rsidRDefault="00934282" w:rsidP="002C599D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Name of Principal</w:t>
            </w:r>
          </w:p>
        </w:tc>
        <w:tc>
          <w:tcPr>
            <w:tcW w:w="4961" w:type="dxa"/>
            <w:gridSpan w:val="3"/>
          </w:tcPr>
          <w:p w:rsidR="00934282" w:rsidRPr="002C599D" w:rsidRDefault="00934282" w:rsidP="002C599D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934282" w:rsidRPr="002C599D" w:rsidTr="00657594">
        <w:trPr>
          <w:trHeight w:val="423"/>
        </w:trPr>
        <w:tc>
          <w:tcPr>
            <w:tcW w:w="2518" w:type="dxa"/>
          </w:tcPr>
          <w:p w:rsidR="00934282" w:rsidRPr="002C599D" w:rsidRDefault="002C599D" w:rsidP="002C599D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Signature</w:t>
            </w:r>
          </w:p>
        </w:tc>
        <w:tc>
          <w:tcPr>
            <w:tcW w:w="2835" w:type="dxa"/>
          </w:tcPr>
          <w:p w:rsidR="00934282" w:rsidRPr="002C599D" w:rsidRDefault="00934282" w:rsidP="002C599D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4282" w:rsidRPr="002C599D" w:rsidRDefault="002C599D" w:rsidP="002C599D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>Date</w:t>
            </w:r>
          </w:p>
        </w:tc>
        <w:tc>
          <w:tcPr>
            <w:tcW w:w="1275" w:type="dxa"/>
          </w:tcPr>
          <w:p w:rsidR="00934282" w:rsidRPr="002C599D" w:rsidRDefault="00934282" w:rsidP="002C599D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2C599D" w:rsidRPr="002C599D" w:rsidTr="00657594">
        <w:trPr>
          <w:trHeight w:val="414"/>
        </w:trPr>
        <w:tc>
          <w:tcPr>
            <w:tcW w:w="2518" w:type="dxa"/>
          </w:tcPr>
          <w:p w:rsidR="002C599D" w:rsidRPr="002C599D" w:rsidRDefault="002C599D" w:rsidP="002C599D">
            <w:pPr>
              <w:tabs>
                <w:tab w:val="left" w:pos="8789"/>
                <w:tab w:val="left" w:pos="9639"/>
              </w:tabs>
              <w:rPr>
                <w:szCs w:val="22"/>
              </w:rPr>
            </w:pPr>
            <w:r w:rsidRPr="002C599D">
              <w:rPr>
                <w:szCs w:val="22"/>
              </w:rPr>
              <w:t xml:space="preserve">Phone Number </w:t>
            </w:r>
          </w:p>
        </w:tc>
        <w:tc>
          <w:tcPr>
            <w:tcW w:w="4961" w:type="dxa"/>
            <w:gridSpan w:val="3"/>
          </w:tcPr>
          <w:p w:rsidR="002C599D" w:rsidRPr="002C599D" w:rsidRDefault="002C599D" w:rsidP="002C599D">
            <w:pPr>
              <w:tabs>
                <w:tab w:val="left" w:pos="8789"/>
                <w:tab w:val="left" w:pos="9639"/>
              </w:tabs>
              <w:rPr>
                <w:sz w:val="24"/>
                <w:szCs w:val="24"/>
              </w:rPr>
            </w:pPr>
          </w:p>
        </w:tc>
      </w:tr>
    </w:tbl>
    <w:p w:rsidR="00657594" w:rsidRDefault="00657594" w:rsidP="00657594">
      <w:pPr>
        <w:tabs>
          <w:tab w:val="left" w:pos="8789"/>
          <w:tab w:val="left" w:pos="9639"/>
        </w:tabs>
        <w:jc w:val="center"/>
        <w:rPr>
          <w:b/>
          <w:szCs w:val="22"/>
        </w:rPr>
      </w:pPr>
    </w:p>
    <w:p w:rsidR="008F6479" w:rsidRDefault="008F6479" w:rsidP="00657594">
      <w:pPr>
        <w:tabs>
          <w:tab w:val="left" w:pos="8789"/>
          <w:tab w:val="left" w:pos="9639"/>
        </w:tabs>
        <w:jc w:val="center"/>
        <w:rPr>
          <w:b/>
          <w:szCs w:val="22"/>
        </w:rPr>
      </w:pPr>
    </w:p>
    <w:p w:rsidR="00657594" w:rsidRDefault="00657594" w:rsidP="00657594">
      <w:pPr>
        <w:tabs>
          <w:tab w:val="left" w:pos="8789"/>
          <w:tab w:val="left" w:pos="9639"/>
        </w:tabs>
        <w:jc w:val="center"/>
        <w:rPr>
          <w:b/>
          <w:szCs w:val="22"/>
        </w:rPr>
      </w:pPr>
      <w:r w:rsidRPr="004802DD">
        <w:rPr>
          <w:b/>
          <w:szCs w:val="22"/>
        </w:rPr>
        <w:t xml:space="preserve">Exchange Organisations – Please return the completed form to the International </w:t>
      </w:r>
      <w:bookmarkStart w:id="0" w:name="_GoBack"/>
      <w:bookmarkEnd w:id="0"/>
      <w:r w:rsidRPr="004802DD">
        <w:rPr>
          <w:b/>
          <w:szCs w:val="22"/>
        </w:rPr>
        <w:t>Education Unit</w:t>
      </w:r>
    </w:p>
    <w:p w:rsidR="00657594" w:rsidRDefault="00CA367E" w:rsidP="00657594">
      <w:pPr>
        <w:pStyle w:val="Footer"/>
        <w:jc w:val="center"/>
      </w:pPr>
      <w:hyperlink r:id="rId6" w:history="1">
        <w:r w:rsidR="00657594" w:rsidRPr="004802DD">
          <w:rPr>
            <w:rStyle w:val="Hyperlink"/>
            <w:b/>
            <w:szCs w:val="22"/>
          </w:rPr>
          <w:t>ieu@act.gov.au</w:t>
        </w:r>
      </w:hyperlink>
    </w:p>
    <w:sectPr w:rsidR="00657594" w:rsidSect="004802DD">
      <w:headerReference w:type="default" r:id="rId7"/>
      <w:footerReference w:type="default" r:id="rId8"/>
      <w:pgSz w:w="11880" w:h="16819"/>
      <w:pgMar w:top="426" w:right="567" w:bottom="180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79" w:rsidRDefault="008F6479">
      <w:r>
        <w:separator/>
      </w:r>
    </w:p>
  </w:endnote>
  <w:endnote w:type="continuationSeparator" w:id="0">
    <w:p w:rsidR="008F6479" w:rsidRDefault="008F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79" w:rsidRPr="008F6479" w:rsidRDefault="008F6479" w:rsidP="008F6479">
    <w:pPr>
      <w:pStyle w:val="Footer"/>
      <w:jc w:val="center"/>
      <w:rPr>
        <w:sz w:val="16"/>
        <w:szCs w:val="16"/>
      </w:rPr>
    </w:pPr>
    <w:r w:rsidRPr="008F6479">
      <w:rPr>
        <w:sz w:val="16"/>
        <w:szCs w:val="16"/>
      </w:rPr>
      <w:t>The ACT Government Education Directorate (the Directorate) collects this information to maintain a register of ACT students on exchange as per section 3.2 of the National Guidelines</w:t>
    </w:r>
  </w:p>
  <w:p w:rsidR="008F6479" w:rsidRPr="008F6479" w:rsidRDefault="008F6479" w:rsidP="008F6479">
    <w:pPr>
      <w:pStyle w:val="Footer"/>
      <w:jc w:val="center"/>
      <w:rPr>
        <w:sz w:val="16"/>
        <w:szCs w:val="16"/>
      </w:rPr>
    </w:pPr>
    <w:r w:rsidRPr="008F6479">
      <w:rPr>
        <w:sz w:val="16"/>
        <w:szCs w:val="16"/>
      </w:rPr>
      <w:t>This is authorised by section 8 of the Education Act 2004 (ACT)</w:t>
    </w:r>
  </w:p>
  <w:p w:rsidR="008F6479" w:rsidRDefault="008F6479" w:rsidP="008F6479">
    <w:pPr>
      <w:pStyle w:val="Footer"/>
      <w:jc w:val="center"/>
      <w:rPr>
        <w:sz w:val="16"/>
        <w:szCs w:val="16"/>
      </w:rPr>
    </w:pPr>
    <w:r w:rsidRPr="008F6479">
      <w:rPr>
        <w:sz w:val="16"/>
        <w:szCs w:val="16"/>
      </w:rPr>
      <w:t>This information may be shared with</w:t>
    </w:r>
    <w:r>
      <w:rPr>
        <w:sz w:val="16"/>
        <w:szCs w:val="16"/>
      </w:rPr>
      <w:t xml:space="preserve">: </w:t>
    </w:r>
    <w:r w:rsidRPr="008F6479">
      <w:rPr>
        <w:sz w:val="16"/>
        <w:szCs w:val="16"/>
      </w:rPr>
      <w:t>Commonwealth Department of</w:t>
    </w:r>
    <w:r w:rsidR="00CA367E">
      <w:rPr>
        <w:sz w:val="16"/>
        <w:szCs w:val="16"/>
      </w:rPr>
      <w:t xml:space="preserve"> Home Affairs &amp;</w:t>
    </w:r>
    <w:r w:rsidRPr="008F6479">
      <w:rPr>
        <w:sz w:val="16"/>
        <w:szCs w:val="16"/>
      </w:rPr>
      <w:t xml:space="preserve"> Minister for Education and Training (DET)</w:t>
    </w:r>
  </w:p>
  <w:p w:rsidR="00383B82" w:rsidRDefault="00383B82" w:rsidP="008F6479">
    <w:pPr>
      <w:pStyle w:val="Footer"/>
      <w:jc w:val="center"/>
      <w:rPr>
        <w:sz w:val="16"/>
        <w:szCs w:val="16"/>
      </w:rPr>
    </w:pPr>
  </w:p>
  <w:p w:rsidR="00383B82" w:rsidRPr="008F6479" w:rsidRDefault="00CA367E" w:rsidP="00383B8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79" w:rsidRDefault="008F6479">
      <w:r>
        <w:separator/>
      </w:r>
    </w:p>
  </w:footnote>
  <w:footnote w:type="continuationSeparator" w:id="0">
    <w:p w:rsidR="008F6479" w:rsidRDefault="008F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79" w:rsidRDefault="00867336" w:rsidP="00867336">
    <w:pPr>
      <w:pStyle w:val="Header"/>
      <w:tabs>
        <w:tab w:val="clear" w:pos="4153"/>
        <w:tab w:val="clear" w:pos="8306"/>
        <w:tab w:val="center" w:pos="5443"/>
        <w:tab w:val="left" w:pos="10064"/>
      </w:tabs>
      <w:rPr>
        <w:b/>
        <w:sz w:val="40"/>
        <w:szCs w:val="40"/>
      </w:rPr>
    </w:pPr>
    <w:r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1626870" cy="863600"/>
          <wp:effectExtent l="19050" t="0" r="0" b="0"/>
          <wp:wrapSquare wrapText="bothSides"/>
          <wp:docPr id="1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479" w:rsidRPr="00335361">
      <w:rPr>
        <w:b/>
        <w:sz w:val="40"/>
        <w:szCs w:val="40"/>
      </w:rPr>
      <w:tab/>
    </w:r>
    <w:proofErr w:type="spellStart"/>
    <w:r w:rsidR="008F6479" w:rsidRPr="00335361">
      <w:rPr>
        <w:b/>
        <w:sz w:val="40"/>
        <w:szCs w:val="40"/>
      </w:rPr>
      <w:t>AASES</w:t>
    </w:r>
    <w:proofErr w:type="spellEnd"/>
    <w:r w:rsidR="008F6479" w:rsidRPr="00335361">
      <w:rPr>
        <w:b/>
        <w:sz w:val="40"/>
        <w:szCs w:val="40"/>
      </w:rPr>
      <w:t xml:space="preserve"> Request Form</w:t>
    </w:r>
    <w:r>
      <w:rPr>
        <w:b/>
        <w:sz w:val="40"/>
        <w:szCs w:val="40"/>
      </w:rPr>
      <w:tab/>
    </w:r>
  </w:p>
  <w:p w:rsidR="008F6479" w:rsidRDefault="008F6479" w:rsidP="00237A9B">
    <w:pPr>
      <w:pStyle w:val="Header"/>
      <w:tabs>
        <w:tab w:val="left" w:pos="3119"/>
      </w:tabs>
      <w:jc w:val="right"/>
    </w:pPr>
    <w:r>
      <w:t>This form is to be used to request Acceptance Advice for Secondary Exchange</w:t>
    </w:r>
  </w:p>
  <w:p w:rsidR="008F6479" w:rsidRDefault="008F6479" w:rsidP="00237A9B">
    <w:pPr>
      <w:pStyle w:val="Header"/>
      <w:tabs>
        <w:tab w:val="left" w:pos="3119"/>
      </w:tabs>
    </w:pPr>
    <w:r>
      <w:tab/>
      <w:t>Student (</w:t>
    </w:r>
    <w:proofErr w:type="spellStart"/>
    <w:r>
      <w:t>AAESE</w:t>
    </w:r>
    <w:proofErr w:type="spellEnd"/>
    <w:r>
      <w:t>) Forms.</w:t>
    </w:r>
  </w:p>
  <w:p w:rsidR="008F6479" w:rsidRDefault="008F6479" w:rsidP="00237A9B">
    <w:pPr>
      <w:pStyle w:val="Header"/>
      <w:tabs>
        <w:tab w:val="left" w:pos="3119"/>
      </w:tabs>
    </w:pPr>
  </w:p>
  <w:p w:rsidR="008F6479" w:rsidRDefault="008F6479" w:rsidP="00657594">
    <w:pPr>
      <w:pStyle w:val="Header"/>
      <w:jc w:val="center"/>
    </w:pPr>
    <w:r w:rsidRPr="00237A9B">
      <w:rPr>
        <w:b/>
        <w:i/>
      </w:rPr>
      <w:t xml:space="preserve">Please complete this form using </w:t>
    </w:r>
    <w:proofErr w:type="spellStart"/>
    <w:r w:rsidRPr="00237A9B">
      <w:rPr>
        <w:b/>
        <w:i/>
      </w:rPr>
      <w:t>BLOCKLETTERS</w:t>
    </w:r>
    <w:proofErr w:type="spellEnd"/>
    <w:r w:rsidRPr="00237A9B">
      <w:rPr>
        <w:b/>
        <w:i/>
      </w:rPr>
      <w:t xml:space="preserve"> only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80"/>
    <w:rsid w:val="00043DC5"/>
    <w:rsid w:val="00090230"/>
    <w:rsid w:val="000D1F64"/>
    <w:rsid w:val="000D1F6D"/>
    <w:rsid w:val="000D2459"/>
    <w:rsid w:val="000D79EF"/>
    <w:rsid w:val="000E4C80"/>
    <w:rsid w:val="00104F9F"/>
    <w:rsid w:val="001D2ED0"/>
    <w:rsid w:val="00212C77"/>
    <w:rsid w:val="00237A9B"/>
    <w:rsid w:val="002604E0"/>
    <w:rsid w:val="002C599D"/>
    <w:rsid w:val="002D46D3"/>
    <w:rsid w:val="002E12EA"/>
    <w:rsid w:val="00335361"/>
    <w:rsid w:val="00370506"/>
    <w:rsid w:val="00383B82"/>
    <w:rsid w:val="003B0FD0"/>
    <w:rsid w:val="003C34D8"/>
    <w:rsid w:val="003E7FFD"/>
    <w:rsid w:val="00442A16"/>
    <w:rsid w:val="00472CD5"/>
    <w:rsid w:val="004802DD"/>
    <w:rsid w:val="004A741B"/>
    <w:rsid w:val="004D2BB0"/>
    <w:rsid w:val="004D57B3"/>
    <w:rsid w:val="00590D8A"/>
    <w:rsid w:val="005A43E2"/>
    <w:rsid w:val="005B5F04"/>
    <w:rsid w:val="005D327F"/>
    <w:rsid w:val="00653ADC"/>
    <w:rsid w:val="00657594"/>
    <w:rsid w:val="006C59B5"/>
    <w:rsid w:val="006D0555"/>
    <w:rsid w:val="006D33FF"/>
    <w:rsid w:val="007B2B2C"/>
    <w:rsid w:val="007E56A5"/>
    <w:rsid w:val="00867336"/>
    <w:rsid w:val="00871B5B"/>
    <w:rsid w:val="008A4B82"/>
    <w:rsid w:val="008F6479"/>
    <w:rsid w:val="00904424"/>
    <w:rsid w:val="00912010"/>
    <w:rsid w:val="00922F1B"/>
    <w:rsid w:val="00934282"/>
    <w:rsid w:val="00951B8C"/>
    <w:rsid w:val="00992361"/>
    <w:rsid w:val="009C62FF"/>
    <w:rsid w:val="009E3D7C"/>
    <w:rsid w:val="00A34FEC"/>
    <w:rsid w:val="00AA6580"/>
    <w:rsid w:val="00B14AD8"/>
    <w:rsid w:val="00B32BA1"/>
    <w:rsid w:val="00B74AE4"/>
    <w:rsid w:val="00C1278C"/>
    <w:rsid w:val="00C2647E"/>
    <w:rsid w:val="00C6561D"/>
    <w:rsid w:val="00C80C14"/>
    <w:rsid w:val="00C81E25"/>
    <w:rsid w:val="00CA367E"/>
    <w:rsid w:val="00CB5044"/>
    <w:rsid w:val="00CC351D"/>
    <w:rsid w:val="00D33BA8"/>
    <w:rsid w:val="00D612C9"/>
    <w:rsid w:val="00D96394"/>
    <w:rsid w:val="00E56192"/>
    <w:rsid w:val="00EC0F03"/>
    <w:rsid w:val="00ED06DE"/>
    <w:rsid w:val="00F1736D"/>
    <w:rsid w:val="00FB4696"/>
    <w:rsid w:val="00FE1FEE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F35B3249-FF29-4262-A029-DF984FF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D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C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2C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51B8C"/>
    <w:rPr>
      <w:color w:val="0000FF"/>
      <w:u w:val="single"/>
    </w:rPr>
  </w:style>
  <w:style w:type="character" w:styleId="FollowedHyperlink">
    <w:name w:val="FollowedHyperlink"/>
    <w:basedOn w:val="DefaultParagraphFont"/>
    <w:rsid w:val="006D0555"/>
    <w:rPr>
      <w:color w:val="800080"/>
      <w:u w:val="single"/>
    </w:rPr>
  </w:style>
  <w:style w:type="paragraph" w:styleId="BalloonText">
    <w:name w:val="Balloon Text"/>
    <w:basedOn w:val="Normal"/>
    <w:semiHidden/>
    <w:rsid w:val="00590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802D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u@act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FA071282.dotm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AASES Form</vt:lpstr>
    </vt:vector>
  </TitlesOfParts>
  <Company>ACT Government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AASES Form</dc:title>
  <dc:subject>Student Exchange</dc:subject>
  <dc:creator>P9084465</dc:creator>
  <cp:keywords>AASES</cp:keywords>
  <cp:lastModifiedBy>Rood, Tracy</cp:lastModifiedBy>
  <cp:revision>4</cp:revision>
  <cp:lastPrinted>2017-04-20T02:33:00Z</cp:lastPrinted>
  <dcterms:created xsi:type="dcterms:W3CDTF">2017-04-19T02:12:00Z</dcterms:created>
  <dcterms:modified xsi:type="dcterms:W3CDTF">2018-11-13T22:37:00Z</dcterms:modified>
  <cp:category>Form</cp:category>
</cp:coreProperties>
</file>