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AE" w:rsidRDefault="00F1171E" w:rsidP="00F1171E">
      <w:pPr>
        <w:jc w:val="center"/>
      </w:pPr>
      <w:bookmarkStart w:id="0" w:name="_GoBack"/>
      <w:bookmarkEnd w:id="0"/>
      <w:r>
        <w:t xml:space="preserve">ACT Schools in the </w:t>
      </w:r>
      <w:r w:rsidR="00DC00AE">
        <w:t xml:space="preserve">National School Chaplaincy Program </w:t>
      </w:r>
      <w:r>
        <w:t xml:space="preserve">(NSCP) as </w:t>
      </w:r>
      <w:r w:rsidR="00DC00AE">
        <w:t xml:space="preserve">rolled over from the </w:t>
      </w:r>
      <w:r w:rsidR="00055974">
        <w:t>2015-</w:t>
      </w:r>
      <w:r w:rsidR="00DC00AE">
        <w:t xml:space="preserve">18 </w:t>
      </w:r>
      <w:r>
        <w:t xml:space="preserve">NSCP </w:t>
      </w:r>
      <w:r w:rsidR="00055974">
        <w:t>pro</w:t>
      </w:r>
      <w:r>
        <w:t xml:space="preserve">ject </w:t>
      </w:r>
      <w:r w:rsidR="00055974">
        <w:t>agreement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20"/>
      </w:tblGrid>
      <w:tr w:rsidR="005B655F" w:rsidRPr="00DC00AE" w:rsidTr="00F1171E">
        <w:trPr>
          <w:trHeight w:val="375"/>
        </w:trPr>
        <w:tc>
          <w:tcPr>
            <w:tcW w:w="5240" w:type="dxa"/>
            <w:shd w:val="clear" w:color="auto" w:fill="auto"/>
            <w:noWrap/>
            <w:vAlign w:val="center"/>
            <w:hideMark/>
          </w:tcPr>
          <w:p w:rsidR="005B655F" w:rsidRPr="00DC00AE" w:rsidRDefault="005B655F" w:rsidP="005B6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School</w:t>
            </w:r>
          </w:p>
        </w:tc>
        <w:tc>
          <w:tcPr>
            <w:tcW w:w="4920" w:type="dxa"/>
            <w:shd w:val="clear" w:color="auto" w:fill="auto"/>
            <w:noWrap/>
            <w:vAlign w:val="center"/>
            <w:hideMark/>
          </w:tcPr>
          <w:p w:rsidR="005B655F" w:rsidRPr="00DC00AE" w:rsidRDefault="005B655F" w:rsidP="005B6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Funding Recipient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DC0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Amaroo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DC0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DC0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Belconnen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High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DC0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Young Life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Burgmann Anglican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Burgmann Anglican School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Calwell</w:t>
            </w:r>
            <w:proofErr w:type="spellEnd"/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High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Campbell High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Canberra Christian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Seventh Day Adventists Association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Canberra Grammar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Canberra Grammar School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Caroline Chisholm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Covenant Christian School 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Covenant Christian School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Daramalan</w:t>
            </w:r>
            <w:proofErr w:type="spellEnd"/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College 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Daramalan</w:t>
            </w:r>
            <w:proofErr w:type="spellEnd"/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College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Erindale College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Good Shepherd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Gordon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Hawker College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Holy Spirit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Lake Tuggeranong College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vAlign w:val="bottom"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Malkara</w:t>
            </w:r>
            <w:proofErr w:type="spellEnd"/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Specialist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Melba Copeland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Secondary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Mother Teresa School 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Mt Stromlo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High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Ngunnawal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Orana Steiner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Orana Primary School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Radford College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Radford College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Richardson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Sacred Heart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 Clare of Assisi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St Edmunds College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A</w:t>
            </w:r>
            <w:r w:rsidRPr="00A918DB">
              <w:rPr>
                <w:rFonts w:ascii="Calibri" w:eastAsia="Times New Roman" w:hAnsi="Calibri" w:cs="Calibri"/>
                <w:color w:val="000000"/>
                <w:lang w:eastAsia="en-AU"/>
              </w:rPr>
              <w:t>ssociation of Independent Schools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St Francis of Assisi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St Francis Xavier College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 John the Apostle 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 Monica's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St Thomas Aquinas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St Thomas More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Catholic Education Office of Canberra and Goulburn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Theodore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Torrens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Trinity Christian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niversity of </w:t>
            </w: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anberra</w:t>
            </w: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High School Kaleen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niversity of </w:t>
            </w: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anberra</w:t>
            </w: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Lake Ginninderra College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Wanniassa Hills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Primary School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  <w:tr w:rsidR="00F1171E" w:rsidRPr="00DC00AE" w:rsidTr="00F1171E">
        <w:trPr>
          <w:trHeight w:val="300"/>
        </w:trPr>
        <w:tc>
          <w:tcPr>
            <w:tcW w:w="524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Wanniassa School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(junior campus)</w:t>
            </w:r>
          </w:p>
        </w:tc>
        <w:tc>
          <w:tcPr>
            <w:tcW w:w="4920" w:type="dxa"/>
            <w:shd w:val="clear" w:color="auto" w:fill="auto"/>
            <w:noWrap/>
            <w:vAlign w:val="bottom"/>
            <w:hideMark/>
          </w:tcPr>
          <w:p w:rsidR="00F1171E" w:rsidRPr="00DC00AE" w:rsidRDefault="00F1171E" w:rsidP="00F11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C00AE">
              <w:rPr>
                <w:rFonts w:ascii="Calibri" w:eastAsia="Times New Roman" w:hAnsi="Calibri" w:cs="Calibri"/>
                <w:color w:val="000000"/>
                <w:lang w:eastAsia="en-AU"/>
              </w:rPr>
              <w:t>Scripture Union Qld t/a School Chaplaincy ACT</w:t>
            </w:r>
          </w:p>
        </w:tc>
      </w:tr>
    </w:tbl>
    <w:p w:rsidR="00DC00AE" w:rsidRPr="00DC00AE" w:rsidRDefault="00DC00AE" w:rsidP="00CF7F24"/>
    <w:sectPr w:rsidR="00DC00AE" w:rsidRPr="00DC00AE" w:rsidSect="00CF7F24">
      <w:headerReference w:type="default" r:id="rId7"/>
      <w:pgSz w:w="11906" w:h="16838"/>
      <w:pgMar w:top="993" w:right="144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157" w:rsidRDefault="00577157" w:rsidP="00577157">
      <w:pPr>
        <w:spacing w:after="0" w:line="240" w:lineRule="auto"/>
      </w:pPr>
      <w:r>
        <w:separator/>
      </w:r>
    </w:p>
  </w:endnote>
  <w:endnote w:type="continuationSeparator" w:id="0">
    <w:p w:rsidR="00577157" w:rsidRDefault="00577157" w:rsidP="0057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157" w:rsidRDefault="00577157" w:rsidP="00577157">
      <w:pPr>
        <w:spacing w:after="0" w:line="240" w:lineRule="auto"/>
      </w:pPr>
      <w:r>
        <w:separator/>
      </w:r>
    </w:p>
  </w:footnote>
  <w:footnote w:type="continuationSeparator" w:id="0">
    <w:p w:rsidR="00577157" w:rsidRDefault="00577157" w:rsidP="0057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57" w:rsidRDefault="00577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007B"/>
    <w:multiLevelType w:val="hybridMultilevel"/>
    <w:tmpl w:val="4C6E99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07"/>
    <w:rsid w:val="00055974"/>
    <w:rsid w:val="001739E2"/>
    <w:rsid w:val="002A08F1"/>
    <w:rsid w:val="003B7D8D"/>
    <w:rsid w:val="00413EE3"/>
    <w:rsid w:val="00577157"/>
    <w:rsid w:val="005B655F"/>
    <w:rsid w:val="007C3DFE"/>
    <w:rsid w:val="007F741F"/>
    <w:rsid w:val="0090149E"/>
    <w:rsid w:val="00A22E07"/>
    <w:rsid w:val="00A918DB"/>
    <w:rsid w:val="00CF7F24"/>
    <w:rsid w:val="00DC00AE"/>
    <w:rsid w:val="00EE2651"/>
    <w:rsid w:val="00F1171E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6318900-D61B-4958-8E85-87EE22D7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57"/>
  </w:style>
  <w:style w:type="paragraph" w:styleId="Footer">
    <w:name w:val="footer"/>
    <w:basedOn w:val="Normal"/>
    <w:link w:val="FooterChar"/>
    <w:uiPriority w:val="99"/>
    <w:unhideWhenUsed/>
    <w:rsid w:val="00577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7F015BC</Template>
  <TotalTime>3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Sant'Ana, Laura</dc:creator>
  <cp:keywords/>
  <dc:description/>
  <cp:lastModifiedBy>Luke, Janette</cp:lastModifiedBy>
  <cp:revision>2</cp:revision>
  <dcterms:created xsi:type="dcterms:W3CDTF">2019-08-19T01:47:00Z</dcterms:created>
  <dcterms:modified xsi:type="dcterms:W3CDTF">2019-08-19T01:47:00Z</dcterms:modified>
</cp:coreProperties>
</file>