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2C0" w:rsidRPr="00F8309A" w:rsidRDefault="006472C0" w:rsidP="003B32B5">
      <w:pPr>
        <w:pStyle w:val="Heading1"/>
      </w:pPr>
      <w:bookmarkStart w:id="0" w:name="_Toc478637115"/>
      <w:bookmarkStart w:id="1" w:name="_GoBack"/>
      <w:bookmarkEnd w:id="1"/>
      <w:r w:rsidRPr="003B32B5">
        <w:rPr>
          <w:rStyle w:val="CharChapNo"/>
        </w:rPr>
        <w:t>Schedule</w:t>
      </w:r>
      <w:r w:rsidRPr="00F8309A">
        <w:rPr>
          <w:rStyle w:val="CharChapNo"/>
        </w:rPr>
        <w:t> 2.1</w:t>
      </w:r>
      <w:r w:rsidRPr="00F8309A">
        <w:t>—</w:t>
      </w:r>
      <w:r w:rsidRPr="003B32B5">
        <w:t>Notice</w:t>
      </w:r>
      <w:r w:rsidRPr="00F8309A">
        <w:rPr>
          <w:rStyle w:val="CharChapText"/>
        </w:rPr>
        <w:t xml:space="preserve"> of employee representational rights</w:t>
      </w:r>
      <w:bookmarkEnd w:id="0"/>
    </w:p>
    <w:p w:rsidR="006472C0" w:rsidRPr="00F8309A" w:rsidRDefault="006472C0" w:rsidP="006472C0">
      <w:pPr>
        <w:pStyle w:val="notemargin"/>
      </w:pPr>
      <w:r w:rsidRPr="00F8309A">
        <w:t>(</w:t>
      </w:r>
      <w:proofErr w:type="gramStart"/>
      <w:r w:rsidRPr="00F8309A">
        <w:t>regulation</w:t>
      </w:r>
      <w:proofErr w:type="gramEnd"/>
      <w:r>
        <w:t> </w:t>
      </w:r>
      <w:r w:rsidRPr="00F8309A">
        <w:t>2.05)</w:t>
      </w:r>
    </w:p>
    <w:p w:rsidR="006472C0" w:rsidRPr="00F8309A" w:rsidRDefault="006472C0" w:rsidP="006472C0">
      <w:pPr>
        <w:pStyle w:val="Header"/>
      </w:pPr>
      <w:r w:rsidRPr="00F8309A">
        <w:rPr>
          <w:rStyle w:val="CharPartNo"/>
        </w:rPr>
        <w:t xml:space="preserve"> </w:t>
      </w:r>
      <w:r w:rsidRPr="00F8309A">
        <w:rPr>
          <w:rStyle w:val="CharPartText"/>
        </w:rPr>
        <w:t xml:space="preserve"> </w:t>
      </w:r>
    </w:p>
    <w:p w:rsidR="006472C0" w:rsidRPr="00F8309A" w:rsidRDefault="006472C0" w:rsidP="006472C0">
      <w:pPr>
        <w:pStyle w:val="subsection"/>
      </w:pPr>
      <w:r w:rsidRPr="00F8309A">
        <w:rPr>
          <w:i/>
        </w:rPr>
        <w:t>Fair Work Act 2009</w:t>
      </w:r>
      <w:r w:rsidRPr="00F8309A">
        <w:t>, subsection</w:t>
      </w:r>
      <w:r>
        <w:t> </w:t>
      </w:r>
      <w:r w:rsidRPr="00F8309A">
        <w:t>174(1A)</w:t>
      </w:r>
    </w:p>
    <w:p w:rsidR="006472C0" w:rsidRDefault="00A24DE0" w:rsidP="006472C0">
      <w:pPr>
        <w:spacing w:before="240"/>
        <w:rPr>
          <w:i/>
        </w:rPr>
      </w:pPr>
      <w:r>
        <w:rPr>
          <w:i/>
        </w:rPr>
        <w:t>The Australian Capital Territory</w:t>
      </w:r>
      <w:r w:rsidR="006472C0" w:rsidRPr="00F8309A">
        <w:t xml:space="preserve"> gives notice that it is bargaining in relation to an enterprise agreement </w:t>
      </w:r>
      <w:r w:rsidR="001F627F">
        <w:rPr>
          <w:i/>
        </w:rPr>
        <w:t xml:space="preserve">ACT </w:t>
      </w:r>
      <w:r w:rsidR="00DD60D7">
        <w:rPr>
          <w:i/>
        </w:rPr>
        <w:t xml:space="preserve">Public Sector </w:t>
      </w:r>
      <w:r w:rsidR="00C25A6E">
        <w:rPr>
          <w:i/>
        </w:rPr>
        <w:t>Technical and Other Professional</w:t>
      </w:r>
      <w:r w:rsidR="008D2ED8">
        <w:rPr>
          <w:i/>
        </w:rPr>
        <w:t xml:space="preserve"> </w:t>
      </w:r>
      <w:r>
        <w:rPr>
          <w:i/>
        </w:rPr>
        <w:t xml:space="preserve">Enterprise Agreement </w:t>
      </w:r>
      <w:r w:rsidR="006472C0" w:rsidRPr="00F8309A">
        <w:t xml:space="preserve">which is proposed to cover employees that </w:t>
      </w:r>
      <w:r>
        <w:rPr>
          <w:i/>
        </w:rPr>
        <w:t xml:space="preserve">are employed </w:t>
      </w:r>
      <w:r w:rsidR="00DD60D7">
        <w:rPr>
          <w:i/>
        </w:rPr>
        <w:t xml:space="preserve">in the ACT Public Sector </w:t>
      </w:r>
      <w:r>
        <w:rPr>
          <w:i/>
        </w:rPr>
        <w:t>within the following classifications:</w:t>
      </w:r>
    </w:p>
    <w:p w:rsidR="00A24DE0" w:rsidRDefault="00A24DE0" w:rsidP="00A24DE0">
      <w:pPr>
        <w:pStyle w:val="NoSpacing"/>
        <w:ind w:left="179"/>
        <w:rPr>
          <w:rFonts w:asciiTheme="minorHAnsi" w:hAnsiTheme="minorHAnsi"/>
        </w:rPr>
      </w:pPr>
    </w:p>
    <w:p w:rsidR="00C25A6E" w:rsidRPr="00C25A6E" w:rsidRDefault="00C25A6E" w:rsidP="00C25A6E">
      <w:pPr>
        <w:pStyle w:val="ListParagraph"/>
        <w:ind w:left="179"/>
        <w:rPr>
          <w:rFonts w:ascii="Times New Roman" w:hAnsi="Times New Roman"/>
        </w:rPr>
      </w:pPr>
      <w:r w:rsidRPr="00C25A6E">
        <w:rPr>
          <w:rFonts w:ascii="Times New Roman" w:hAnsi="Times New Roman"/>
        </w:rPr>
        <w:t>Cadet – fulltime study</w:t>
      </w:r>
    </w:p>
    <w:p w:rsidR="00C25A6E" w:rsidRPr="00C25A6E" w:rsidRDefault="00C25A6E" w:rsidP="00C25A6E">
      <w:pPr>
        <w:pStyle w:val="ListParagraph"/>
        <w:ind w:left="179"/>
        <w:rPr>
          <w:rFonts w:ascii="Times New Roman" w:hAnsi="Times New Roman"/>
        </w:rPr>
      </w:pPr>
      <w:r w:rsidRPr="00C25A6E">
        <w:rPr>
          <w:rFonts w:ascii="Times New Roman" w:hAnsi="Times New Roman"/>
        </w:rPr>
        <w:t>Cadet– practical training</w:t>
      </w:r>
    </w:p>
    <w:p w:rsidR="00C25A6E" w:rsidRPr="00C25A6E" w:rsidRDefault="00C25A6E" w:rsidP="00C25A6E">
      <w:pPr>
        <w:pStyle w:val="ListParagraph"/>
        <w:ind w:left="179"/>
        <w:rPr>
          <w:rFonts w:ascii="Times New Roman" w:hAnsi="Times New Roman"/>
        </w:rPr>
      </w:pPr>
      <w:r w:rsidRPr="00C25A6E">
        <w:rPr>
          <w:rFonts w:ascii="Times New Roman" w:hAnsi="Times New Roman"/>
        </w:rPr>
        <w:t>Cadet Professional Officer – fulltime study</w:t>
      </w:r>
    </w:p>
    <w:p w:rsidR="00C25A6E" w:rsidRPr="00C25A6E" w:rsidRDefault="00C25A6E" w:rsidP="00C25A6E">
      <w:pPr>
        <w:pStyle w:val="ListParagraph"/>
        <w:ind w:left="179"/>
        <w:rPr>
          <w:rFonts w:ascii="Times New Roman" w:hAnsi="Times New Roman"/>
        </w:rPr>
      </w:pPr>
      <w:r w:rsidRPr="00C25A6E">
        <w:rPr>
          <w:rFonts w:ascii="Times New Roman" w:hAnsi="Times New Roman"/>
        </w:rPr>
        <w:t>Cadet Professional Officer – practical training</w:t>
      </w:r>
    </w:p>
    <w:p w:rsidR="00C25A6E" w:rsidRPr="00C25A6E" w:rsidRDefault="00C25A6E" w:rsidP="00C25A6E">
      <w:pPr>
        <w:pStyle w:val="ListParagraph"/>
        <w:ind w:left="179"/>
        <w:rPr>
          <w:rFonts w:ascii="Times New Roman" w:hAnsi="Times New Roman"/>
        </w:rPr>
      </w:pPr>
      <w:r w:rsidRPr="00C25A6E">
        <w:rPr>
          <w:rFonts w:ascii="Times New Roman" w:hAnsi="Times New Roman"/>
        </w:rPr>
        <w:t>Facilities Technical Officer (Level 1 to 3)</w:t>
      </w:r>
    </w:p>
    <w:p w:rsidR="00C25A6E" w:rsidRPr="00C25A6E" w:rsidRDefault="00C25A6E" w:rsidP="00C25A6E">
      <w:pPr>
        <w:pStyle w:val="ListParagraph"/>
        <w:ind w:left="179"/>
        <w:rPr>
          <w:rFonts w:ascii="Times New Roman" w:hAnsi="Times New Roman"/>
        </w:rPr>
      </w:pPr>
      <w:r w:rsidRPr="00C25A6E">
        <w:rPr>
          <w:rFonts w:ascii="Times New Roman" w:hAnsi="Times New Roman"/>
        </w:rPr>
        <w:t>Hospital Technical Services Officer (Calvary)</w:t>
      </w:r>
    </w:p>
    <w:p w:rsidR="00C25A6E" w:rsidRPr="00C25A6E" w:rsidRDefault="00C25A6E" w:rsidP="00C25A6E">
      <w:pPr>
        <w:pStyle w:val="ListParagraph"/>
        <w:ind w:left="179"/>
        <w:rPr>
          <w:rFonts w:ascii="Times New Roman" w:hAnsi="Times New Roman"/>
        </w:rPr>
      </w:pPr>
      <w:r w:rsidRPr="00C25A6E">
        <w:rPr>
          <w:rFonts w:ascii="Times New Roman" w:hAnsi="Times New Roman"/>
        </w:rPr>
        <w:t>Information Communications Technology Trainee</w:t>
      </w:r>
    </w:p>
    <w:p w:rsidR="00C25A6E" w:rsidRPr="00C25A6E" w:rsidRDefault="00C25A6E" w:rsidP="00C25A6E">
      <w:pPr>
        <w:pStyle w:val="ListParagraph"/>
        <w:ind w:left="179"/>
        <w:rPr>
          <w:rFonts w:ascii="Times New Roman" w:hAnsi="Times New Roman"/>
        </w:rPr>
      </w:pPr>
      <w:r w:rsidRPr="00C25A6E">
        <w:rPr>
          <w:rFonts w:ascii="Times New Roman" w:hAnsi="Times New Roman"/>
        </w:rPr>
        <w:t>Information Technology Officer (Class 1 and 2)</w:t>
      </w:r>
    </w:p>
    <w:p w:rsidR="00C25A6E" w:rsidRPr="00C25A6E" w:rsidRDefault="00C25A6E" w:rsidP="00C25A6E">
      <w:pPr>
        <w:pStyle w:val="ListParagraph"/>
        <w:ind w:left="179"/>
        <w:rPr>
          <w:rFonts w:ascii="Times New Roman" w:hAnsi="Times New Roman"/>
        </w:rPr>
      </w:pPr>
      <w:r w:rsidRPr="00C25A6E">
        <w:rPr>
          <w:rFonts w:ascii="Times New Roman" w:hAnsi="Times New Roman"/>
        </w:rPr>
        <w:t>Information Technology Officer Post Graduate</w:t>
      </w:r>
    </w:p>
    <w:p w:rsidR="00C25A6E" w:rsidRPr="00C25A6E" w:rsidRDefault="00C25A6E" w:rsidP="00C25A6E">
      <w:pPr>
        <w:pStyle w:val="ListParagraph"/>
        <w:ind w:left="179"/>
        <w:rPr>
          <w:rFonts w:ascii="Times New Roman" w:hAnsi="Times New Roman"/>
        </w:rPr>
      </w:pPr>
      <w:r w:rsidRPr="00C25A6E">
        <w:rPr>
          <w:rFonts w:ascii="Times New Roman" w:hAnsi="Times New Roman"/>
        </w:rPr>
        <w:t>Infrastructure Manager /Specialist (1 to 3)</w:t>
      </w:r>
    </w:p>
    <w:p w:rsidR="00C25A6E" w:rsidRPr="00C25A6E" w:rsidRDefault="00C25A6E" w:rsidP="00C25A6E">
      <w:pPr>
        <w:pStyle w:val="ListParagraph"/>
        <w:ind w:left="179"/>
        <w:rPr>
          <w:rFonts w:ascii="Times New Roman" w:hAnsi="Times New Roman"/>
        </w:rPr>
      </w:pPr>
      <w:r w:rsidRPr="00C25A6E">
        <w:rPr>
          <w:rFonts w:ascii="Times New Roman" w:hAnsi="Times New Roman"/>
        </w:rPr>
        <w:t>Infrastructure Officer (1 to 5)</w:t>
      </w:r>
    </w:p>
    <w:p w:rsidR="00C25A6E" w:rsidRPr="00C25A6E" w:rsidRDefault="00C25A6E" w:rsidP="00C25A6E">
      <w:pPr>
        <w:pStyle w:val="ListParagraph"/>
        <w:ind w:left="179"/>
        <w:rPr>
          <w:rFonts w:ascii="Times New Roman" w:hAnsi="Times New Roman"/>
        </w:rPr>
      </w:pPr>
      <w:r w:rsidRPr="00C25A6E">
        <w:rPr>
          <w:rFonts w:ascii="Times New Roman" w:hAnsi="Times New Roman"/>
        </w:rPr>
        <w:t>Office of Regulatory Services Inspector (4 to 6) (Work Cover Officer)</w:t>
      </w:r>
    </w:p>
    <w:p w:rsidR="00C25A6E" w:rsidRPr="00C25A6E" w:rsidRDefault="00C25A6E" w:rsidP="00C25A6E">
      <w:pPr>
        <w:pStyle w:val="ListParagraph"/>
        <w:ind w:left="179"/>
        <w:rPr>
          <w:rFonts w:ascii="Times New Roman" w:hAnsi="Times New Roman"/>
        </w:rPr>
      </w:pPr>
      <w:r w:rsidRPr="00C25A6E">
        <w:rPr>
          <w:rFonts w:ascii="Times New Roman" w:hAnsi="Times New Roman"/>
        </w:rPr>
        <w:t>Park Ranger (1 and 2)</w:t>
      </w:r>
    </w:p>
    <w:p w:rsidR="00C25A6E" w:rsidRPr="00C25A6E" w:rsidRDefault="00C25A6E" w:rsidP="00C25A6E">
      <w:pPr>
        <w:pStyle w:val="ListParagraph"/>
        <w:ind w:left="179"/>
        <w:rPr>
          <w:rFonts w:ascii="Times New Roman" w:hAnsi="Times New Roman"/>
        </w:rPr>
      </w:pPr>
      <w:r w:rsidRPr="00C25A6E">
        <w:rPr>
          <w:rFonts w:ascii="Times New Roman" w:hAnsi="Times New Roman"/>
        </w:rPr>
        <w:t>Professional Officer (Class 1 and 2)</w:t>
      </w:r>
    </w:p>
    <w:p w:rsidR="00C25A6E" w:rsidRPr="00C25A6E" w:rsidRDefault="00C25A6E" w:rsidP="00C25A6E">
      <w:pPr>
        <w:pStyle w:val="ListParagraph"/>
        <w:ind w:left="179"/>
        <w:rPr>
          <w:rFonts w:ascii="Times New Roman" w:hAnsi="Times New Roman"/>
        </w:rPr>
      </w:pPr>
      <w:r w:rsidRPr="00C25A6E">
        <w:rPr>
          <w:rFonts w:ascii="Times New Roman" w:hAnsi="Times New Roman"/>
        </w:rPr>
        <w:t>Public Affairs Officer (1 to 3)</w:t>
      </w:r>
    </w:p>
    <w:p w:rsidR="00C25A6E" w:rsidRPr="00C25A6E" w:rsidRDefault="00C25A6E" w:rsidP="00C25A6E">
      <w:pPr>
        <w:pStyle w:val="ListParagraph"/>
        <w:ind w:left="179"/>
        <w:rPr>
          <w:rFonts w:ascii="Times New Roman" w:hAnsi="Times New Roman"/>
        </w:rPr>
      </w:pPr>
      <w:r w:rsidRPr="00C25A6E">
        <w:rPr>
          <w:rFonts w:ascii="Times New Roman" w:hAnsi="Times New Roman"/>
        </w:rPr>
        <w:t>Senior Information Technology Officer (Grade A to C)</w:t>
      </w:r>
    </w:p>
    <w:p w:rsidR="00C25A6E" w:rsidRPr="00C25A6E" w:rsidRDefault="00C25A6E" w:rsidP="00C25A6E">
      <w:pPr>
        <w:pStyle w:val="ListParagraph"/>
        <w:ind w:left="179"/>
        <w:rPr>
          <w:rFonts w:ascii="Times New Roman" w:hAnsi="Times New Roman"/>
        </w:rPr>
      </w:pPr>
      <w:r w:rsidRPr="00C25A6E">
        <w:rPr>
          <w:rFonts w:ascii="Times New Roman" w:hAnsi="Times New Roman"/>
        </w:rPr>
        <w:t>Senior Park Ranger 3</w:t>
      </w:r>
    </w:p>
    <w:p w:rsidR="00C25A6E" w:rsidRPr="00C25A6E" w:rsidRDefault="00C25A6E" w:rsidP="00C25A6E">
      <w:pPr>
        <w:pStyle w:val="ListParagraph"/>
        <w:ind w:left="179"/>
        <w:rPr>
          <w:rFonts w:ascii="Times New Roman" w:hAnsi="Times New Roman"/>
        </w:rPr>
      </w:pPr>
      <w:r w:rsidRPr="00C25A6E">
        <w:rPr>
          <w:rFonts w:ascii="Times New Roman" w:hAnsi="Times New Roman"/>
        </w:rPr>
        <w:t>Senior Professional Officer (Grade A to C)</w:t>
      </w:r>
    </w:p>
    <w:p w:rsidR="00C25A6E" w:rsidRPr="00C25A6E" w:rsidRDefault="00C25A6E" w:rsidP="00C25A6E">
      <w:pPr>
        <w:pStyle w:val="ListParagraph"/>
        <w:ind w:left="179"/>
        <w:rPr>
          <w:rFonts w:ascii="Times New Roman" w:hAnsi="Times New Roman"/>
        </w:rPr>
      </w:pPr>
      <w:r w:rsidRPr="00C25A6E">
        <w:rPr>
          <w:rFonts w:ascii="Times New Roman" w:hAnsi="Times New Roman"/>
        </w:rPr>
        <w:t>Senior Professional Officer (Engineering and Related) A</w:t>
      </w:r>
    </w:p>
    <w:p w:rsidR="00C25A6E" w:rsidRPr="00C25A6E" w:rsidRDefault="00C25A6E" w:rsidP="00C25A6E">
      <w:pPr>
        <w:pStyle w:val="ListParagraph"/>
        <w:ind w:left="179"/>
        <w:rPr>
          <w:rFonts w:ascii="Times New Roman" w:hAnsi="Times New Roman"/>
        </w:rPr>
      </w:pPr>
      <w:r w:rsidRPr="00C25A6E">
        <w:rPr>
          <w:rFonts w:ascii="Times New Roman" w:hAnsi="Times New Roman"/>
        </w:rPr>
        <w:t>Senior Public Affairs Officer (1 and 2)</w:t>
      </w:r>
    </w:p>
    <w:p w:rsidR="00C25A6E" w:rsidRPr="00C25A6E" w:rsidRDefault="00C25A6E" w:rsidP="00C25A6E">
      <w:pPr>
        <w:pStyle w:val="ListParagraph"/>
        <w:ind w:left="179"/>
        <w:rPr>
          <w:rFonts w:ascii="Times New Roman" w:hAnsi="Times New Roman"/>
        </w:rPr>
      </w:pPr>
      <w:r w:rsidRPr="00C25A6E">
        <w:rPr>
          <w:rFonts w:ascii="Times New Roman" w:hAnsi="Times New Roman"/>
        </w:rPr>
        <w:t>Senior Technical Officer (Grade B to C)</w:t>
      </w:r>
    </w:p>
    <w:p w:rsidR="00C25A6E" w:rsidRPr="00C25A6E" w:rsidRDefault="00C25A6E" w:rsidP="00C25A6E">
      <w:pPr>
        <w:pStyle w:val="ListParagraph"/>
        <w:ind w:left="179"/>
        <w:rPr>
          <w:rFonts w:ascii="Times New Roman" w:hAnsi="Times New Roman"/>
        </w:rPr>
      </w:pPr>
      <w:r w:rsidRPr="00C25A6E">
        <w:rPr>
          <w:rFonts w:ascii="Times New Roman" w:hAnsi="Times New Roman"/>
        </w:rPr>
        <w:t>Sterilising Services Health Service Officer 3/4 (broadband HSO 3 &amp; 4)</w:t>
      </w:r>
    </w:p>
    <w:p w:rsidR="00C25A6E" w:rsidRPr="00C25A6E" w:rsidRDefault="00C25A6E" w:rsidP="00C25A6E">
      <w:pPr>
        <w:pStyle w:val="ListParagraph"/>
        <w:ind w:left="179"/>
        <w:rPr>
          <w:rFonts w:ascii="Times New Roman" w:hAnsi="Times New Roman"/>
        </w:rPr>
      </w:pPr>
      <w:r w:rsidRPr="00C25A6E">
        <w:rPr>
          <w:rFonts w:ascii="Times New Roman" w:hAnsi="Times New Roman"/>
        </w:rPr>
        <w:t>Sterilising Services Technical Officer (Level 1 and 2)</w:t>
      </w:r>
    </w:p>
    <w:p w:rsidR="00C25A6E" w:rsidRPr="00C25A6E" w:rsidRDefault="00C25A6E" w:rsidP="00C25A6E">
      <w:pPr>
        <w:pStyle w:val="ListParagraph"/>
        <w:ind w:left="179"/>
        <w:rPr>
          <w:rFonts w:ascii="Times New Roman" w:hAnsi="Times New Roman"/>
        </w:rPr>
      </w:pPr>
      <w:r w:rsidRPr="00C25A6E">
        <w:rPr>
          <w:rFonts w:ascii="Times New Roman" w:hAnsi="Times New Roman"/>
        </w:rPr>
        <w:t>Technical Officer (Level 1 to 4)</w:t>
      </w:r>
    </w:p>
    <w:p w:rsidR="00C25A6E" w:rsidRPr="00C25A6E" w:rsidRDefault="00C25A6E" w:rsidP="00C25A6E">
      <w:pPr>
        <w:pStyle w:val="ListParagraph"/>
        <w:ind w:left="179"/>
        <w:rPr>
          <w:rFonts w:ascii="Times New Roman" w:hAnsi="Times New Roman"/>
        </w:rPr>
      </w:pPr>
      <w:r w:rsidRPr="00C25A6E">
        <w:rPr>
          <w:rFonts w:ascii="Times New Roman" w:hAnsi="Times New Roman"/>
        </w:rPr>
        <w:t>Trainee Technical Officer</w:t>
      </w:r>
    </w:p>
    <w:p w:rsidR="00C25A6E" w:rsidRPr="00C25A6E" w:rsidRDefault="00C25A6E" w:rsidP="00C25A6E">
      <w:pPr>
        <w:pStyle w:val="ListParagraph"/>
        <w:ind w:left="179"/>
        <w:rPr>
          <w:rFonts w:ascii="Times New Roman" w:hAnsi="Times New Roman"/>
        </w:rPr>
      </w:pPr>
      <w:r w:rsidRPr="00C25A6E">
        <w:rPr>
          <w:rFonts w:ascii="Times New Roman" w:hAnsi="Times New Roman"/>
        </w:rPr>
        <w:t>Veterinary Officer (Level 1 to 5)</w:t>
      </w:r>
    </w:p>
    <w:p w:rsidR="00343330" w:rsidRPr="005F53F9" w:rsidRDefault="00C25A6E" w:rsidP="00C25A6E">
      <w:pPr>
        <w:pStyle w:val="ListParagraph"/>
        <w:spacing w:before="0"/>
        <w:ind w:left="179"/>
        <w:rPr>
          <w:rFonts w:ascii="Times New Roman" w:hAnsi="Times New Roman"/>
        </w:rPr>
      </w:pPr>
      <w:r w:rsidRPr="00C25A6E">
        <w:rPr>
          <w:rFonts w:ascii="Times New Roman" w:hAnsi="Times New Roman"/>
        </w:rPr>
        <w:t>WorkCover Manager C</w:t>
      </w:r>
    </w:p>
    <w:p w:rsidR="006472C0" w:rsidRPr="00F8309A" w:rsidRDefault="006472C0" w:rsidP="0036546B">
      <w:pPr>
        <w:pStyle w:val="Heading2"/>
      </w:pPr>
      <w:r w:rsidRPr="00F8309A">
        <w:t xml:space="preserve">What is an </w:t>
      </w:r>
      <w:r w:rsidRPr="0036546B">
        <w:t>enterprise</w:t>
      </w:r>
      <w:r w:rsidRPr="00F8309A">
        <w:t xml:space="preserve"> agreement?</w:t>
      </w:r>
    </w:p>
    <w:p w:rsidR="006472C0" w:rsidRPr="00F8309A" w:rsidRDefault="006472C0" w:rsidP="006472C0">
      <w:pPr>
        <w:spacing w:before="180"/>
      </w:pPr>
      <w:r w:rsidRPr="00F8309A">
        <w:t>An enterprise agreement is an agreement between an employer and its employees that will be covered by the agreement that sets the wages and conditions of those employees for a period of up to 4 years.  To come into operation, the agreement must be supported by a majority of the employees who cast a vote to approve the agreement and it must be approved by an independent authority, Fair Work Commission.</w:t>
      </w:r>
    </w:p>
    <w:p w:rsidR="006472C0" w:rsidRPr="00F8309A" w:rsidRDefault="006472C0" w:rsidP="0036546B">
      <w:pPr>
        <w:pStyle w:val="Heading2"/>
      </w:pPr>
      <w:r w:rsidRPr="00F8309A">
        <w:t>If you are an employee who would be covered by the proposed agreement:</w:t>
      </w:r>
    </w:p>
    <w:p w:rsidR="006472C0" w:rsidRPr="00F8309A" w:rsidRDefault="006472C0" w:rsidP="006472C0">
      <w:pPr>
        <w:spacing w:before="180"/>
      </w:pPr>
      <w:r w:rsidRPr="00F8309A">
        <w:t>You have the right to appoint a bargaining representative to represent you in bargaining for the agreement or in a matter before Fair Work Commission about bargaining for the agreement.</w:t>
      </w:r>
    </w:p>
    <w:p w:rsidR="006472C0" w:rsidRPr="00F8309A" w:rsidRDefault="006472C0" w:rsidP="006472C0">
      <w:pPr>
        <w:spacing w:before="180"/>
      </w:pPr>
      <w:r w:rsidRPr="00F8309A">
        <w:t>You can do this by notifying the person in writing that you appoint that person as your bargaining representative. You can also appoint yourself as a bargaining representative. In either case you must give a copy of the appointment to your employer.</w:t>
      </w:r>
    </w:p>
    <w:p w:rsidR="006472C0" w:rsidRPr="00F8309A" w:rsidRDefault="006472C0" w:rsidP="006472C0">
      <w:pPr>
        <w:spacing w:before="180"/>
      </w:pPr>
      <w:r w:rsidRPr="00F8309A">
        <w:lastRenderedPageBreak/>
        <w:t xml:space="preserve">If you are a member of a union that is entitled to represent your industrial interests in relation to the work to be performed under the agreement, your union will be your bargaining representative for the agreement unless you appoint another person as your representative or you revoke the union’s status as your representative. </w:t>
      </w:r>
    </w:p>
    <w:p w:rsidR="006472C0" w:rsidRPr="00F8309A" w:rsidRDefault="006472C0" w:rsidP="0036546B">
      <w:pPr>
        <w:pStyle w:val="Heading2"/>
      </w:pPr>
      <w:r w:rsidRPr="00F8309A">
        <w:t>If you are an employee covered by an individual agreement:</w:t>
      </w:r>
    </w:p>
    <w:p w:rsidR="006472C0" w:rsidRPr="00F8309A" w:rsidRDefault="006472C0" w:rsidP="006472C0">
      <w:pPr>
        <w:spacing w:before="180"/>
      </w:pPr>
      <w:r w:rsidRPr="00F8309A">
        <w:t>If you are currently covered by an Australian Workplace Agreement (AWA), individual transitional employment agreement (ITEA) or a preserved individual State agreement, you may appoint a bargaining representative for the enterprise agreement if:</w:t>
      </w:r>
    </w:p>
    <w:p w:rsidR="006472C0" w:rsidRPr="00F8309A" w:rsidRDefault="006472C0" w:rsidP="006472C0">
      <w:pPr>
        <w:numPr>
          <w:ilvl w:val="0"/>
          <w:numId w:val="1"/>
        </w:numPr>
        <w:ind w:left="426" w:hanging="426"/>
      </w:pPr>
      <w:r w:rsidRPr="00F8309A">
        <w:t>the nominal expiry date of your existing agreement has passed; or</w:t>
      </w:r>
    </w:p>
    <w:p w:rsidR="006472C0" w:rsidRPr="00F8309A" w:rsidRDefault="006472C0" w:rsidP="006472C0">
      <w:pPr>
        <w:numPr>
          <w:ilvl w:val="0"/>
          <w:numId w:val="1"/>
        </w:numPr>
        <w:ind w:left="426" w:hanging="426"/>
      </w:pPr>
      <w:r w:rsidRPr="00F8309A">
        <w:t>a conditional termination of your existing agreement has been made (this is an agreement made between you and your employer providing that if the enterprise agreement is approved, it will apply to you and your individual agreement will terminate).</w:t>
      </w:r>
    </w:p>
    <w:p w:rsidR="006472C0" w:rsidRPr="00F8309A" w:rsidRDefault="006472C0" w:rsidP="0036546B">
      <w:pPr>
        <w:pStyle w:val="Heading2"/>
      </w:pPr>
      <w:r w:rsidRPr="00F8309A">
        <w:t>Questions?</w:t>
      </w:r>
    </w:p>
    <w:p w:rsidR="00DE3C64" w:rsidRDefault="006472C0" w:rsidP="0036546B">
      <w:pPr>
        <w:spacing w:before="180"/>
      </w:pPr>
      <w:r w:rsidRPr="00F8309A">
        <w:t>If you have any questions about this notice or about enterprise bargaining, please speak to your employer or bargaining representative, or contact the Fair Work Ombudsman or the Fair Work Commission.</w:t>
      </w:r>
    </w:p>
    <w:sectPr w:rsidR="00DE3C64" w:rsidSect="0036546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322760"/>
    <w:multiLevelType w:val="hybridMultilevel"/>
    <w:tmpl w:val="9FDAF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2C0"/>
    <w:rsid w:val="000E3B9A"/>
    <w:rsid w:val="00172573"/>
    <w:rsid w:val="001F627F"/>
    <w:rsid w:val="001F64B1"/>
    <w:rsid w:val="0027383A"/>
    <w:rsid w:val="00274348"/>
    <w:rsid w:val="002B14F7"/>
    <w:rsid w:val="002D253E"/>
    <w:rsid w:val="002D5161"/>
    <w:rsid w:val="00343330"/>
    <w:rsid w:val="00351C50"/>
    <w:rsid w:val="0036546B"/>
    <w:rsid w:val="00370556"/>
    <w:rsid w:val="003B1CBF"/>
    <w:rsid w:val="003B32B5"/>
    <w:rsid w:val="003F2762"/>
    <w:rsid w:val="00472C94"/>
    <w:rsid w:val="00487BF8"/>
    <w:rsid w:val="00531CBE"/>
    <w:rsid w:val="00534D1F"/>
    <w:rsid w:val="00543B9F"/>
    <w:rsid w:val="00570C06"/>
    <w:rsid w:val="005F53F9"/>
    <w:rsid w:val="006472C0"/>
    <w:rsid w:val="006C4869"/>
    <w:rsid w:val="00823E30"/>
    <w:rsid w:val="00866D0E"/>
    <w:rsid w:val="008C0746"/>
    <w:rsid w:val="008D2ED8"/>
    <w:rsid w:val="00981163"/>
    <w:rsid w:val="00A24DE0"/>
    <w:rsid w:val="00A5572C"/>
    <w:rsid w:val="00B12C04"/>
    <w:rsid w:val="00C25A6E"/>
    <w:rsid w:val="00C331A8"/>
    <w:rsid w:val="00CC363B"/>
    <w:rsid w:val="00CC6B24"/>
    <w:rsid w:val="00D2327A"/>
    <w:rsid w:val="00D47DCC"/>
    <w:rsid w:val="00D60649"/>
    <w:rsid w:val="00D6100C"/>
    <w:rsid w:val="00DD60D7"/>
    <w:rsid w:val="00DE3C64"/>
    <w:rsid w:val="00F73F55"/>
    <w:rsid w:val="00F803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3C9FC2-9F22-44B0-85AF-80967448C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472C0"/>
    <w:pPr>
      <w:spacing w:after="0" w:line="260" w:lineRule="atLeast"/>
    </w:pPr>
    <w:rPr>
      <w:rFonts w:ascii="Times New Roman" w:hAnsi="Times New Roman"/>
      <w:szCs w:val="20"/>
    </w:rPr>
  </w:style>
  <w:style w:type="paragraph" w:styleId="Heading1">
    <w:name w:val="heading 1"/>
    <w:basedOn w:val="ActHead1"/>
    <w:next w:val="Normal"/>
    <w:link w:val="Heading1Char"/>
    <w:uiPriority w:val="9"/>
    <w:qFormat/>
    <w:rsid w:val="003B32B5"/>
    <w:pPr>
      <w:pageBreakBefore/>
      <w:spacing w:before="240"/>
    </w:pPr>
  </w:style>
  <w:style w:type="paragraph" w:styleId="Heading2">
    <w:name w:val="heading 2"/>
    <w:basedOn w:val="Normal"/>
    <w:next w:val="Normal"/>
    <w:link w:val="Heading2Char"/>
    <w:uiPriority w:val="9"/>
    <w:unhideWhenUsed/>
    <w:qFormat/>
    <w:rsid w:val="0036546B"/>
    <w:pPr>
      <w:spacing w:before="240"/>
      <w:outlineLvl w:val="1"/>
    </w:pPr>
    <w:rPr>
      <w:rFonts w:cs="Times New Roman"/>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472C0"/>
    <w:pPr>
      <w:keepNext/>
      <w:keepLines/>
      <w:tabs>
        <w:tab w:val="center" w:pos="4150"/>
        <w:tab w:val="right" w:pos="8307"/>
      </w:tabs>
      <w:spacing w:line="160" w:lineRule="exact"/>
    </w:pPr>
    <w:rPr>
      <w:rFonts w:eastAsia="Times New Roman" w:cs="Times New Roman"/>
      <w:sz w:val="16"/>
      <w:lang w:eastAsia="en-AU"/>
    </w:rPr>
  </w:style>
  <w:style w:type="character" w:customStyle="1" w:styleId="HeaderChar">
    <w:name w:val="Header Char"/>
    <w:basedOn w:val="DefaultParagraphFont"/>
    <w:link w:val="Header"/>
    <w:rsid w:val="006472C0"/>
    <w:rPr>
      <w:rFonts w:ascii="Times New Roman" w:eastAsia="Times New Roman" w:hAnsi="Times New Roman" w:cs="Times New Roman"/>
      <w:sz w:val="16"/>
      <w:szCs w:val="20"/>
      <w:lang w:eastAsia="en-AU"/>
    </w:rPr>
  </w:style>
  <w:style w:type="character" w:customStyle="1" w:styleId="CharChapNo">
    <w:name w:val="CharChapNo"/>
    <w:basedOn w:val="DefaultParagraphFont"/>
    <w:qFormat/>
    <w:rsid w:val="006472C0"/>
  </w:style>
  <w:style w:type="character" w:customStyle="1" w:styleId="CharChapText">
    <w:name w:val="CharChapText"/>
    <w:basedOn w:val="DefaultParagraphFont"/>
    <w:qFormat/>
    <w:rsid w:val="006472C0"/>
  </w:style>
  <w:style w:type="character" w:customStyle="1" w:styleId="CharPartNo">
    <w:name w:val="CharPartNo"/>
    <w:basedOn w:val="DefaultParagraphFont"/>
    <w:qFormat/>
    <w:rsid w:val="006472C0"/>
  </w:style>
  <w:style w:type="character" w:customStyle="1" w:styleId="CharPartText">
    <w:name w:val="CharPartText"/>
    <w:basedOn w:val="DefaultParagraphFont"/>
    <w:qFormat/>
    <w:rsid w:val="006472C0"/>
  </w:style>
  <w:style w:type="paragraph" w:customStyle="1" w:styleId="ActHead1">
    <w:name w:val="ActHead 1"/>
    <w:aliases w:val="c"/>
    <w:basedOn w:val="Normal"/>
    <w:next w:val="Normal"/>
    <w:qFormat/>
    <w:rsid w:val="006472C0"/>
    <w:pPr>
      <w:keepNext/>
      <w:keepLines/>
      <w:spacing w:line="240" w:lineRule="auto"/>
      <w:ind w:left="1134" w:hanging="1134"/>
      <w:outlineLvl w:val="0"/>
    </w:pPr>
    <w:rPr>
      <w:rFonts w:eastAsia="Times New Roman" w:cs="Times New Roman"/>
      <w:b/>
      <w:kern w:val="28"/>
      <w:sz w:val="36"/>
      <w:lang w:eastAsia="en-AU"/>
    </w:rPr>
  </w:style>
  <w:style w:type="paragraph" w:customStyle="1" w:styleId="subsection">
    <w:name w:val="subsection"/>
    <w:aliases w:val="ss"/>
    <w:basedOn w:val="Normal"/>
    <w:link w:val="subsectionChar"/>
    <w:rsid w:val="006472C0"/>
    <w:pPr>
      <w:tabs>
        <w:tab w:val="right" w:pos="1021"/>
      </w:tabs>
      <w:spacing w:before="180" w:line="240" w:lineRule="auto"/>
      <w:ind w:left="1134" w:hanging="1134"/>
    </w:pPr>
    <w:rPr>
      <w:rFonts w:eastAsia="Times New Roman" w:cs="Times New Roman"/>
      <w:lang w:eastAsia="en-AU"/>
    </w:rPr>
  </w:style>
  <w:style w:type="paragraph" w:customStyle="1" w:styleId="notemargin">
    <w:name w:val="note(margin)"/>
    <w:aliases w:val="nm"/>
    <w:basedOn w:val="Normal"/>
    <w:rsid w:val="006472C0"/>
    <w:pPr>
      <w:tabs>
        <w:tab w:val="left" w:pos="709"/>
      </w:tabs>
      <w:spacing w:before="122" w:line="198" w:lineRule="exact"/>
      <w:ind w:left="709" w:hanging="709"/>
    </w:pPr>
    <w:rPr>
      <w:rFonts w:eastAsia="Times New Roman" w:cs="Times New Roman"/>
      <w:sz w:val="18"/>
      <w:lang w:eastAsia="en-AU"/>
    </w:rPr>
  </w:style>
  <w:style w:type="character" w:customStyle="1" w:styleId="subsectionChar">
    <w:name w:val="subsection Char"/>
    <w:aliases w:val="ss Char"/>
    <w:basedOn w:val="DefaultParagraphFont"/>
    <w:link w:val="subsection"/>
    <w:rsid w:val="006472C0"/>
    <w:rPr>
      <w:rFonts w:ascii="Times New Roman" w:eastAsia="Times New Roman" w:hAnsi="Times New Roman" w:cs="Times New Roman"/>
      <w:szCs w:val="20"/>
      <w:lang w:eastAsia="en-AU"/>
    </w:rPr>
  </w:style>
  <w:style w:type="character" w:customStyle="1" w:styleId="Heading2Char">
    <w:name w:val="Heading 2 Char"/>
    <w:basedOn w:val="DefaultParagraphFont"/>
    <w:link w:val="Heading2"/>
    <w:uiPriority w:val="9"/>
    <w:rsid w:val="0036546B"/>
    <w:rPr>
      <w:rFonts w:ascii="Times New Roman" w:hAnsi="Times New Roman" w:cs="Times New Roman"/>
      <w:b/>
    </w:rPr>
  </w:style>
  <w:style w:type="character" w:customStyle="1" w:styleId="Heading1Char">
    <w:name w:val="Heading 1 Char"/>
    <w:basedOn w:val="DefaultParagraphFont"/>
    <w:link w:val="Heading1"/>
    <w:uiPriority w:val="9"/>
    <w:rsid w:val="003B32B5"/>
    <w:rPr>
      <w:rFonts w:ascii="Times New Roman" w:eastAsia="Times New Roman" w:hAnsi="Times New Roman" w:cs="Times New Roman"/>
      <w:b/>
      <w:kern w:val="28"/>
      <w:sz w:val="36"/>
      <w:szCs w:val="20"/>
      <w:lang w:eastAsia="en-AU"/>
    </w:rPr>
  </w:style>
  <w:style w:type="paragraph" w:styleId="NoSpacing">
    <w:name w:val="No Spacing"/>
    <w:uiPriority w:val="1"/>
    <w:qFormat/>
    <w:rsid w:val="00A24DE0"/>
    <w:pPr>
      <w:spacing w:after="0" w:line="240" w:lineRule="auto"/>
    </w:pPr>
    <w:rPr>
      <w:rFonts w:ascii="Calibri" w:eastAsia="Calibri" w:hAnsi="Calibri" w:cs="Times New Roman"/>
    </w:rPr>
  </w:style>
  <w:style w:type="paragraph" w:styleId="ListParagraph">
    <w:name w:val="List Paragraph"/>
    <w:basedOn w:val="Normal"/>
    <w:uiPriority w:val="34"/>
    <w:qFormat/>
    <w:rsid w:val="00A24DE0"/>
    <w:pPr>
      <w:spacing w:before="120" w:line="240" w:lineRule="auto"/>
      <w:ind w:left="720"/>
      <w:contextualSpacing/>
    </w:pPr>
    <w:rPr>
      <w:rFonts w:ascii="Calibri" w:eastAsia="Calibri" w:hAnsi="Calibri"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521C1597</Template>
  <TotalTime>0</TotalTime>
  <Pages>2</Pages>
  <Words>539</Words>
  <Characters>3077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Schedule 2.1—Notice of employee representational rights</vt:lpstr>
    </vt:vector>
  </TitlesOfParts>
  <Company>Fair Work Commission</Company>
  <LinksUpToDate>false</LinksUpToDate>
  <CharactersWithSpaces>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2.1—Notice of employee representational rights</dc:title>
  <dc:creator>Fair Work Commission</dc:creator>
  <cp:lastModifiedBy>Zanetti, Carol</cp:lastModifiedBy>
  <cp:revision>2</cp:revision>
  <dcterms:created xsi:type="dcterms:W3CDTF">2017-11-19T21:53:00Z</dcterms:created>
  <dcterms:modified xsi:type="dcterms:W3CDTF">2017-11-19T21:53:00Z</dcterms:modified>
</cp:coreProperties>
</file>