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E38" w:rsidRDefault="00CD2E38">
      <w:bookmarkStart w:id="0" w:name="_GoBack"/>
      <w:bookmarkEnd w:id="0"/>
    </w:p>
    <w:tbl>
      <w:tblPr>
        <w:tblW w:w="10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1"/>
        <w:gridCol w:w="1704"/>
        <w:gridCol w:w="1847"/>
        <w:gridCol w:w="1562"/>
        <w:gridCol w:w="2557"/>
      </w:tblGrid>
      <w:tr w:rsidR="00A71679" w:rsidRPr="001F04DF" w:rsidTr="00046994">
        <w:tc>
          <w:tcPr>
            <w:tcW w:w="10761" w:type="dxa"/>
            <w:gridSpan w:val="5"/>
          </w:tcPr>
          <w:p w:rsidR="00A71679" w:rsidRPr="001F04DF" w:rsidRDefault="00A71679" w:rsidP="001F04DF">
            <w:pPr>
              <w:spacing w:after="0" w:line="240" w:lineRule="auto"/>
              <w:rPr>
                <w:b/>
                <w:i/>
                <w:sz w:val="32"/>
                <w:szCs w:val="32"/>
              </w:rPr>
            </w:pPr>
            <w:r w:rsidRPr="001F04DF">
              <w:rPr>
                <w:b/>
                <w:i/>
                <w:sz w:val="32"/>
                <w:szCs w:val="32"/>
              </w:rPr>
              <w:t>EDUCATION ACT 2004</w:t>
            </w:r>
          </w:p>
          <w:p w:rsidR="00A71679" w:rsidRDefault="00A71679" w:rsidP="001F04DF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1F04DF">
              <w:rPr>
                <w:b/>
                <w:sz w:val="24"/>
                <w:szCs w:val="24"/>
              </w:rPr>
              <w:t xml:space="preserve">Link: </w:t>
            </w:r>
            <w:r w:rsidRPr="001F04DF">
              <w:rPr>
                <w:b/>
                <w:i/>
                <w:sz w:val="24"/>
                <w:szCs w:val="24"/>
              </w:rPr>
              <w:t xml:space="preserve">Education Participation (Enrolment and Attendance) </w:t>
            </w:r>
          </w:p>
          <w:p w:rsidR="00A71679" w:rsidRDefault="003D30DF" w:rsidP="001F04DF">
            <w:pPr>
              <w:spacing w:after="0" w:line="240" w:lineRule="auto"/>
            </w:pPr>
            <w:hyperlink r:id="rId8" w:history="1">
              <w:r w:rsidR="000233B1" w:rsidRPr="00EE179C">
                <w:rPr>
                  <w:rStyle w:val="Hyperlink"/>
                </w:rPr>
                <w:t>https://www.education.act.gov.au/publications_and_policies/School-and-Corporate-Policies/student-administration/enrolment-and-attendance/education-participation-enrolment-and-attendance-policy</w:t>
              </w:r>
            </w:hyperlink>
            <w:r w:rsidR="000233B1">
              <w:t xml:space="preserve"> </w:t>
            </w:r>
          </w:p>
          <w:p w:rsidR="000233B1" w:rsidRPr="001F04DF" w:rsidRDefault="000233B1" w:rsidP="001F04D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A71679" w:rsidRPr="001F04DF" w:rsidRDefault="00A71679" w:rsidP="001F04DF">
            <w:pPr>
              <w:spacing w:after="0" w:line="240" w:lineRule="auto"/>
              <w:rPr>
                <w:b/>
                <w:i/>
                <w:sz w:val="32"/>
                <w:szCs w:val="32"/>
              </w:rPr>
            </w:pPr>
            <w:r w:rsidRPr="001F04DF">
              <w:rPr>
                <w:b/>
                <w:sz w:val="24"/>
                <w:szCs w:val="24"/>
              </w:rPr>
              <w:t xml:space="preserve">Link: Home Education </w:t>
            </w:r>
            <w:hyperlink r:id="rId9" w:history="1">
              <w:r w:rsidRPr="001F04DF">
                <w:rPr>
                  <w:rStyle w:val="Hyperlink"/>
                  <w:sz w:val="24"/>
                  <w:szCs w:val="24"/>
                </w:rPr>
                <w:t>http://www.det.act.gov.au/__data/assets/pdf_file/0010/19369/RegistrationofHomeEducationintheACT.pdf</w:t>
              </w:r>
            </w:hyperlink>
            <w:r w:rsidRPr="001F04DF">
              <w:rPr>
                <w:sz w:val="24"/>
                <w:szCs w:val="24"/>
              </w:rPr>
              <w:t xml:space="preserve"> </w:t>
            </w:r>
          </w:p>
        </w:tc>
      </w:tr>
      <w:tr w:rsidR="00133930" w:rsidRPr="001F04DF" w:rsidTr="00046994">
        <w:tc>
          <w:tcPr>
            <w:tcW w:w="3091" w:type="dxa"/>
            <w:shd w:val="clear" w:color="auto" w:fill="A6A6A6"/>
            <w:vAlign w:val="center"/>
          </w:tcPr>
          <w:p w:rsidR="00790B55" w:rsidRPr="001F04DF" w:rsidRDefault="00790B55" w:rsidP="001F04D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790B55" w:rsidRPr="001F04DF" w:rsidRDefault="00790B55" w:rsidP="001F04D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790B55" w:rsidRPr="001F04DF" w:rsidRDefault="00790B55" w:rsidP="001F04D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790B55" w:rsidRPr="001F04DF" w:rsidRDefault="00790B55" w:rsidP="001F04D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790B55" w:rsidRPr="001F04DF" w:rsidRDefault="00790B55" w:rsidP="001F04D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F04DF">
              <w:rPr>
                <w:b/>
                <w:sz w:val="20"/>
                <w:szCs w:val="20"/>
              </w:rPr>
              <w:t>Decision</w:t>
            </w:r>
          </w:p>
          <w:p w:rsidR="00790B55" w:rsidRPr="001F04DF" w:rsidRDefault="00790B55" w:rsidP="001F04D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790B55" w:rsidRPr="001F04DF" w:rsidRDefault="00790B55" w:rsidP="001F04D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790B55" w:rsidRPr="001F04DF" w:rsidRDefault="00790B55" w:rsidP="001F04D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790B55" w:rsidRPr="001F04DF" w:rsidRDefault="00790B55" w:rsidP="001F04D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6A6A6"/>
            <w:vAlign w:val="center"/>
          </w:tcPr>
          <w:p w:rsidR="00790B55" w:rsidRPr="001F04DF" w:rsidRDefault="00790B55" w:rsidP="001F04D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F04DF">
              <w:rPr>
                <w:b/>
                <w:sz w:val="20"/>
                <w:szCs w:val="20"/>
              </w:rPr>
              <w:t>Decision-maker</w:t>
            </w:r>
          </w:p>
        </w:tc>
        <w:tc>
          <w:tcPr>
            <w:tcW w:w="1847" w:type="dxa"/>
            <w:shd w:val="clear" w:color="auto" w:fill="A6A6A6"/>
            <w:vAlign w:val="center"/>
          </w:tcPr>
          <w:p w:rsidR="00790B55" w:rsidRPr="001F04DF" w:rsidRDefault="00790B55" w:rsidP="001F04D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F04DF">
              <w:rPr>
                <w:b/>
                <w:sz w:val="20"/>
                <w:szCs w:val="20"/>
              </w:rPr>
              <w:t>Internal review of reviewable deci</w:t>
            </w:r>
            <w:r w:rsidR="004C2D32">
              <w:rPr>
                <w:b/>
                <w:sz w:val="20"/>
                <w:szCs w:val="20"/>
              </w:rPr>
              <w:t xml:space="preserve">sions made by the ACT Education </w:t>
            </w:r>
            <w:r w:rsidRPr="001F04DF">
              <w:rPr>
                <w:b/>
                <w:sz w:val="20"/>
                <w:szCs w:val="20"/>
              </w:rPr>
              <w:t>Directorate.</w:t>
            </w:r>
          </w:p>
          <w:p w:rsidR="00790B55" w:rsidRPr="001F04DF" w:rsidRDefault="00790B55" w:rsidP="001F04D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790B55" w:rsidRPr="001F04DF" w:rsidRDefault="00790B55" w:rsidP="001F04D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F04DF">
              <w:rPr>
                <w:b/>
                <w:sz w:val="20"/>
                <w:szCs w:val="20"/>
              </w:rPr>
              <w:t>28 days to appeal a decision</w:t>
            </w:r>
          </w:p>
        </w:tc>
        <w:tc>
          <w:tcPr>
            <w:tcW w:w="1562" w:type="dxa"/>
            <w:shd w:val="clear" w:color="auto" w:fill="A6A6A6"/>
          </w:tcPr>
          <w:p w:rsidR="00790B55" w:rsidRPr="001F04DF" w:rsidRDefault="00790B55" w:rsidP="001F04D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F04DF">
              <w:rPr>
                <w:b/>
                <w:sz w:val="20"/>
                <w:szCs w:val="20"/>
              </w:rPr>
              <w:t>External review of reviewable decision (ACAT).</w:t>
            </w:r>
          </w:p>
          <w:p w:rsidR="00790B55" w:rsidRPr="001F04DF" w:rsidRDefault="00790B55" w:rsidP="001F04D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790B55" w:rsidRPr="001F04DF" w:rsidRDefault="00790B55" w:rsidP="001F04D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790B55" w:rsidRPr="001F04DF" w:rsidRDefault="00790B55" w:rsidP="001F04D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F04DF">
              <w:rPr>
                <w:b/>
                <w:sz w:val="20"/>
                <w:szCs w:val="20"/>
              </w:rPr>
              <w:t>28 days to appeal to ACAT</w:t>
            </w:r>
          </w:p>
        </w:tc>
        <w:tc>
          <w:tcPr>
            <w:tcW w:w="2557" w:type="dxa"/>
            <w:shd w:val="clear" w:color="auto" w:fill="A6A6A6"/>
          </w:tcPr>
          <w:p w:rsidR="006A6FF5" w:rsidRPr="001F04DF" w:rsidRDefault="006A6FF5" w:rsidP="001F04DF">
            <w:pPr>
              <w:spacing w:after="0" w:line="240" w:lineRule="auto"/>
              <w:rPr>
                <w:b/>
              </w:rPr>
            </w:pPr>
          </w:p>
          <w:p w:rsidR="006A6FF5" w:rsidRPr="001F04DF" w:rsidRDefault="006A6FF5" w:rsidP="001F04DF">
            <w:pPr>
              <w:spacing w:after="0" w:line="240" w:lineRule="auto"/>
              <w:rPr>
                <w:b/>
              </w:rPr>
            </w:pPr>
          </w:p>
          <w:p w:rsidR="00A71679" w:rsidRDefault="00A71679" w:rsidP="001F04DF">
            <w:pPr>
              <w:spacing w:after="0" w:line="240" w:lineRule="auto"/>
              <w:rPr>
                <w:b/>
              </w:rPr>
            </w:pPr>
          </w:p>
          <w:p w:rsidR="00A71679" w:rsidRDefault="00A71679" w:rsidP="001F04DF">
            <w:pPr>
              <w:spacing w:after="0" w:line="240" w:lineRule="auto"/>
              <w:rPr>
                <w:b/>
              </w:rPr>
            </w:pPr>
          </w:p>
          <w:p w:rsidR="00790B55" w:rsidRPr="001F04DF" w:rsidRDefault="00790B55" w:rsidP="001F04DF">
            <w:pPr>
              <w:spacing w:after="0" w:line="240" w:lineRule="auto"/>
              <w:rPr>
                <w:b/>
              </w:rPr>
            </w:pPr>
            <w:r w:rsidRPr="001F04DF">
              <w:rPr>
                <w:b/>
              </w:rPr>
              <w:t xml:space="preserve">Who </w:t>
            </w:r>
            <w:r w:rsidR="006A6FF5" w:rsidRPr="001F04DF">
              <w:rPr>
                <w:b/>
              </w:rPr>
              <w:t>can</w:t>
            </w:r>
            <w:r w:rsidRPr="001F04DF">
              <w:rPr>
                <w:b/>
              </w:rPr>
              <w:t xml:space="preserve"> apply</w:t>
            </w:r>
          </w:p>
        </w:tc>
      </w:tr>
      <w:tr w:rsidR="00A71679" w:rsidRPr="001F04DF" w:rsidTr="00046994">
        <w:tc>
          <w:tcPr>
            <w:tcW w:w="10761" w:type="dxa"/>
            <w:gridSpan w:val="5"/>
            <w:shd w:val="clear" w:color="auto" w:fill="404040"/>
          </w:tcPr>
          <w:p w:rsidR="00A71679" w:rsidRPr="001F04DF" w:rsidRDefault="00A71679" w:rsidP="001F04DF">
            <w:pPr>
              <w:spacing w:after="0" w:line="240" w:lineRule="auto"/>
              <w:rPr>
                <w:b/>
                <w:color w:val="FFFFFF"/>
                <w:sz w:val="28"/>
                <w:szCs w:val="28"/>
              </w:rPr>
            </w:pPr>
            <w:r w:rsidRPr="001F04DF">
              <w:rPr>
                <w:b/>
                <w:color w:val="FFFFFF"/>
                <w:sz w:val="28"/>
                <w:szCs w:val="28"/>
              </w:rPr>
              <w:t>APPROVAL TO PARTICIPATE IN TRAINING AND EMPLOYMENT ALTERNATIVES</w:t>
            </w:r>
          </w:p>
        </w:tc>
      </w:tr>
      <w:tr w:rsidR="00133930" w:rsidRPr="001F04DF" w:rsidTr="00046994">
        <w:trPr>
          <w:trHeight w:val="270"/>
        </w:trPr>
        <w:tc>
          <w:tcPr>
            <w:tcW w:w="3091" w:type="dxa"/>
            <w:vMerge w:val="restart"/>
          </w:tcPr>
          <w:p w:rsidR="00790B55" w:rsidRPr="001F04DF" w:rsidRDefault="00790B55" w:rsidP="001F04DF">
            <w:pPr>
              <w:spacing w:after="0" w:line="240" w:lineRule="auto"/>
            </w:pPr>
            <w:r w:rsidRPr="001F04DF">
              <w:t>Decision to issue an approval statement for a period shorter than applied for.</w:t>
            </w:r>
          </w:p>
          <w:p w:rsidR="00790B55" w:rsidRPr="001F04DF" w:rsidRDefault="00790B55" w:rsidP="001F04DF">
            <w:pPr>
              <w:spacing w:after="0" w:line="240" w:lineRule="auto"/>
            </w:pPr>
            <w:r w:rsidRPr="001F04DF">
              <w:rPr>
                <w:i/>
              </w:rPr>
              <w:t>Education Act 2004</w:t>
            </w:r>
            <w:r w:rsidRPr="001F04DF">
              <w:t xml:space="preserve"> Section 14A</w:t>
            </w:r>
          </w:p>
        </w:tc>
        <w:tc>
          <w:tcPr>
            <w:tcW w:w="1704" w:type="dxa"/>
          </w:tcPr>
          <w:p w:rsidR="00790B55" w:rsidRPr="001F04DF" w:rsidRDefault="00790B55" w:rsidP="001F04DF">
            <w:pPr>
              <w:spacing w:after="0" w:line="240" w:lineRule="auto"/>
            </w:pPr>
            <w:r w:rsidRPr="001F04DF">
              <w:t>Delegate of the Director-General</w:t>
            </w:r>
          </w:p>
        </w:tc>
        <w:tc>
          <w:tcPr>
            <w:tcW w:w="1847" w:type="dxa"/>
            <w:vAlign w:val="center"/>
          </w:tcPr>
          <w:p w:rsidR="00790B55" w:rsidRPr="001F04DF" w:rsidRDefault="00790B55" w:rsidP="001F04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1562" w:type="dxa"/>
            <w:vAlign w:val="center"/>
          </w:tcPr>
          <w:p w:rsidR="00790B55" w:rsidRPr="001F04DF" w:rsidRDefault="00790B55" w:rsidP="001F04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557" w:type="dxa"/>
          </w:tcPr>
          <w:p w:rsidR="00790B55" w:rsidRPr="001F04DF" w:rsidRDefault="00712F03" w:rsidP="001F04DF">
            <w:pPr>
              <w:spacing w:after="0" w:line="240" w:lineRule="auto"/>
            </w:pPr>
            <w:r w:rsidRPr="001F04DF">
              <w:t>Applicant</w:t>
            </w:r>
            <w:r w:rsidR="001F04DF" w:rsidRPr="001F04DF">
              <w:t xml:space="preserve"> OR person whose interests are affected by the decision</w:t>
            </w:r>
          </w:p>
        </w:tc>
      </w:tr>
      <w:tr w:rsidR="00133930" w:rsidRPr="001F04DF" w:rsidTr="00046994">
        <w:trPr>
          <w:trHeight w:val="270"/>
        </w:trPr>
        <w:tc>
          <w:tcPr>
            <w:tcW w:w="3091" w:type="dxa"/>
            <w:vMerge/>
          </w:tcPr>
          <w:p w:rsidR="00790B55" w:rsidRPr="001F04DF" w:rsidRDefault="00790B55" w:rsidP="001F04DF">
            <w:pPr>
              <w:spacing w:after="0" w:line="240" w:lineRule="auto"/>
            </w:pPr>
          </w:p>
        </w:tc>
        <w:tc>
          <w:tcPr>
            <w:tcW w:w="1704" w:type="dxa"/>
          </w:tcPr>
          <w:p w:rsidR="00790B55" w:rsidRPr="001F04DF" w:rsidRDefault="00790B55" w:rsidP="001F04DF">
            <w:pPr>
              <w:spacing w:after="0" w:line="240" w:lineRule="auto"/>
            </w:pPr>
            <w:r w:rsidRPr="001F04DF">
              <w:t>Director-General</w:t>
            </w:r>
          </w:p>
        </w:tc>
        <w:tc>
          <w:tcPr>
            <w:tcW w:w="1847" w:type="dxa"/>
            <w:shd w:val="clear" w:color="auto" w:fill="DDD9C3"/>
            <w:vAlign w:val="center"/>
          </w:tcPr>
          <w:p w:rsidR="00790B55" w:rsidRPr="001F04DF" w:rsidRDefault="00790B55" w:rsidP="001F04DF">
            <w:pPr>
              <w:spacing w:after="0" w:line="240" w:lineRule="auto"/>
              <w:jc w:val="center"/>
            </w:pPr>
            <w:r w:rsidRPr="001F04DF">
              <w:t>Not available</w:t>
            </w:r>
          </w:p>
        </w:tc>
        <w:tc>
          <w:tcPr>
            <w:tcW w:w="1562" w:type="dxa"/>
            <w:vAlign w:val="center"/>
          </w:tcPr>
          <w:p w:rsidR="00790B55" w:rsidRPr="001F04DF" w:rsidRDefault="00790B55" w:rsidP="001F04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557" w:type="dxa"/>
          </w:tcPr>
          <w:p w:rsidR="00712F03" w:rsidRPr="001F04DF" w:rsidRDefault="00712F03" w:rsidP="001F04DF">
            <w:pPr>
              <w:spacing w:after="0" w:line="240" w:lineRule="auto"/>
            </w:pPr>
            <w:r w:rsidRPr="001F04DF">
              <w:t>Applicant</w:t>
            </w:r>
            <w:r w:rsidR="001F04DF" w:rsidRPr="001F04DF">
              <w:t xml:space="preserve"> OR person whose interests are affected by the decision</w:t>
            </w:r>
          </w:p>
        </w:tc>
      </w:tr>
      <w:tr w:rsidR="00133930" w:rsidRPr="001F04DF" w:rsidTr="00046994">
        <w:trPr>
          <w:trHeight w:val="402"/>
        </w:trPr>
        <w:tc>
          <w:tcPr>
            <w:tcW w:w="3091" w:type="dxa"/>
            <w:vMerge w:val="restart"/>
          </w:tcPr>
          <w:p w:rsidR="00790B55" w:rsidRPr="001F04DF" w:rsidRDefault="00790B55" w:rsidP="001F04DF">
            <w:pPr>
              <w:spacing w:after="0" w:line="240" w:lineRule="auto"/>
            </w:pPr>
            <w:r w:rsidRPr="001F04DF">
              <w:t>Decision to issue an approval statement approving other than full-time participation – participation stated in approval statement.</w:t>
            </w:r>
          </w:p>
          <w:p w:rsidR="00790B55" w:rsidRPr="001F04DF" w:rsidRDefault="00790B55" w:rsidP="001F04DF">
            <w:pPr>
              <w:spacing w:after="0" w:line="240" w:lineRule="auto"/>
            </w:pPr>
            <w:r w:rsidRPr="001F04DF">
              <w:rPr>
                <w:i/>
              </w:rPr>
              <w:t>Education Act 2004</w:t>
            </w:r>
            <w:r w:rsidRPr="001F04DF">
              <w:t xml:space="preserve"> Section 14A</w:t>
            </w:r>
          </w:p>
        </w:tc>
        <w:tc>
          <w:tcPr>
            <w:tcW w:w="1704" w:type="dxa"/>
          </w:tcPr>
          <w:p w:rsidR="00790B55" w:rsidRPr="001F04DF" w:rsidRDefault="00790B55" w:rsidP="001F04DF">
            <w:pPr>
              <w:spacing w:after="0" w:line="240" w:lineRule="auto"/>
            </w:pPr>
            <w:r w:rsidRPr="001F04DF">
              <w:t>Delegate of the Director-General</w:t>
            </w:r>
          </w:p>
        </w:tc>
        <w:tc>
          <w:tcPr>
            <w:tcW w:w="1847" w:type="dxa"/>
            <w:vAlign w:val="center"/>
          </w:tcPr>
          <w:p w:rsidR="00790B55" w:rsidRPr="001F04DF" w:rsidRDefault="00790B55" w:rsidP="001F04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1562" w:type="dxa"/>
            <w:vAlign w:val="center"/>
          </w:tcPr>
          <w:p w:rsidR="00790B55" w:rsidRPr="001F04DF" w:rsidRDefault="00790B55" w:rsidP="001F04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557" w:type="dxa"/>
          </w:tcPr>
          <w:p w:rsidR="00790B55" w:rsidRPr="001F04DF" w:rsidRDefault="00712F03" w:rsidP="001F04DF">
            <w:pPr>
              <w:spacing w:after="0" w:line="240" w:lineRule="auto"/>
            </w:pPr>
            <w:r w:rsidRPr="001F04DF">
              <w:t>Applicant</w:t>
            </w:r>
            <w:r w:rsidR="001F04DF" w:rsidRPr="001F04DF">
              <w:t xml:space="preserve"> OR person whose interests are affected by the decision</w:t>
            </w:r>
          </w:p>
        </w:tc>
      </w:tr>
      <w:tr w:rsidR="00133930" w:rsidRPr="001F04DF" w:rsidTr="00046994">
        <w:trPr>
          <w:trHeight w:val="402"/>
        </w:trPr>
        <w:tc>
          <w:tcPr>
            <w:tcW w:w="3091" w:type="dxa"/>
            <w:vMerge/>
          </w:tcPr>
          <w:p w:rsidR="00790B55" w:rsidRPr="001F04DF" w:rsidRDefault="00790B55" w:rsidP="001F04DF">
            <w:pPr>
              <w:spacing w:after="0" w:line="240" w:lineRule="auto"/>
            </w:pPr>
          </w:p>
        </w:tc>
        <w:tc>
          <w:tcPr>
            <w:tcW w:w="1704" w:type="dxa"/>
          </w:tcPr>
          <w:p w:rsidR="00790B55" w:rsidRPr="001F04DF" w:rsidRDefault="00790B55" w:rsidP="001F04DF">
            <w:pPr>
              <w:spacing w:after="0" w:line="240" w:lineRule="auto"/>
            </w:pPr>
            <w:r w:rsidRPr="001F04DF">
              <w:t>Director-General</w:t>
            </w:r>
          </w:p>
        </w:tc>
        <w:tc>
          <w:tcPr>
            <w:tcW w:w="1847" w:type="dxa"/>
            <w:shd w:val="clear" w:color="auto" w:fill="DDD9C3"/>
            <w:vAlign w:val="center"/>
          </w:tcPr>
          <w:p w:rsidR="00790B55" w:rsidRPr="001F04DF" w:rsidRDefault="00790B55" w:rsidP="001F04DF">
            <w:pPr>
              <w:spacing w:after="0" w:line="240" w:lineRule="auto"/>
              <w:jc w:val="center"/>
            </w:pPr>
            <w:r w:rsidRPr="001F04DF">
              <w:t>Not available</w:t>
            </w:r>
          </w:p>
        </w:tc>
        <w:tc>
          <w:tcPr>
            <w:tcW w:w="1562" w:type="dxa"/>
            <w:vAlign w:val="center"/>
          </w:tcPr>
          <w:p w:rsidR="00790B55" w:rsidRPr="001F04DF" w:rsidRDefault="00790B55" w:rsidP="001F04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557" w:type="dxa"/>
          </w:tcPr>
          <w:p w:rsidR="00790B55" w:rsidRPr="001F04DF" w:rsidRDefault="00712F03" w:rsidP="001F04DF">
            <w:pPr>
              <w:spacing w:after="0" w:line="240" w:lineRule="auto"/>
            </w:pPr>
            <w:r w:rsidRPr="001F04DF">
              <w:t>Applicant</w:t>
            </w:r>
            <w:r w:rsidR="001F04DF" w:rsidRPr="001F04DF">
              <w:t xml:space="preserve"> OR person whose interests are affected by the decision</w:t>
            </w:r>
          </w:p>
        </w:tc>
      </w:tr>
      <w:tr w:rsidR="00133930" w:rsidRPr="001F04DF" w:rsidTr="00046994">
        <w:trPr>
          <w:trHeight w:val="270"/>
        </w:trPr>
        <w:tc>
          <w:tcPr>
            <w:tcW w:w="3091" w:type="dxa"/>
            <w:vMerge w:val="restart"/>
          </w:tcPr>
          <w:p w:rsidR="00790B55" w:rsidRPr="001F04DF" w:rsidRDefault="00790B55" w:rsidP="001F04DF">
            <w:pPr>
              <w:spacing w:after="0" w:line="240" w:lineRule="auto"/>
            </w:pPr>
            <w:r w:rsidRPr="001F04DF">
              <w:t>Decision to refuse to issue an approval statement.</w:t>
            </w:r>
          </w:p>
          <w:p w:rsidR="00790B55" w:rsidRPr="001F04DF" w:rsidRDefault="00790B55" w:rsidP="001F04DF">
            <w:pPr>
              <w:spacing w:after="0" w:line="240" w:lineRule="auto"/>
            </w:pPr>
            <w:r w:rsidRPr="001F04DF">
              <w:rPr>
                <w:i/>
              </w:rPr>
              <w:t>Education Act 2004</w:t>
            </w:r>
            <w:r w:rsidRPr="001F04DF">
              <w:t xml:space="preserve"> Section 14A</w:t>
            </w:r>
          </w:p>
        </w:tc>
        <w:tc>
          <w:tcPr>
            <w:tcW w:w="1704" w:type="dxa"/>
          </w:tcPr>
          <w:p w:rsidR="00790B55" w:rsidRPr="001F04DF" w:rsidRDefault="00790B55" w:rsidP="001F04DF">
            <w:pPr>
              <w:spacing w:after="0" w:line="240" w:lineRule="auto"/>
            </w:pPr>
            <w:r w:rsidRPr="001F04DF">
              <w:t>Delegate of the Director-General</w:t>
            </w:r>
          </w:p>
        </w:tc>
        <w:tc>
          <w:tcPr>
            <w:tcW w:w="1847" w:type="dxa"/>
            <w:vAlign w:val="center"/>
          </w:tcPr>
          <w:p w:rsidR="00790B55" w:rsidRPr="001F04DF" w:rsidRDefault="00790B55" w:rsidP="001F04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1562" w:type="dxa"/>
            <w:vAlign w:val="center"/>
          </w:tcPr>
          <w:p w:rsidR="00790B55" w:rsidRPr="001F04DF" w:rsidRDefault="00790B55" w:rsidP="001F04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557" w:type="dxa"/>
          </w:tcPr>
          <w:p w:rsidR="00790B55" w:rsidRPr="001F04DF" w:rsidRDefault="00F93071" w:rsidP="001F04DF">
            <w:pPr>
              <w:spacing w:after="0" w:line="240" w:lineRule="auto"/>
            </w:pPr>
            <w:r w:rsidRPr="001F04DF">
              <w:t>Applicant</w:t>
            </w:r>
            <w:r w:rsidR="001F04DF" w:rsidRPr="001F04DF">
              <w:t xml:space="preserve"> OR person whose interests are affected by the decision</w:t>
            </w:r>
          </w:p>
        </w:tc>
      </w:tr>
      <w:tr w:rsidR="00133930" w:rsidRPr="001F04DF" w:rsidTr="00046994">
        <w:trPr>
          <w:trHeight w:val="270"/>
        </w:trPr>
        <w:tc>
          <w:tcPr>
            <w:tcW w:w="3091" w:type="dxa"/>
            <w:vMerge/>
          </w:tcPr>
          <w:p w:rsidR="00790B55" w:rsidRPr="001F04DF" w:rsidRDefault="00790B55" w:rsidP="001F04DF">
            <w:pPr>
              <w:spacing w:after="0" w:line="240" w:lineRule="auto"/>
            </w:pPr>
          </w:p>
        </w:tc>
        <w:tc>
          <w:tcPr>
            <w:tcW w:w="1704" w:type="dxa"/>
          </w:tcPr>
          <w:p w:rsidR="00790B55" w:rsidRPr="001F04DF" w:rsidRDefault="00790B55" w:rsidP="001F04DF">
            <w:pPr>
              <w:spacing w:after="0" w:line="240" w:lineRule="auto"/>
            </w:pPr>
            <w:r w:rsidRPr="001F04DF">
              <w:t>Director-General</w:t>
            </w:r>
          </w:p>
        </w:tc>
        <w:tc>
          <w:tcPr>
            <w:tcW w:w="1847" w:type="dxa"/>
            <w:shd w:val="clear" w:color="auto" w:fill="DDD9C3"/>
            <w:vAlign w:val="center"/>
          </w:tcPr>
          <w:p w:rsidR="00790B55" w:rsidRPr="001F04DF" w:rsidRDefault="00790B55" w:rsidP="001F04DF">
            <w:pPr>
              <w:spacing w:after="0" w:line="240" w:lineRule="auto"/>
              <w:jc w:val="center"/>
            </w:pPr>
            <w:r w:rsidRPr="001F04DF">
              <w:t>Not available</w:t>
            </w:r>
          </w:p>
        </w:tc>
        <w:tc>
          <w:tcPr>
            <w:tcW w:w="1562" w:type="dxa"/>
            <w:vAlign w:val="center"/>
          </w:tcPr>
          <w:p w:rsidR="00790B55" w:rsidRPr="001F04DF" w:rsidRDefault="00790B55" w:rsidP="001F04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557" w:type="dxa"/>
          </w:tcPr>
          <w:p w:rsidR="00790B55" w:rsidRPr="001F04DF" w:rsidRDefault="00F93071" w:rsidP="001F04DF">
            <w:pPr>
              <w:spacing w:after="0" w:line="240" w:lineRule="auto"/>
            </w:pPr>
            <w:r w:rsidRPr="001F04DF">
              <w:t>Applicant</w:t>
            </w:r>
            <w:r w:rsidR="001F04DF" w:rsidRPr="001F04DF">
              <w:t xml:space="preserve"> OR person whose interests are affected by the decision</w:t>
            </w:r>
          </w:p>
        </w:tc>
      </w:tr>
      <w:tr w:rsidR="00133930" w:rsidRPr="001F04DF" w:rsidTr="00046994">
        <w:trPr>
          <w:trHeight w:val="270"/>
        </w:trPr>
        <w:tc>
          <w:tcPr>
            <w:tcW w:w="3091" w:type="dxa"/>
            <w:vMerge w:val="restart"/>
          </w:tcPr>
          <w:p w:rsidR="00790B55" w:rsidRPr="001F04DF" w:rsidRDefault="00790B55" w:rsidP="001F04DF">
            <w:pPr>
              <w:spacing w:after="0" w:line="240" w:lineRule="auto"/>
            </w:pPr>
            <w:r w:rsidRPr="001F04DF">
              <w:lastRenderedPageBreak/>
              <w:t>Decision to issue an approval statement subject to condition.</w:t>
            </w:r>
          </w:p>
          <w:p w:rsidR="00790B55" w:rsidRPr="001F04DF" w:rsidRDefault="00790B55" w:rsidP="001F04DF">
            <w:pPr>
              <w:spacing w:after="0" w:line="240" w:lineRule="auto"/>
            </w:pPr>
            <w:r w:rsidRPr="001F04DF">
              <w:rPr>
                <w:i/>
              </w:rPr>
              <w:t>Education Act 2004</w:t>
            </w:r>
            <w:r w:rsidRPr="001F04DF">
              <w:t xml:space="preserve"> Section 14C (4)</w:t>
            </w:r>
          </w:p>
        </w:tc>
        <w:tc>
          <w:tcPr>
            <w:tcW w:w="1704" w:type="dxa"/>
          </w:tcPr>
          <w:p w:rsidR="00790B55" w:rsidRPr="001F04DF" w:rsidRDefault="00790B55" w:rsidP="001F04DF">
            <w:pPr>
              <w:spacing w:after="0" w:line="240" w:lineRule="auto"/>
            </w:pPr>
            <w:r w:rsidRPr="001F04DF">
              <w:t>Delegate of the Director-General</w:t>
            </w:r>
          </w:p>
        </w:tc>
        <w:tc>
          <w:tcPr>
            <w:tcW w:w="1847" w:type="dxa"/>
            <w:vAlign w:val="center"/>
          </w:tcPr>
          <w:p w:rsidR="00790B55" w:rsidRPr="001F04DF" w:rsidRDefault="00790B55" w:rsidP="001F04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1562" w:type="dxa"/>
            <w:vAlign w:val="center"/>
          </w:tcPr>
          <w:p w:rsidR="00790B55" w:rsidRPr="001F04DF" w:rsidRDefault="00790B55" w:rsidP="001F04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557" w:type="dxa"/>
          </w:tcPr>
          <w:p w:rsidR="00790B55" w:rsidRPr="001F04DF" w:rsidRDefault="00F93071" w:rsidP="001F04DF">
            <w:pPr>
              <w:spacing w:after="0" w:line="240" w:lineRule="auto"/>
            </w:pPr>
            <w:r w:rsidRPr="001F04DF">
              <w:t>Applicant</w:t>
            </w:r>
            <w:r w:rsidR="001F04DF" w:rsidRPr="001F04DF">
              <w:t xml:space="preserve"> OR person whose interests are affected by the decision</w:t>
            </w:r>
          </w:p>
        </w:tc>
      </w:tr>
      <w:tr w:rsidR="00133930" w:rsidRPr="001F04DF" w:rsidTr="00046994">
        <w:trPr>
          <w:trHeight w:val="298"/>
        </w:trPr>
        <w:tc>
          <w:tcPr>
            <w:tcW w:w="3091" w:type="dxa"/>
            <w:vMerge/>
          </w:tcPr>
          <w:p w:rsidR="00790B55" w:rsidRPr="001F04DF" w:rsidRDefault="00790B55" w:rsidP="001F04DF">
            <w:pPr>
              <w:spacing w:after="0" w:line="240" w:lineRule="auto"/>
            </w:pPr>
          </w:p>
        </w:tc>
        <w:tc>
          <w:tcPr>
            <w:tcW w:w="1704" w:type="dxa"/>
          </w:tcPr>
          <w:p w:rsidR="00790B55" w:rsidRPr="001F04DF" w:rsidRDefault="00790B55" w:rsidP="001F04DF">
            <w:pPr>
              <w:spacing w:after="0" w:line="240" w:lineRule="auto"/>
            </w:pPr>
            <w:r w:rsidRPr="001F04DF">
              <w:t>Director-General</w:t>
            </w:r>
          </w:p>
        </w:tc>
        <w:tc>
          <w:tcPr>
            <w:tcW w:w="1847" w:type="dxa"/>
            <w:shd w:val="clear" w:color="auto" w:fill="DDD9C3"/>
            <w:vAlign w:val="center"/>
          </w:tcPr>
          <w:p w:rsidR="00790B55" w:rsidRPr="001F04DF" w:rsidRDefault="00790B55" w:rsidP="001F04DF">
            <w:pPr>
              <w:spacing w:after="0" w:line="240" w:lineRule="auto"/>
              <w:jc w:val="center"/>
            </w:pPr>
            <w:r w:rsidRPr="001F04DF">
              <w:t>Not available</w:t>
            </w:r>
          </w:p>
        </w:tc>
        <w:tc>
          <w:tcPr>
            <w:tcW w:w="1562" w:type="dxa"/>
            <w:vAlign w:val="center"/>
          </w:tcPr>
          <w:p w:rsidR="00790B55" w:rsidRPr="001F04DF" w:rsidRDefault="00790B55" w:rsidP="001F04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557" w:type="dxa"/>
          </w:tcPr>
          <w:p w:rsidR="00790B55" w:rsidRPr="001F04DF" w:rsidRDefault="00F93071" w:rsidP="001F04DF">
            <w:pPr>
              <w:spacing w:after="0" w:line="240" w:lineRule="auto"/>
            </w:pPr>
            <w:r w:rsidRPr="001F04DF">
              <w:t>Applicant</w:t>
            </w:r>
            <w:r w:rsidR="001F04DF" w:rsidRPr="001F04DF">
              <w:t xml:space="preserve"> OR person whose interests are affected by the decision</w:t>
            </w:r>
          </w:p>
        </w:tc>
      </w:tr>
      <w:tr w:rsidR="00133930" w:rsidRPr="001F04DF" w:rsidTr="00046994">
        <w:trPr>
          <w:trHeight w:val="270"/>
        </w:trPr>
        <w:tc>
          <w:tcPr>
            <w:tcW w:w="3091" w:type="dxa"/>
            <w:vMerge w:val="restart"/>
          </w:tcPr>
          <w:p w:rsidR="00790B55" w:rsidRPr="001F04DF" w:rsidRDefault="00790B55" w:rsidP="001F04DF">
            <w:pPr>
              <w:spacing w:after="0" w:line="240" w:lineRule="auto"/>
            </w:pPr>
            <w:r w:rsidRPr="001F04DF">
              <w:t>Decision to revoke an approval statement.</w:t>
            </w:r>
          </w:p>
          <w:p w:rsidR="00790B55" w:rsidRPr="001F04DF" w:rsidRDefault="00790B55" w:rsidP="001F04DF">
            <w:pPr>
              <w:spacing w:after="0" w:line="240" w:lineRule="auto"/>
            </w:pPr>
            <w:r w:rsidRPr="001F04DF">
              <w:rPr>
                <w:i/>
              </w:rPr>
              <w:t>Education Act 2004</w:t>
            </w:r>
            <w:r w:rsidRPr="001F04DF">
              <w:t xml:space="preserve"> Section 15A</w:t>
            </w:r>
          </w:p>
        </w:tc>
        <w:tc>
          <w:tcPr>
            <w:tcW w:w="1704" w:type="dxa"/>
          </w:tcPr>
          <w:p w:rsidR="00790B55" w:rsidRPr="001F04DF" w:rsidRDefault="00790B55" w:rsidP="001F04DF">
            <w:pPr>
              <w:spacing w:after="0" w:line="240" w:lineRule="auto"/>
            </w:pPr>
            <w:r w:rsidRPr="001F04DF">
              <w:t>Delegate of the Director-General</w:t>
            </w:r>
          </w:p>
        </w:tc>
        <w:tc>
          <w:tcPr>
            <w:tcW w:w="1847" w:type="dxa"/>
            <w:vAlign w:val="center"/>
          </w:tcPr>
          <w:p w:rsidR="00790B55" w:rsidRPr="001F04DF" w:rsidRDefault="00790B55" w:rsidP="001F04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1562" w:type="dxa"/>
            <w:vAlign w:val="center"/>
          </w:tcPr>
          <w:p w:rsidR="00790B55" w:rsidRPr="001F04DF" w:rsidRDefault="00790B55" w:rsidP="001F04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557" w:type="dxa"/>
          </w:tcPr>
          <w:p w:rsidR="001F04DF" w:rsidRPr="001F04DF" w:rsidRDefault="001F04DF" w:rsidP="001F04DF">
            <w:pPr>
              <w:spacing w:after="0" w:line="240" w:lineRule="auto"/>
            </w:pPr>
            <w:r w:rsidRPr="001F04DF">
              <w:t>Child’s parents OR person whose interests are affected by the decision</w:t>
            </w:r>
          </w:p>
        </w:tc>
      </w:tr>
      <w:tr w:rsidR="00133930" w:rsidRPr="001F04DF" w:rsidTr="00046994">
        <w:trPr>
          <w:trHeight w:val="270"/>
        </w:trPr>
        <w:tc>
          <w:tcPr>
            <w:tcW w:w="3091" w:type="dxa"/>
            <w:vMerge/>
          </w:tcPr>
          <w:p w:rsidR="00790B55" w:rsidRPr="001F04DF" w:rsidRDefault="00790B55" w:rsidP="001F04DF">
            <w:pPr>
              <w:spacing w:after="0" w:line="240" w:lineRule="auto"/>
            </w:pPr>
          </w:p>
        </w:tc>
        <w:tc>
          <w:tcPr>
            <w:tcW w:w="1704" w:type="dxa"/>
          </w:tcPr>
          <w:p w:rsidR="00790B55" w:rsidRPr="001F04DF" w:rsidRDefault="00790B55" w:rsidP="001F04DF">
            <w:pPr>
              <w:spacing w:after="0" w:line="240" w:lineRule="auto"/>
            </w:pPr>
            <w:r w:rsidRPr="001F04DF">
              <w:t>Director-General</w:t>
            </w:r>
          </w:p>
        </w:tc>
        <w:tc>
          <w:tcPr>
            <w:tcW w:w="1847" w:type="dxa"/>
            <w:shd w:val="clear" w:color="auto" w:fill="DDD9C3"/>
            <w:vAlign w:val="center"/>
          </w:tcPr>
          <w:p w:rsidR="00790B55" w:rsidRPr="001F04DF" w:rsidRDefault="00790B55" w:rsidP="001F04DF">
            <w:pPr>
              <w:spacing w:after="0" w:line="240" w:lineRule="auto"/>
              <w:jc w:val="center"/>
            </w:pPr>
            <w:r w:rsidRPr="001F04DF">
              <w:t>Not available</w:t>
            </w:r>
          </w:p>
        </w:tc>
        <w:tc>
          <w:tcPr>
            <w:tcW w:w="1562" w:type="dxa"/>
            <w:vAlign w:val="center"/>
          </w:tcPr>
          <w:p w:rsidR="00790B55" w:rsidRPr="001F04DF" w:rsidRDefault="00790B55" w:rsidP="001F04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557" w:type="dxa"/>
          </w:tcPr>
          <w:p w:rsidR="005C7081" w:rsidRDefault="001F04DF" w:rsidP="001F04DF">
            <w:pPr>
              <w:spacing w:after="0" w:line="240" w:lineRule="auto"/>
            </w:pPr>
            <w:r w:rsidRPr="001F04DF">
              <w:t>Child’s parents OR person whose interests are affected by the decision</w:t>
            </w:r>
            <w:r w:rsidRPr="001F04DF" w:rsidDel="001F04DF">
              <w:t xml:space="preserve"> </w:t>
            </w:r>
          </w:p>
          <w:p w:rsidR="00A71679" w:rsidRPr="001F04DF" w:rsidRDefault="00A71679" w:rsidP="001F04DF">
            <w:pPr>
              <w:spacing w:after="0" w:line="240" w:lineRule="auto"/>
            </w:pPr>
          </w:p>
        </w:tc>
      </w:tr>
      <w:tr w:rsidR="00133930" w:rsidRPr="001F04DF" w:rsidTr="00046994">
        <w:trPr>
          <w:trHeight w:val="331"/>
        </w:trPr>
        <w:tc>
          <w:tcPr>
            <w:tcW w:w="8204" w:type="dxa"/>
            <w:gridSpan w:val="4"/>
            <w:shd w:val="clear" w:color="auto" w:fill="404040"/>
          </w:tcPr>
          <w:p w:rsidR="00790B55" w:rsidRPr="001F04DF" w:rsidRDefault="00790B55" w:rsidP="001F04DF">
            <w:pPr>
              <w:pStyle w:val="ListParagraph"/>
              <w:spacing w:after="0" w:line="240" w:lineRule="auto"/>
              <w:ind w:left="0"/>
              <w:rPr>
                <w:color w:val="FFFFFF"/>
                <w:sz w:val="28"/>
                <w:szCs w:val="28"/>
              </w:rPr>
            </w:pPr>
            <w:r w:rsidRPr="001F04DF">
              <w:rPr>
                <w:b/>
                <w:color w:val="FFFFFF"/>
                <w:sz w:val="28"/>
                <w:szCs w:val="28"/>
              </w:rPr>
              <w:t>EXEMPTION FROM EDUCATION PARTICIPATION REQUIREMENTS</w:t>
            </w:r>
          </w:p>
        </w:tc>
        <w:tc>
          <w:tcPr>
            <w:tcW w:w="2557" w:type="dxa"/>
            <w:shd w:val="clear" w:color="auto" w:fill="404040"/>
          </w:tcPr>
          <w:p w:rsidR="00790B55" w:rsidRPr="001F04DF" w:rsidRDefault="00790B55" w:rsidP="001F04DF">
            <w:pPr>
              <w:pStyle w:val="ListParagraph"/>
              <w:spacing w:after="0" w:line="240" w:lineRule="auto"/>
              <w:ind w:left="0"/>
              <w:rPr>
                <w:b/>
                <w:color w:val="FFFFFF"/>
                <w:sz w:val="28"/>
                <w:szCs w:val="28"/>
              </w:rPr>
            </w:pPr>
          </w:p>
        </w:tc>
      </w:tr>
      <w:tr w:rsidR="00133930" w:rsidRPr="001F04DF" w:rsidTr="00046994">
        <w:trPr>
          <w:trHeight w:val="519"/>
        </w:trPr>
        <w:tc>
          <w:tcPr>
            <w:tcW w:w="3091" w:type="dxa"/>
            <w:vMerge w:val="restart"/>
          </w:tcPr>
          <w:p w:rsidR="00790B55" w:rsidRPr="001F04DF" w:rsidRDefault="00790B55" w:rsidP="001F04DF">
            <w:pPr>
              <w:spacing w:after="0" w:line="240" w:lineRule="auto"/>
            </w:pPr>
            <w:r w:rsidRPr="001F04DF">
              <w:t>Decision to issue an exemption certificate for a shorter period than applied for.</w:t>
            </w:r>
          </w:p>
          <w:p w:rsidR="00790B55" w:rsidRPr="001F04DF" w:rsidRDefault="00790B55" w:rsidP="001F04DF">
            <w:pPr>
              <w:spacing w:after="0" w:line="240" w:lineRule="auto"/>
            </w:pPr>
            <w:r w:rsidRPr="001F04DF">
              <w:rPr>
                <w:i/>
              </w:rPr>
              <w:t xml:space="preserve">Education Act 2004 Section </w:t>
            </w:r>
            <w:r w:rsidRPr="001F04DF">
              <w:t>12A</w:t>
            </w:r>
          </w:p>
          <w:p w:rsidR="00790B55" w:rsidRPr="001F04DF" w:rsidRDefault="00790B55" w:rsidP="001F04DF">
            <w:pPr>
              <w:spacing w:after="0" w:line="240" w:lineRule="auto"/>
            </w:pPr>
          </w:p>
          <w:p w:rsidR="00790B55" w:rsidRPr="001F04DF" w:rsidRDefault="00790B55" w:rsidP="001F04DF">
            <w:pPr>
              <w:spacing w:after="0" w:line="240" w:lineRule="auto"/>
              <w:rPr>
                <w:i/>
              </w:rPr>
            </w:pPr>
          </w:p>
        </w:tc>
        <w:tc>
          <w:tcPr>
            <w:tcW w:w="1704" w:type="dxa"/>
          </w:tcPr>
          <w:p w:rsidR="00790B55" w:rsidRDefault="00790B55" w:rsidP="001F04DF">
            <w:pPr>
              <w:spacing w:after="0" w:line="240" w:lineRule="auto"/>
            </w:pPr>
            <w:r w:rsidRPr="001F04DF">
              <w:t>Delegate of the Director-General</w:t>
            </w:r>
          </w:p>
          <w:p w:rsidR="00C91AE8" w:rsidRPr="001F04DF" w:rsidRDefault="00C91AE8" w:rsidP="001F04DF">
            <w:pPr>
              <w:spacing w:after="0" w:line="240" w:lineRule="auto"/>
            </w:pPr>
          </w:p>
        </w:tc>
        <w:tc>
          <w:tcPr>
            <w:tcW w:w="1847" w:type="dxa"/>
            <w:vAlign w:val="center"/>
          </w:tcPr>
          <w:p w:rsidR="00790B55" w:rsidRPr="001F04DF" w:rsidRDefault="00790B55" w:rsidP="001F04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1562" w:type="dxa"/>
            <w:vAlign w:val="center"/>
          </w:tcPr>
          <w:p w:rsidR="00790B55" w:rsidRPr="001F04DF" w:rsidRDefault="00790B55" w:rsidP="001F04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557" w:type="dxa"/>
          </w:tcPr>
          <w:p w:rsidR="00790B55" w:rsidRPr="001F04DF" w:rsidRDefault="00F93071" w:rsidP="001F04DF">
            <w:pPr>
              <w:spacing w:after="0" w:line="240" w:lineRule="auto"/>
            </w:pPr>
            <w:r w:rsidRPr="001F04DF">
              <w:t>Applicant</w:t>
            </w:r>
            <w:r w:rsidR="001F04DF" w:rsidRPr="001F04DF">
              <w:t xml:space="preserve"> OR person whose interests are affected by the decision</w:t>
            </w:r>
          </w:p>
        </w:tc>
      </w:tr>
      <w:tr w:rsidR="00133930" w:rsidRPr="001F04DF" w:rsidTr="00046994">
        <w:trPr>
          <w:trHeight w:val="257"/>
        </w:trPr>
        <w:tc>
          <w:tcPr>
            <w:tcW w:w="3091" w:type="dxa"/>
            <w:vMerge/>
          </w:tcPr>
          <w:p w:rsidR="00790B55" w:rsidRPr="001F04DF" w:rsidRDefault="00790B55" w:rsidP="001F04DF">
            <w:pPr>
              <w:spacing w:after="0" w:line="240" w:lineRule="auto"/>
            </w:pPr>
          </w:p>
        </w:tc>
        <w:tc>
          <w:tcPr>
            <w:tcW w:w="1704" w:type="dxa"/>
            <w:vAlign w:val="center"/>
          </w:tcPr>
          <w:p w:rsidR="00790B55" w:rsidRPr="001F04DF" w:rsidRDefault="00790B55" w:rsidP="001F04DF">
            <w:pPr>
              <w:spacing w:after="0" w:line="240" w:lineRule="auto"/>
            </w:pPr>
            <w:r w:rsidRPr="001F04DF">
              <w:t>Director-General</w:t>
            </w:r>
          </w:p>
        </w:tc>
        <w:tc>
          <w:tcPr>
            <w:tcW w:w="1847" w:type="dxa"/>
            <w:shd w:val="clear" w:color="auto" w:fill="DDD9C3"/>
            <w:vAlign w:val="center"/>
          </w:tcPr>
          <w:p w:rsidR="00790B55" w:rsidRPr="001F04DF" w:rsidRDefault="00790B55" w:rsidP="001F04DF">
            <w:pPr>
              <w:spacing w:after="0" w:line="240" w:lineRule="auto"/>
              <w:jc w:val="center"/>
            </w:pPr>
            <w:r w:rsidRPr="001F04DF">
              <w:t>Not available</w:t>
            </w:r>
          </w:p>
        </w:tc>
        <w:tc>
          <w:tcPr>
            <w:tcW w:w="1562" w:type="dxa"/>
            <w:vAlign w:val="center"/>
          </w:tcPr>
          <w:p w:rsidR="00790B55" w:rsidRPr="001F04DF" w:rsidRDefault="00790B55" w:rsidP="001F04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557" w:type="dxa"/>
          </w:tcPr>
          <w:p w:rsidR="00790B55" w:rsidRPr="001F04DF" w:rsidRDefault="00F93071" w:rsidP="001F04DF">
            <w:pPr>
              <w:spacing w:after="0" w:line="240" w:lineRule="auto"/>
            </w:pPr>
            <w:r w:rsidRPr="001F04DF">
              <w:t>Applicant</w:t>
            </w:r>
            <w:r w:rsidR="001F04DF" w:rsidRPr="001F04DF">
              <w:t xml:space="preserve"> OR person whose interests are affected by the decision</w:t>
            </w:r>
          </w:p>
        </w:tc>
      </w:tr>
      <w:tr w:rsidR="00133930" w:rsidRPr="001F04DF" w:rsidTr="00046994">
        <w:trPr>
          <w:trHeight w:val="402"/>
        </w:trPr>
        <w:tc>
          <w:tcPr>
            <w:tcW w:w="3091" w:type="dxa"/>
            <w:vMerge w:val="restart"/>
          </w:tcPr>
          <w:p w:rsidR="006A6FF5" w:rsidRPr="001F04DF" w:rsidRDefault="006A6FF5" w:rsidP="001F04DF">
            <w:pPr>
              <w:spacing w:after="0" w:line="240" w:lineRule="auto"/>
            </w:pPr>
            <w:r w:rsidRPr="001F04DF">
              <w:t>Decision to issue exemption certificate exempting child from full-time participation requirement – participation stated in exemption certificate.</w:t>
            </w:r>
          </w:p>
          <w:p w:rsidR="006A6FF5" w:rsidRPr="001F04DF" w:rsidRDefault="006A6FF5" w:rsidP="001F04DF">
            <w:pPr>
              <w:spacing w:after="0" w:line="240" w:lineRule="auto"/>
            </w:pPr>
            <w:r w:rsidRPr="001F04DF">
              <w:rPr>
                <w:i/>
              </w:rPr>
              <w:t>Education Act 2004</w:t>
            </w:r>
            <w:r w:rsidRPr="001F04DF">
              <w:t xml:space="preserve"> Section 12A.</w:t>
            </w:r>
          </w:p>
        </w:tc>
        <w:tc>
          <w:tcPr>
            <w:tcW w:w="1704" w:type="dxa"/>
          </w:tcPr>
          <w:p w:rsidR="006A6FF5" w:rsidRPr="001F04DF" w:rsidRDefault="006A6FF5" w:rsidP="001F04DF">
            <w:pPr>
              <w:spacing w:after="0" w:line="240" w:lineRule="auto"/>
            </w:pPr>
            <w:r w:rsidRPr="001F04DF">
              <w:t>Delegate of the Director-General</w:t>
            </w:r>
          </w:p>
        </w:tc>
        <w:tc>
          <w:tcPr>
            <w:tcW w:w="1847" w:type="dxa"/>
            <w:vAlign w:val="center"/>
          </w:tcPr>
          <w:p w:rsidR="006A6FF5" w:rsidRPr="001F04DF" w:rsidRDefault="006A6FF5" w:rsidP="001F04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1562" w:type="dxa"/>
            <w:vAlign w:val="center"/>
          </w:tcPr>
          <w:p w:rsidR="006A6FF5" w:rsidRPr="001F04DF" w:rsidRDefault="006A6FF5" w:rsidP="001F04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557" w:type="dxa"/>
          </w:tcPr>
          <w:p w:rsidR="006A6FF5" w:rsidRPr="001F04DF" w:rsidRDefault="00F1045C" w:rsidP="00A71679">
            <w:pPr>
              <w:spacing w:after="0" w:line="240" w:lineRule="auto"/>
            </w:pPr>
            <w:r w:rsidRPr="001F04DF">
              <w:t>Applicant</w:t>
            </w:r>
            <w:r w:rsidR="001F04DF" w:rsidRPr="001F04DF">
              <w:t xml:space="preserve"> OR person whose interests are affected by the decision</w:t>
            </w:r>
          </w:p>
        </w:tc>
      </w:tr>
      <w:tr w:rsidR="00133930" w:rsidRPr="001F04DF" w:rsidTr="00046994">
        <w:trPr>
          <w:trHeight w:val="58"/>
        </w:trPr>
        <w:tc>
          <w:tcPr>
            <w:tcW w:w="3091" w:type="dxa"/>
            <w:vMerge/>
          </w:tcPr>
          <w:p w:rsidR="006A6FF5" w:rsidRPr="001F04DF" w:rsidRDefault="006A6FF5" w:rsidP="001F04DF">
            <w:pPr>
              <w:spacing w:after="0" w:line="240" w:lineRule="auto"/>
            </w:pPr>
          </w:p>
        </w:tc>
        <w:tc>
          <w:tcPr>
            <w:tcW w:w="1704" w:type="dxa"/>
          </w:tcPr>
          <w:p w:rsidR="006A6FF5" w:rsidRPr="001F04DF" w:rsidRDefault="006A6FF5" w:rsidP="001F04DF">
            <w:pPr>
              <w:spacing w:after="0" w:line="240" w:lineRule="auto"/>
            </w:pPr>
            <w:r w:rsidRPr="001F04DF">
              <w:t>Director-General</w:t>
            </w:r>
          </w:p>
        </w:tc>
        <w:tc>
          <w:tcPr>
            <w:tcW w:w="1847" w:type="dxa"/>
            <w:shd w:val="clear" w:color="auto" w:fill="DDD9C3"/>
            <w:vAlign w:val="center"/>
          </w:tcPr>
          <w:p w:rsidR="006A6FF5" w:rsidRPr="001F04DF" w:rsidRDefault="006A6FF5" w:rsidP="001F04DF">
            <w:pPr>
              <w:pStyle w:val="ListParagraph"/>
              <w:spacing w:after="0" w:line="240" w:lineRule="auto"/>
              <w:ind w:left="33"/>
              <w:jc w:val="center"/>
            </w:pPr>
            <w:r w:rsidRPr="001F04DF">
              <w:t>Not available</w:t>
            </w:r>
          </w:p>
        </w:tc>
        <w:tc>
          <w:tcPr>
            <w:tcW w:w="1562" w:type="dxa"/>
            <w:vAlign w:val="center"/>
          </w:tcPr>
          <w:p w:rsidR="006A6FF5" w:rsidRPr="001F04DF" w:rsidRDefault="006A6FF5" w:rsidP="001F04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557" w:type="dxa"/>
          </w:tcPr>
          <w:p w:rsidR="00F1045C" w:rsidRPr="001F04DF" w:rsidRDefault="00F1045C" w:rsidP="00A71679">
            <w:pPr>
              <w:spacing w:after="0" w:line="240" w:lineRule="auto"/>
            </w:pPr>
            <w:r w:rsidRPr="001F04DF">
              <w:t>Applicant</w:t>
            </w:r>
            <w:r w:rsidR="001F04DF" w:rsidRPr="001F04DF">
              <w:t xml:space="preserve"> OR person whose interests are affected by the decision</w:t>
            </w:r>
          </w:p>
        </w:tc>
      </w:tr>
      <w:tr w:rsidR="00133930" w:rsidRPr="001F04DF" w:rsidTr="00046994">
        <w:tc>
          <w:tcPr>
            <w:tcW w:w="3091" w:type="dxa"/>
            <w:vMerge w:val="restart"/>
          </w:tcPr>
          <w:p w:rsidR="006A6FF5" w:rsidRPr="001F04DF" w:rsidRDefault="006A6FF5" w:rsidP="001F04DF">
            <w:pPr>
              <w:spacing w:after="0" w:line="240" w:lineRule="auto"/>
            </w:pPr>
            <w:r w:rsidRPr="001F04DF">
              <w:t>Decision to refuse to issue an exemption certificate exempting child from school, on application.</w:t>
            </w:r>
          </w:p>
          <w:p w:rsidR="006A6FF5" w:rsidRPr="001F04DF" w:rsidRDefault="006A6FF5" w:rsidP="001F04DF">
            <w:pPr>
              <w:spacing w:after="0" w:line="240" w:lineRule="auto"/>
            </w:pPr>
            <w:r w:rsidRPr="001F04DF">
              <w:rPr>
                <w:i/>
              </w:rPr>
              <w:t>Education Act 2004</w:t>
            </w:r>
            <w:r w:rsidRPr="001F04DF">
              <w:t xml:space="preserve"> Section 12A.</w:t>
            </w:r>
          </w:p>
        </w:tc>
        <w:tc>
          <w:tcPr>
            <w:tcW w:w="1704" w:type="dxa"/>
          </w:tcPr>
          <w:p w:rsidR="006A6FF5" w:rsidRPr="001F04DF" w:rsidRDefault="006A6FF5" w:rsidP="001F04DF">
            <w:pPr>
              <w:spacing w:after="0" w:line="240" w:lineRule="auto"/>
            </w:pPr>
            <w:r w:rsidRPr="001F04DF">
              <w:t>Delegate of the Director-General</w:t>
            </w:r>
          </w:p>
        </w:tc>
        <w:tc>
          <w:tcPr>
            <w:tcW w:w="1847" w:type="dxa"/>
            <w:vAlign w:val="center"/>
          </w:tcPr>
          <w:p w:rsidR="006A6FF5" w:rsidRPr="001F04DF" w:rsidRDefault="006A6FF5" w:rsidP="001F04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1562" w:type="dxa"/>
            <w:vAlign w:val="center"/>
          </w:tcPr>
          <w:p w:rsidR="006A6FF5" w:rsidRPr="001F04DF" w:rsidRDefault="006A6FF5" w:rsidP="001F04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557" w:type="dxa"/>
          </w:tcPr>
          <w:p w:rsidR="00F1045C" w:rsidRPr="001F04DF" w:rsidRDefault="00F1045C" w:rsidP="00A71679">
            <w:pPr>
              <w:spacing w:after="0" w:line="240" w:lineRule="auto"/>
            </w:pPr>
            <w:r w:rsidRPr="001F04DF">
              <w:t>Applicant</w:t>
            </w:r>
            <w:r w:rsidR="001F04DF" w:rsidRPr="001F04DF">
              <w:t xml:space="preserve"> OR person whose interests are affected by the decision</w:t>
            </w:r>
          </w:p>
        </w:tc>
      </w:tr>
      <w:tr w:rsidR="00133930" w:rsidRPr="001F04DF" w:rsidTr="00046994">
        <w:tc>
          <w:tcPr>
            <w:tcW w:w="3091" w:type="dxa"/>
            <w:vMerge/>
          </w:tcPr>
          <w:p w:rsidR="006A6FF5" w:rsidRPr="001F04DF" w:rsidRDefault="006A6FF5" w:rsidP="001F04DF">
            <w:pPr>
              <w:spacing w:after="0" w:line="240" w:lineRule="auto"/>
            </w:pPr>
          </w:p>
        </w:tc>
        <w:tc>
          <w:tcPr>
            <w:tcW w:w="1704" w:type="dxa"/>
          </w:tcPr>
          <w:p w:rsidR="006A6FF5" w:rsidRPr="001F04DF" w:rsidRDefault="006A6FF5" w:rsidP="001F04DF">
            <w:pPr>
              <w:spacing w:after="0" w:line="240" w:lineRule="auto"/>
            </w:pPr>
            <w:r w:rsidRPr="001F04DF">
              <w:t>Director-General</w:t>
            </w:r>
          </w:p>
        </w:tc>
        <w:tc>
          <w:tcPr>
            <w:tcW w:w="1847" w:type="dxa"/>
            <w:shd w:val="clear" w:color="auto" w:fill="DDD9C3"/>
            <w:vAlign w:val="center"/>
          </w:tcPr>
          <w:p w:rsidR="006A6FF5" w:rsidRPr="001F04DF" w:rsidRDefault="006A6FF5" w:rsidP="001F04DF">
            <w:pPr>
              <w:pStyle w:val="ListParagraph"/>
              <w:spacing w:after="0" w:line="240" w:lineRule="auto"/>
              <w:ind w:left="33"/>
              <w:jc w:val="center"/>
            </w:pPr>
            <w:r w:rsidRPr="001F04DF">
              <w:t>Not available</w:t>
            </w:r>
          </w:p>
        </w:tc>
        <w:tc>
          <w:tcPr>
            <w:tcW w:w="1562" w:type="dxa"/>
            <w:vAlign w:val="center"/>
          </w:tcPr>
          <w:p w:rsidR="006A6FF5" w:rsidRPr="001F04DF" w:rsidRDefault="006A6FF5" w:rsidP="001F04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557" w:type="dxa"/>
          </w:tcPr>
          <w:p w:rsidR="006A6FF5" w:rsidRPr="001F04DF" w:rsidRDefault="00F1045C" w:rsidP="00A71679">
            <w:pPr>
              <w:spacing w:after="0" w:line="240" w:lineRule="auto"/>
            </w:pPr>
            <w:r w:rsidRPr="001F04DF">
              <w:t>Applicant</w:t>
            </w:r>
            <w:r w:rsidR="001F04DF" w:rsidRPr="001F04DF">
              <w:t xml:space="preserve"> OR person whose interests are affected by the decision</w:t>
            </w:r>
          </w:p>
        </w:tc>
      </w:tr>
      <w:tr w:rsidR="00133930" w:rsidRPr="001F04DF" w:rsidTr="00046994">
        <w:tc>
          <w:tcPr>
            <w:tcW w:w="3091" w:type="dxa"/>
            <w:vMerge w:val="restart"/>
          </w:tcPr>
          <w:p w:rsidR="006A6FF5" w:rsidRPr="001F04DF" w:rsidRDefault="006A6FF5" w:rsidP="001F04DF">
            <w:pPr>
              <w:spacing w:after="0" w:line="240" w:lineRule="auto"/>
            </w:pPr>
            <w:r w:rsidRPr="001F04DF">
              <w:t>Decision to issue an exemption certificate subject to condition.</w:t>
            </w:r>
          </w:p>
          <w:p w:rsidR="006A6FF5" w:rsidRPr="001F04DF" w:rsidRDefault="006A6FF5" w:rsidP="001F04DF">
            <w:pPr>
              <w:spacing w:after="0" w:line="240" w:lineRule="auto"/>
            </w:pPr>
            <w:r w:rsidRPr="001F04DF">
              <w:rPr>
                <w:i/>
              </w:rPr>
              <w:t>Education Act 2004</w:t>
            </w:r>
            <w:r w:rsidRPr="001F04DF">
              <w:t xml:space="preserve"> Section 12C.</w:t>
            </w:r>
          </w:p>
        </w:tc>
        <w:tc>
          <w:tcPr>
            <w:tcW w:w="1704" w:type="dxa"/>
          </w:tcPr>
          <w:p w:rsidR="006A6FF5" w:rsidRPr="001F04DF" w:rsidRDefault="006A6FF5" w:rsidP="001F04DF">
            <w:pPr>
              <w:spacing w:after="0" w:line="240" w:lineRule="auto"/>
            </w:pPr>
            <w:r w:rsidRPr="001F04DF">
              <w:t>Delegate of the Director-General</w:t>
            </w:r>
          </w:p>
        </w:tc>
        <w:tc>
          <w:tcPr>
            <w:tcW w:w="1847" w:type="dxa"/>
            <w:vAlign w:val="center"/>
          </w:tcPr>
          <w:p w:rsidR="006A6FF5" w:rsidRPr="001F04DF" w:rsidRDefault="006A6FF5" w:rsidP="001F04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1562" w:type="dxa"/>
            <w:vAlign w:val="center"/>
          </w:tcPr>
          <w:p w:rsidR="006A6FF5" w:rsidRPr="001F04DF" w:rsidRDefault="006A6FF5" w:rsidP="001F04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557" w:type="dxa"/>
          </w:tcPr>
          <w:p w:rsidR="002E08B0" w:rsidRPr="001F04DF" w:rsidRDefault="002E08B0" w:rsidP="00A71679">
            <w:pPr>
              <w:spacing w:after="0" w:line="240" w:lineRule="auto"/>
            </w:pPr>
            <w:r w:rsidRPr="001F04DF">
              <w:t>Applicant</w:t>
            </w:r>
            <w:r w:rsidR="001F04DF" w:rsidRPr="001F04DF">
              <w:t xml:space="preserve"> OR person whose interests are affected by the decision</w:t>
            </w:r>
          </w:p>
        </w:tc>
      </w:tr>
      <w:tr w:rsidR="00133930" w:rsidRPr="001F04DF" w:rsidTr="00046994">
        <w:tc>
          <w:tcPr>
            <w:tcW w:w="3091" w:type="dxa"/>
            <w:vMerge/>
          </w:tcPr>
          <w:p w:rsidR="006A6FF5" w:rsidRPr="001F04DF" w:rsidRDefault="006A6FF5" w:rsidP="001F04DF">
            <w:pPr>
              <w:spacing w:after="0" w:line="240" w:lineRule="auto"/>
            </w:pPr>
          </w:p>
        </w:tc>
        <w:tc>
          <w:tcPr>
            <w:tcW w:w="1704" w:type="dxa"/>
          </w:tcPr>
          <w:p w:rsidR="006A6FF5" w:rsidRPr="001F04DF" w:rsidRDefault="006A6FF5" w:rsidP="001F04DF">
            <w:pPr>
              <w:spacing w:after="0" w:line="240" w:lineRule="auto"/>
            </w:pPr>
            <w:r w:rsidRPr="001F04DF">
              <w:t>Director-General</w:t>
            </w:r>
          </w:p>
        </w:tc>
        <w:tc>
          <w:tcPr>
            <w:tcW w:w="1847" w:type="dxa"/>
            <w:shd w:val="clear" w:color="auto" w:fill="DDD9C3"/>
            <w:vAlign w:val="center"/>
          </w:tcPr>
          <w:p w:rsidR="006A6FF5" w:rsidRPr="001F04DF" w:rsidRDefault="006A6FF5" w:rsidP="001F04DF">
            <w:pPr>
              <w:pStyle w:val="ListParagraph"/>
              <w:spacing w:after="0" w:line="240" w:lineRule="auto"/>
              <w:ind w:left="33"/>
              <w:jc w:val="center"/>
            </w:pPr>
            <w:r w:rsidRPr="001F04DF">
              <w:t>Not available</w:t>
            </w:r>
          </w:p>
        </w:tc>
        <w:tc>
          <w:tcPr>
            <w:tcW w:w="1562" w:type="dxa"/>
            <w:vAlign w:val="center"/>
          </w:tcPr>
          <w:p w:rsidR="006A6FF5" w:rsidRPr="001F04DF" w:rsidRDefault="006A6FF5" w:rsidP="001F04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557" w:type="dxa"/>
          </w:tcPr>
          <w:p w:rsidR="006A6FF5" w:rsidRPr="001F04DF" w:rsidRDefault="002E08B0" w:rsidP="00A71679">
            <w:pPr>
              <w:spacing w:after="0" w:line="240" w:lineRule="auto"/>
            </w:pPr>
            <w:r w:rsidRPr="001F04DF">
              <w:t>Applicant</w:t>
            </w:r>
            <w:r w:rsidR="001F04DF" w:rsidRPr="001F04DF">
              <w:t xml:space="preserve"> OR person whose interests are </w:t>
            </w:r>
            <w:r w:rsidR="001F04DF" w:rsidRPr="001F04DF">
              <w:lastRenderedPageBreak/>
              <w:t>affected by the decision</w:t>
            </w:r>
          </w:p>
        </w:tc>
      </w:tr>
      <w:tr w:rsidR="00133930" w:rsidRPr="001F04DF" w:rsidTr="00046994">
        <w:trPr>
          <w:trHeight w:val="1407"/>
        </w:trPr>
        <w:tc>
          <w:tcPr>
            <w:tcW w:w="3091" w:type="dxa"/>
            <w:vMerge w:val="restart"/>
          </w:tcPr>
          <w:p w:rsidR="001F04DF" w:rsidRPr="001F04DF" w:rsidRDefault="001F04DF" w:rsidP="001F04DF">
            <w:pPr>
              <w:spacing w:after="0" w:line="240" w:lineRule="auto"/>
            </w:pPr>
            <w:r w:rsidRPr="001F04DF">
              <w:lastRenderedPageBreak/>
              <w:t>Decision to revoke an exemption certificate which exempts a child from school.</w:t>
            </w:r>
          </w:p>
          <w:p w:rsidR="001F04DF" w:rsidRPr="001F04DF" w:rsidRDefault="001F04DF" w:rsidP="001F04DF">
            <w:pPr>
              <w:spacing w:after="0" w:line="240" w:lineRule="auto"/>
            </w:pPr>
            <w:r w:rsidRPr="001F04DF">
              <w:rPr>
                <w:i/>
              </w:rPr>
              <w:t>Education Act 2004</w:t>
            </w:r>
            <w:r w:rsidRPr="001F04DF">
              <w:t xml:space="preserve"> Section 13.</w:t>
            </w:r>
          </w:p>
        </w:tc>
        <w:tc>
          <w:tcPr>
            <w:tcW w:w="1704" w:type="dxa"/>
          </w:tcPr>
          <w:p w:rsidR="001F04DF" w:rsidRPr="001F04DF" w:rsidRDefault="001F04DF" w:rsidP="001F04DF">
            <w:pPr>
              <w:spacing w:after="0" w:line="240" w:lineRule="auto"/>
            </w:pPr>
            <w:r w:rsidRPr="001F04DF">
              <w:t>Delegate of the Director-General</w:t>
            </w:r>
          </w:p>
        </w:tc>
        <w:tc>
          <w:tcPr>
            <w:tcW w:w="1847" w:type="dxa"/>
            <w:vAlign w:val="center"/>
          </w:tcPr>
          <w:p w:rsidR="001F04DF" w:rsidRPr="001F04DF" w:rsidRDefault="001F04DF" w:rsidP="001F04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1562" w:type="dxa"/>
            <w:vAlign w:val="center"/>
          </w:tcPr>
          <w:p w:rsidR="001F04DF" w:rsidRPr="001F04DF" w:rsidRDefault="001F04DF" w:rsidP="001F04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557" w:type="dxa"/>
          </w:tcPr>
          <w:p w:rsidR="001F04DF" w:rsidRPr="001F04DF" w:rsidRDefault="001F04DF" w:rsidP="00A71679">
            <w:pPr>
              <w:spacing w:after="0" w:line="240" w:lineRule="auto"/>
            </w:pPr>
            <w:r w:rsidRPr="001F04DF">
              <w:t>Child’s parents OR person whose interests are affected by the decision</w:t>
            </w:r>
          </w:p>
        </w:tc>
      </w:tr>
      <w:tr w:rsidR="00133930" w:rsidRPr="001F04DF" w:rsidTr="00046994">
        <w:tc>
          <w:tcPr>
            <w:tcW w:w="3091" w:type="dxa"/>
            <w:vMerge/>
          </w:tcPr>
          <w:p w:rsidR="001F04DF" w:rsidRPr="001F04DF" w:rsidRDefault="001F04DF" w:rsidP="001F04DF">
            <w:pPr>
              <w:spacing w:after="0" w:line="240" w:lineRule="auto"/>
            </w:pPr>
          </w:p>
        </w:tc>
        <w:tc>
          <w:tcPr>
            <w:tcW w:w="1704" w:type="dxa"/>
          </w:tcPr>
          <w:p w:rsidR="001F04DF" w:rsidRPr="001F04DF" w:rsidRDefault="001F04DF" w:rsidP="001F04DF">
            <w:pPr>
              <w:spacing w:after="0" w:line="240" w:lineRule="auto"/>
            </w:pPr>
            <w:r w:rsidRPr="001F04DF">
              <w:t>Director-General</w:t>
            </w:r>
          </w:p>
        </w:tc>
        <w:tc>
          <w:tcPr>
            <w:tcW w:w="1847" w:type="dxa"/>
            <w:shd w:val="clear" w:color="auto" w:fill="DDD9C3"/>
            <w:vAlign w:val="center"/>
          </w:tcPr>
          <w:p w:rsidR="001F04DF" w:rsidRPr="001F04DF" w:rsidRDefault="001F04DF" w:rsidP="001F04DF">
            <w:pPr>
              <w:pStyle w:val="ListParagraph"/>
              <w:spacing w:after="0" w:line="240" w:lineRule="auto"/>
              <w:ind w:left="33"/>
              <w:jc w:val="center"/>
            </w:pPr>
            <w:r w:rsidRPr="001F04DF">
              <w:t>Not available</w:t>
            </w:r>
          </w:p>
        </w:tc>
        <w:tc>
          <w:tcPr>
            <w:tcW w:w="1562" w:type="dxa"/>
            <w:vAlign w:val="center"/>
          </w:tcPr>
          <w:p w:rsidR="001F04DF" w:rsidRPr="001F04DF" w:rsidRDefault="001F04DF" w:rsidP="001F04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557" w:type="dxa"/>
          </w:tcPr>
          <w:p w:rsidR="001F04DF" w:rsidRPr="001F04DF" w:rsidRDefault="001F04DF" w:rsidP="00A71679">
            <w:pPr>
              <w:spacing w:after="0" w:line="240" w:lineRule="auto"/>
            </w:pPr>
            <w:r w:rsidRPr="001F04DF">
              <w:t>Child’s parents OR person whose interests are affected by the decision</w:t>
            </w:r>
            <w:r w:rsidRPr="001F04DF" w:rsidDel="001F04DF">
              <w:t xml:space="preserve"> </w:t>
            </w:r>
          </w:p>
        </w:tc>
      </w:tr>
      <w:tr w:rsidR="00133930" w:rsidRPr="001F04DF" w:rsidTr="00046994">
        <w:tc>
          <w:tcPr>
            <w:tcW w:w="8204" w:type="dxa"/>
            <w:gridSpan w:val="4"/>
            <w:shd w:val="clear" w:color="auto" w:fill="404040"/>
          </w:tcPr>
          <w:p w:rsidR="006A6FF5" w:rsidRPr="001F04DF" w:rsidRDefault="006A6FF5" w:rsidP="001F04DF">
            <w:pPr>
              <w:pStyle w:val="ListParagraph"/>
              <w:spacing w:after="0" w:line="240" w:lineRule="auto"/>
              <w:ind w:left="0"/>
              <w:rPr>
                <w:color w:val="FFFFFF"/>
              </w:rPr>
            </w:pPr>
            <w:r w:rsidRPr="001F04DF">
              <w:rPr>
                <w:b/>
                <w:color w:val="FFFFFF"/>
                <w:sz w:val="28"/>
                <w:szCs w:val="28"/>
              </w:rPr>
              <w:t>HOME EDUCATION</w:t>
            </w:r>
          </w:p>
        </w:tc>
        <w:tc>
          <w:tcPr>
            <w:tcW w:w="2557" w:type="dxa"/>
            <w:shd w:val="clear" w:color="auto" w:fill="404040"/>
          </w:tcPr>
          <w:p w:rsidR="006A6FF5" w:rsidRPr="001F04DF" w:rsidRDefault="006A6FF5" w:rsidP="001F04DF">
            <w:pPr>
              <w:pStyle w:val="ListParagraph"/>
              <w:spacing w:after="0" w:line="240" w:lineRule="auto"/>
              <w:ind w:left="0"/>
              <w:rPr>
                <w:b/>
                <w:color w:val="FFFFFF"/>
                <w:sz w:val="28"/>
                <w:szCs w:val="28"/>
              </w:rPr>
            </w:pPr>
          </w:p>
        </w:tc>
      </w:tr>
      <w:tr w:rsidR="00133930" w:rsidRPr="001F04DF" w:rsidTr="00046994">
        <w:trPr>
          <w:trHeight w:val="270"/>
        </w:trPr>
        <w:tc>
          <w:tcPr>
            <w:tcW w:w="3091" w:type="dxa"/>
            <w:vMerge w:val="restart"/>
          </w:tcPr>
          <w:p w:rsidR="006A6FF5" w:rsidRPr="001F04DF" w:rsidRDefault="006A6FF5" w:rsidP="001F04DF">
            <w:pPr>
              <w:spacing w:after="0" w:line="240" w:lineRule="auto"/>
            </w:pPr>
            <w:r w:rsidRPr="001F04DF">
              <w:t>Decision to refuse to register a child for home education on application.</w:t>
            </w:r>
          </w:p>
          <w:p w:rsidR="006A6FF5" w:rsidRPr="001F04DF" w:rsidRDefault="006A6FF5" w:rsidP="001F04DF">
            <w:pPr>
              <w:spacing w:after="0" w:line="240" w:lineRule="auto"/>
            </w:pPr>
            <w:r w:rsidRPr="001F04DF">
              <w:rPr>
                <w:i/>
              </w:rPr>
              <w:t>Education Act 2004</w:t>
            </w:r>
            <w:r w:rsidRPr="001F04DF">
              <w:t xml:space="preserve"> Section 131(3).</w:t>
            </w:r>
          </w:p>
        </w:tc>
        <w:tc>
          <w:tcPr>
            <w:tcW w:w="1704" w:type="dxa"/>
          </w:tcPr>
          <w:p w:rsidR="006A6FF5" w:rsidRPr="001F04DF" w:rsidRDefault="006A6FF5" w:rsidP="001F04DF">
            <w:pPr>
              <w:spacing w:after="0" w:line="240" w:lineRule="auto"/>
            </w:pPr>
            <w:r w:rsidRPr="001F04DF">
              <w:t>Delegate of the Director-General</w:t>
            </w:r>
          </w:p>
        </w:tc>
        <w:tc>
          <w:tcPr>
            <w:tcW w:w="1847" w:type="dxa"/>
            <w:vAlign w:val="center"/>
          </w:tcPr>
          <w:p w:rsidR="006A6FF5" w:rsidRPr="001F04DF" w:rsidRDefault="006A6FF5" w:rsidP="001F04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1562" w:type="dxa"/>
            <w:vAlign w:val="center"/>
          </w:tcPr>
          <w:p w:rsidR="006A6FF5" w:rsidRPr="00C91AE8" w:rsidRDefault="006A6FF5" w:rsidP="001F04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557" w:type="dxa"/>
          </w:tcPr>
          <w:p w:rsidR="006A6FF5" w:rsidRPr="00C91AE8" w:rsidRDefault="002E08B0" w:rsidP="001F04DF">
            <w:pPr>
              <w:spacing w:after="0" w:line="240" w:lineRule="auto"/>
            </w:pPr>
            <w:r w:rsidRPr="00C91AE8">
              <w:t>Parents of child</w:t>
            </w:r>
            <w:r w:rsidR="001F04DF" w:rsidRPr="00C91AE8">
              <w:t xml:space="preserve"> OR person whose interests are affected by the decision</w:t>
            </w:r>
          </w:p>
        </w:tc>
      </w:tr>
      <w:tr w:rsidR="00133930" w:rsidRPr="001F04DF" w:rsidTr="00046994">
        <w:trPr>
          <w:trHeight w:val="270"/>
        </w:trPr>
        <w:tc>
          <w:tcPr>
            <w:tcW w:w="3091" w:type="dxa"/>
            <w:vMerge/>
          </w:tcPr>
          <w:p w:rsidR="006A6FF5" w:rsidRPr="001F04DF" w:rsidRDefault="006A6FF5" w:rsidP="001F04DF">
            <w:pPr>
              <w:spacing w:after="0" w:line="240" w:lineRule="auto"/>
            </w:pPr>
          </w:p>
        </w:tc>
        <w:tc>
          <w:tcPr>
            <w:tcW w:w="1704" w:type="dxa"/>
          </w:tcPr>
          <w:p w:rsidR="006A6FF5" w:rsidRPr="001F04DF" w:rsidRDefault="006A6FF5" w:rsidP="001F04DF">
            <w:pPr>
              <w:spacing w:after="0" w:line="240" w:lineRule="auto"/>
            </w:pPr>
            <w:r w:rsidRPr="001F04DF">
              <w:t>Director-General</w:t>
            </w:r>
          </w:p>
        </w:tc>
        <w:tc>
          <w:tcPr>
            <w:tcW w:w="1847" w:type="dxa"/>
            <w:shd w:val="clear" w:color="auto" w:fill="DDD9C3"/>
            <w:vAlign w:val="center"/>
          </w:tcPr>
          <w:p w:rsidR="006A6FF5" w:rsidRPr="001F04DF" w:rsidRDefault="006A6FF5" w:rsidP="001F04DF">
            <w:pPr>
              <w:pStyle w:val="ListParagraph"/>
              <w:spacing w:after="0" w:line="240" w:lineRule="auto"/>
              <w:ind w:left="33"/>
              <w:jc w:val="center"/>
            </w:pPr>
            <w:r w:rsidRPr="001F04DF">
              <w:t>Not available</w:t>
            </w:r>
          </w:p>
        </w:tc>
        <w:tc>
          <w:tcPr>
            <w:tcW w:w="1562" w:type="dxa"/>
            <w:vAlign w:val="center"/>
          </w:tcPr>
          <w:p w:rsidR="006A6FF5" w:rsidRPr="001F04DF" w:rsidRDefault="006A6FF5" w:rsidP="001F04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557" w:type="dxa"/>
          </w:tcPr>
          <w:p w:rsidR="006A6FF5" w:rsidRPr="001F04DF" w:rsidRDefault="002E08B0" w:rsidP="001F04DF">
            <w:pPr>
              <w:spacing w:after="0" w:line="240" w:lineRule="auto"/>
            </w:pPr>
            <w:r w:rsidRPr="001F04DF">
              <w:t>Parents of child</w:t>
            </w:r>
            <w:r w:rsidR="001F04DF" w:rsidRPr="001F04DF">
              <w:t xml:space="preserve"> OR person whose interests are affected by the decision</w:t>
            </w:r>
          </w:p>
        </w:tc>
      </w:tr>
      <w:tr w:rsidR="00133930" w:rsidRPr="001F04DF" w:rsidTr="00046994">
        <w:trPr>
          <w:trHeight w:val="270"/>
        </w:trPr>
        <w:tc>
          <w:tcPr>
            <w:tcW w:w="3091" w:type="dxa"/>
            <w:vMerge w:val="restart"/>
          </w:tcPr>
          <w:p w:rsidR="006A6FF5" w:rsidRPr="001F04DF" w:rsidRDefault="006A6FF5" w:rsidP="001F04DF">
            <w:pPr>
              <w:spacing w:after="0" w:line="240" w:lineRule="auto"/>
            </w:pPr>
            <w:r w:rsidRPr="001F04DF">
              <w:t xml:space="preserve">Decision to register a child for home education for a period </w:t>
            </w:r>
            <w:r w:rsidR="00555198" w:rsidRPr="001F04DF">
              <w:t>less</w:t>
            </w:r>
            <w:r w:rsidRPr="001F04DF">
              <w:t xml:space="preserve"> than 2 years.</w:t>
            </w:r>
          </w:p>
          <w:p w:rsidR="006A6FF5" w:rsidRPr="001F04DF" w:rsidRDefault="006A6FF5" w:rsidP="001F04DF">
            <w:pPr>
              <w:spacing w:after="0" w:line="240" w:lineRule="auto"/>
            </w:pPr>
            <w:r w:rsidRPr="001F04DF">
              <w:rPr>
                <w:i/>
              </w:rPr>
              <w:t>Education Act 2004</w:t>
            </w:r>
            <w:r w:rsidRPr="001F04DF">
              <w:t xml:space="preserve"> Section 131(3).</w:t>
            </w:r>
          </w:p>
        </w:tc>
        <w:tc>
          <w:tcPr>
            <w:tcW w:w="1704" w:type="dxa"/>
          </w:tcPr>
          <w:p w:rsidR="006A6FF5" w:rsidRPr="001F04DF" w:rsidRDefault="006A6FF5" w:rsidP="001F04DF">
            <w:pPr>
              <w:spacing w:after="0" w:line="240" w:lineRule="auto"/>
            </w:pPr>
            <w:r w:rsidRPr="001F04DF">
              <w:t>Delegate of the Director-General</w:t>
            </w:r>
          </w:p>
        </w:tc>
        <w:tc>
          <w:tcPr>
            <w:tcW w:w="1847" w:type="dxa"/>
            <w:vAlign w:val="center"/>
          </w:tcPr>
          <w:p w:rsidR="006A6FF5" w:rsidRPr="001F04DF" w:rsidRDefault="006A6FF5" w:rsidP="001F04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1562" w:type="dxa"/>
            <w:vAlign w:val="center"/>
          </w:tcPr>
          <w:p w:rsidR="006A6FF5" w:rsidRPr="001F04DF" w:rsidRDefault="006A6FF5" w:rsidP="001F04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557" w:type="dxa"/>
          </w:tcPr>
          <w:p w:rsidR="006A6FF5" w:rsidRPr="001F04DF" w:rsidRDefault="00555198" w:rsidP="001F04DF">
            <w:pPr>
              <w:spacing w:after="0" w:line="240" w:lineRule="auto"/>
            </w:pPr>
            <w:r w:rsidRPr="001F04DF">
              <w:t>Parents of child</w:t>
            </w:r>
            <w:r w:rsidR="001F04DF" w:rsidRPr="001F04DF">
              <w:t xml:space="preserve"> OR person whose interests are affected by the decision</w:t>
            </w:r>
          </w:p>
        </w:tc>
      </w:tr>
      <w:tr w:rsidR="00133930" w:rsidRPr="001F04DF" w:rsidTr="00046994">
        <w:trPr>
          <w:trHeight w:val="270"/>
        </w:trPr>
        <w:tc>
          <w:tcPr>
            <w:tcW w:w="3091" w:type="dxa"/>
            <w:vMerge/>
          </w:tcPr>
          <w:p w:rsidR="006A6FF5" w:rsidRPr="001F04DF" w:rsidRDefault="006A6FF5" w:rsidP="001F04DF">
            <w:pPr>
              <w:spacing w:after="0" w:line="240" w:lineRule="auto"/>
            </w:pPr>
          </w:p>
        </w:tc>
        <w:tc>
          <w:tcPr>
            <w:tcW w:w="1704" w:type="dxa"/>
          </w:tcPr>
          <w:p w:rsidR="006A6FF5" w:rsidRPr="001F04DF" w:rsidRDefault="006A6FF5" w:rsidP="001F04DF">
            <w:pPr>
              <w:spacing w:after="0" w:line="240" w:lineRule="auto"/>
            </w:pPr>
            <w:r w:rsidRPr="001F04DF">
              <w:t>Director-General</w:t>
            </w:r>
          </w:p>
        </w:tc>
        <w:tc>
          <w:tcPr>
            <w:tcW w:w="1847" w:type="dxa"/>
            <w:shd w:val="clear" w:color="auto" w:fill="DDD9C3"/>
            <w:vAlign w:val="center"/>
          </w:tcPr>
          <w:p w:rsidR="006A6FF5" w:rsidRPr="001F04DF" w:rsidRDefault="006A6FF5" w:rsidP="001F04DF">
            <w:pPr>
              <w:pStyle w:val="ListParagraph"/>
              <w:spacing w:after="0" w:line="240" w:lineRule="auto"/>
              <w:ind w:left="33"/>
              <w:jc w:val="center"/>
            </w:pPr>
            <w:r w:rsidRPr="001F04DF">
              <w:t>Not available</w:t>
            </w:r>
          </w:p>
        </w:tc>
        <w:tc>
          <w:tcPr>
            <w:tcW w:w="1562" w:type="dxa"/>
            <w:vAlign w:val="center"/>
          </w:tcPr>
          <w:p w:rsidR="006A6FF5" w:rsidRPr="001F04DF" w:rsidRDefault="006A6FF5" w:rsidP="001F04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557" w:type="dxa"/>
          </w:tcPr>
          <w:p w:rsidR="006A6FF5" w:rsidRPr="001F04DF" w:rsidRDefault="00555198" w:rsidP="001F04DF">
            <w:pPr>
              <w:spacing w:after="0" w:line="240" w:lineRule="auto"/>
            </w:pPr>
            <w:r w:rsidRPr="001F04DF">
              <w:t>Parents of child</w:t>
            </w:r>
            <w:r w:rsidR="001F04DF" w:rsidRPr="001F04DF">
              <w:t xml:space="preserve"> OR person whose interests are affected by the decision</w:t>
            </w:r>
          </w:p>
        </w:tc>
      </w:tr>
      <w:tr w:rsidR="00133930" w:rsidRPr="001F04DF" w:rsidTr="00046994">
        <w:trPr>
          <w:trHeight w:val="270"/>
        </w:trPr>
        <w:tc>
          <w:tcPr>
            <w:tcW w:w="3091" w:type="dxa"/>
            <w:vMerge w:val="restart"/>
          </w:tcPr>
          <w:p w:rsidR="006A6FF5" w:rsidRPr="001F04DF" w:rsidRDefault="006A6FF5" w:rsidP="001F04DF">
            <w:pPr>
              <w:spacing w:after="0" w:line="240" w:lineRule="auto"/>
            </w:pPr>
            <w:r w:rsidRPr="001F04DF">
              <w:t>Decision to cancel registration of a child for home education.</w:t>
            </w:r>
          </w:p>
          <w:p w:rsidR="006A6FF5" w:rsidRPr="001F04DF" w:rsidRDefault="006A6FF5" w:rsidP="001F04DF">
            <w:pPr>
              <w:spacing w:after="0" w:line="240" w:lineRule="auto"/>
            </w:pPr>
            <w:r w:rsidRPr="001F04DF">
              <w:rPr>
                <w:i/>
              </w:rPr>
              <w:t>Education Act 2004</w:t>
            </w:r>
            <w:r w:rsidRPr="001F04DF">
              <w:t xml:space="preserve"> Section 135(1).</w:t>
            </w:r>
          </w:p>
          <w:p w:rsidR="006A6FF5" w:rsidRPr="001F04DF" w:rsidRDefault="006A6FF5" w:rsidP="001F04DF">
            <w:pPr>
              <w:spacing w:after="0" w:line="240" w:lineRule="auto"/>
            </w:pPr>
          </w:p>
          <w:p w:rsidR="006A6FF5" w:rsidRPr="001F04DF" w:rsidRDefault="006A6FF5" w:rsidP="001F04DF">
            <w:pPr>
              <w:spacing w:after="0" w:line="240" w:lineRule="auto"/>
            </w:pPr>
          </w:p>
        </w:tc>
        <w:tc>
          <w:tcPr>
            <w:tcW w:w="1704" w:type="dxa"/>
          </w:tcPr>
          <w:p w:rsidR="006A6FF5" w:rsidRPr="001F04DF" w:rsidRDefault="006A6FF5" w:rsidP="001F04DF">
            <w:pPr>
              <w:spacing w:after="0" w:line="240" w:lineRule="auto"/>
            </w:pPr>
            <w:r w:rsidRPr="001F04DF">
              <w:t>Delegate of the Director-General</w:t>
            </w:r>
          </w:p>
        </w:tc>
        <w:tc>
          <w:tcPr>
            <w:tcW w:w="1847" w:type="dxa"/>
            <w:vAlign w:val="center"/>
          </w:tcPr>
          <w:p w:rsidR="006A6FF5" w:rsidRPr="001F04DF" w:rsidRDefault="006A6FF5" w:rsidP="001F04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1562" w:type="dxa"/>
            <w:vAlign w:val="center"/>
          </w:tcPr>
          <w:p w:rsidR="006A6FF5" w:rsidRPr="001F04DF" w:rsidRDefault="006A6FF5" w:rsidP="001F04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557" w:type="dxa"/>
          </w:tcPr>
          <w:p w:rsidR="006A6FF5" w:rsidRPr="001F04DF" w:rsidRDefault="00555198" w:rsidP="001F04DF">
            <w:pPr>
              <w:spacing w:after="0" w:line="240" w:lineRule="auto"/>
            </w:pPr>
            <w:r w:rsidRPr="001F04DF">
              <w:t>Parents of child</w:t>
            </w:r>
            <w:r w:rsidR="001F04DF" w:rsidRPr="001F04DF">
              <w:t xml:space="preserve"> OR person whose interests are affected by the decision</w:t>
            </w:r>
          </w:p>
        </w:tc>
      </w:tr>
      <w:tr w:rsidR="00133930" w:rsidRPr="001F04DF" w:rsidTr="00046994">
        <w:trPr>
          <w:trHeight w:val="870"/>
        </w:trPr>
        <w:tc>
          <w:tcPr>
            <w:tcW w:w="3091" w:type="dxa"/>
            <w:vMerge/>
          </w:tcPr>
          <w:p w:rsidR="006A6FF5" w:rsidRPr="001F04DF" w:rsidRDefault="006A6FF5" w:rsidP="001F04DF">
            <w:pPr>
              <w:spacing w:after="0" w:line="240" w:lineRule="auto"/>
            </w:pPr>
          </w:p>
        </w:tc>
        <w:tc>
          <w:tcPr>
            <w:tcW w:w="1704" w:type="dxa"/>
          </w:tcPr>
          <w:p w:rsidR="006A6FF5" w:rsidRPr="001F04DF" w:rsidRDefault="006A6FF5" w:rsidP="001F04DF">
            <w:pPr>
              <w:spacing w:after="0" w:line="240" w:lineRule="auto"/>
            </w:pPr>
            <w:r w:rsidRPr="001F04DF">
              <w:t>Director-General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A6FF5" w:rsidRPr="001F04DF" w:rsidRDefault="006A6FF5" w:rsidP="001F04DF">
            <w:pPr>
              <w:pStyle w:val="ListParagraph"/>
              <w:spacing w:after="0" w:line="240" w:lineRule="auto"/>
              <w:ind w:left="33"/>
              <w:jc w:val="center"/>
            </w:pPr>
            <w:r w:rsidRPr="001F04DF">
              <w:t>Not available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6A6FF5" w:rsidRPr="001F04DF" w:rsidRDefault="006A6FF5" w:rsidP="001F04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557" w:type="dxa"/>
          </w:tcPr>
          <w:p w:rsidR="006A6FF5" w:rsidRPr="001F04DF" w:rsidRDefault="00555198" w:rsidP="001F04DF">
            <w:pPr>
              <w:spacing w:after="0" w:line="240" w:lineRule="auto"/>
            </w:pPr>
            <w:r w:rsidRPr="001F04DF">
              <w:t>Parents of child</w:t>
            </w:r>
            <w:r w:rsidR="001F04DF" w:rsidRPr="001F04DF">
              <w:t xml:space="preserve"> OR person whose interests are affected by the </w:t>
            </w:r>
            <w:r w:rsidR="0007260C">
              <w:t>decision.</w:t>
            </w:r>
          </w:p>
        </w:tc>
      </w:tr>
      <w:tr w:rsidR="0007260C" w:rsidRPr="001F04DF" w:rsidTr="00046994">
        <w:trPr>
          <w:trHeight w:val="705"/>
        </w:trPr>
        <w:tc>
          <w:tcPr>
            <w:tcW w:w="3091" w:type="dxa"/>
            <w:vMerge w:val="restart"/>
          </w:tcPr>
          <w:p w:rsidR="0007260C" w:rsidRPr="001F04DF" w:rsidRDefault="0007260C" w:rsidP="0007260C">
            <w:pPr>
              <w:spacing w:after="0" w:line="240" w:lineRule="auto"/>
            </w:pPr>
            <w:r w:rsidRPr="001F04DF">
              <w:t>Decision to refuse to renew registration of a child for home education.</w:t>
            </w:r>
          </w:p>
          <w:p w:rsidR="0007260C" w:rsidRPr="001F04DF" w:rsidRDefault="0007260C" w:rsidP="0007260C">
            <w:pPr>
              <w:spacing w:after="0" w:line="240" w:lineRule="auto"/>
            </w:pPr>
            <w:r w:rsidRPr="001F04DF">
              <w:rPr>
                <w:i/>
              </w:rPr>
              <w:t>Education Act 2004</w:t>
            </w:r>
            <w:r w:rsidRPr="001F04DF">
              <w:t xml:space="preserve"> Section 137(3).</w:t>
            </w:r>
          </w:p>
        </w:tc>
        <w:tc>
          <w:tcPr>
            <w:tcW w:w="1704" w:type="dxa"/>
          </w:tcPr>
          <w:p w:rsidR="0007260C" w:rsidRPr="001F04DF" w:rsidRDefault="0007260C" w:rsidP="001F04DF">
            <w:pPr>
              <w:spacing w:after="0" w:line="240" w:lineRule="auto"/>
            </w:pPr>
            <w:r w:rsidRPr="001F04DF">
              <w:t>Delegate of the Director-General</w:t>
            </w:r>
          </w:p>
        </w:tc>
        <w:tc>
          <w:tcPr>
            <w:tcW w:w="1847" w:type="dxa"/>
            <w:shd w:val="clear" w:color="auto" w:fill="FFFFFF" w:themeFill="background1"/>
            <w:vAlign w:val="center"/>
          </w:tcPr>
          <w:p w:rsidR="0007260C" w:rsidRPr="001F04DF" w:rsidRDefault="0007260C" w:rsidP="000726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1562" w:type="dxa"/>
            <w:shd w:val="clear" w:color="auto" w:fill="FFFFFF" w:themeFill="background1"/>
            <w:vAlign w:val="center"/>
          </w:tcPr>
          <w:p w:rsidR="0007260C" w:rsidRPr="001F04DF" w:rsidRDefault="0007260C" w:rsidP="001F04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557" w:type="dxa"/>
          </w:tcPr>
          <w:p w:rsidR="0007260C" w:rsidRPr="001F04DF" w:rsidRDefault="0007260C" w:rsidP="001F04DF">
            <w:pPr>
              <w:spacing w:after="0" w:line="240" w:lineRule="auto"/>
            </w:pPr>
            <w:r w:rsidRPr="001F04DF">
              <w:t>Parents of child OR person whose interests are affected by the decision</w:t>
            </w:r>
          </w:p>
        </w:tc>
      </w:tr>
      <w:tr w:rsidR="0007260C" w:rsidRPr="001F04DF" w:rsidTr="00046994">
        <w:trPr>
          <w:trHeight w:val="915"/>
        </w:trPr>
        <w:tc>
          <w:tcPr>
            <w:tcW w:w="3091" w:type="dxa"/>
            <w:vMerge/>
          </w:tcPr>
          <w:p w:rsidR="0007260C" w:rsidRPr="001F04DF" w:rsidRDefault="0007260C" w:rsidP="0007260C">
            <w:pPr>
              <w:spacing w:after="0" w:line="240" w:lineRule="auto"/>
            </w:pPr>
          </w:p>
        </w:tc>
        <w:tc>
          <w:tcPr>
            <w:tcW w:w="1704" w:type="dxa"/>
          </w:tcPr>
          <w:p w:rsidR="0007260C" w:rsidRPr="001F04DF" w:rsidRDefault="0007260C" w:rsidP="001F04DF">
            <w:pPr>
              <w:spacing w:after="0" w:line="240" w:lineRule="auto"/>
            </w:pPr>
            <w:r w:rsidRPr="001F04DF">
              <w:t>Director-General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07260C" w:rsidRPr="001F04DF" w:rsidRDefault="0007260C" w:rsidP="001F04DF">
            <w:pPr>
              <w:pStyle w:val="ListParagraph"/>
              <w:spacing w:after="0" w:line="240" w:lineRule="auto"/>
              <w:ind w:left="33"/>
              <w:jc w:val="center"/>
            </w:pPr>
            <w:r w:rsidRPr="001F04DF">
              <w:t>Not available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07260C" w:rsidRPr="001F04DF" w:rsidRDefault="0007260C" w:rsidP="001F04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557" w:type="dxa"/>
          </w:tcPr>
          <w:p w:rsidR="0007260C" w:rsidRPr="001F04DF" w:rsidRDefault="0007260C" w:rsidP="001F04DF">
            <w:pPr>
              <w:spacing w:after="0" w:line="240" w:lineRule="auto"/>
            </w:pPr>
            <w:r w:rsidRPr="001F04DF">
              <w:t>Parents of child OR person whose interests are affected by the decision</w:t>
            </w:r>
          </w:p>
        </w:tc>
      </w:tr>
      <w:tr w:rsidR="00091E7F" w:rsidRPr="001F04DF" w:rsidTr="00046994">
        <w:trPr>
          <w:trHeight w:val="135"/>
        </w:trPr>
        <w:tc>
          <w:tcPr>
            <w:tcW w:w="3091" w:type="dxa"/>
            <w:vMerge w:val="restart"/>
          </w:tcPr>
          <w:p w:rsidR="00091E7F" w:rsidRPr="001F04DF" w:rsidRDefault="00091E7F" w:rsidP="00091E7F">
            <w:pPr>
              <w:spacing w:after="0" w:line="240" w:lineRule="auto"/>
            </w:pPr>
            <w:r w:rsidRPr="001F04DF">
              <w:t xml:space="preserve">Decision to renew registration of a child for home education for a </w:t>
            </w:r>
            <w:r w:rsidRPr="001F04DF">
              <w:lastRenderedPageBreak/>
              <w:t>shorter period than the period applier for.</w:t>
            </w:r>
          </w:p>
          <w:p w:rsidR="00091E7F" w:rsidRPr="001F04DF" w:rsidRDefault="00091E7F" w:rsidP="00091E7F">
            <w:pPr>
              <w:spacing w:after="0" w:line="240" w:lineRule="auto"/>
            </w:pPr>
            <w:r w:rsidRPr="001F04DF">
              <w:rPr>
                <w:i/>
              </w:rPr>
              <w:t>Education Act 2004</w:t>
            </w:r>
            <w:r w:rsidRPr="001F04DF">
              <w:t xml:space="preserve"> Section 137(3).</w:t>
            </w:r>
          </w:p>
        </w:tc>
        <w:tc>
          <w:tcPr>
            <w:tcW w:w="1704" w:type="dxa"/>
          </w:tcPr>
          <w:p w:rsidR="00091E7F" w:rsidRPr="001F04DF" w:rsidRDefault="00091E7F" w:rsidP="001F04DF">
            <w:pPr>
              <w:spacing w:after="0" w:line="240" w:lineRule="auto"/>
            </w:pPr>
            <w:r w:rsidRPr="001F04DF">
              <w:lastRenderedPageBreak/>
              <w:t>Delegate of the Director-General</w:t>
            </w:r>
          </w:p>
        </w:tc>
        <w:tc>
          <w:tcPr>
            <w:tcW w:w="1847" w:type="dxa"/>
            <w:shd w:val="clear" w:color="auto" w:fill="FFFFFF" w:themeFill="background1"/>
            <w:vAlign w:val="center"/>
          </w:tcPr>
          <w:p w:rsidR="00091E7F" w:rsidRPr="001F04DF" w:rsidRDefault="00091E7F" w:rsidP="00091E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1562" w:type="dxa"/>
            <w:shd w:val="clear" w:color="auto" w:fill="FFFFFF" w:themeFill="background1"/>
            <w:vAlign w:val="center"/>
          </w:tcPr>
          <w:p w:rsidR="00091E7F" w:rsidRPr="001F04DF" w:rsidRDefault="00091E7F" w:rsidP="001F04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557" w:type="dxa"/>
          </w:tcPr>
          <w:p w:rsidR="00091E7F" w:rsidRPr="001F04DF" w:rsidRDefault="00091E7F" w:rsidP="001F04DF">
            <w:pPr>
              <w:spacing w:after="0" w:line="240" w:lineRule="auto"/>
            </w:pPr>
            <w:r w:rsidRPr="001F04DF">
              <w:t xml:space="preserve">Parents of child OR person whose </w:t>
            </w:r>
            <w:r w:rsidRPr="001F04DF">
              <w:lastRenderedPageBreak/>
              <w:t>interests are affected by the decision</w:t>
            </w:r>
          </w:p>
        </w:tc>
      </w:tr>
      <w:tr w:rsidR="00091E7F" w:rsidRPr="001F04DF" w:rsidTr="00046994">
        <w:trPr>
          <w:trHeight w:val="119"/>
        </w:trPr>
        <w:tc>
          <w:tcPr>
            <w:tcW w:w="3091" w:type="dxa"/>
            <w:vMerge/>
          </w:tcPr>
          <w:p w:rsidR="00091E7F" w:rsidRPr="001F04DF" w:rsidRDefault="00091E7F" w:rsidP="0007260C">
            <w:pPr>
              <w:spacing w:after="0" w:line="240" w:lineRule="auto"/>
            </w:pPr>
          </w:p>
        </w:tc>
        <w:tc>
          <w:tcPr>
            <w:tcW w:w="1704" w:type="dxa"/>
          </w:tcPr>
          <w:p w:rsidR="00091E7F" w:rsidRPr="001F04DF" w:rsidRDefault="00091E7F" w:rsidP="001F04DF">
            <w:pPr>
              <w:spacing w:after="0" w:line="240" w:lineRule="auto"/>
            </w:pPr>
            <w:r w:rsidRPr="001F04DF">
              <w:t>Director-General</w:t>
            </w:r>
          </w:p>
        </w:tc>
        <w:tc>
          <w:tcPr>
            <w:tcW w:w="1847" w:type="dxa"/>
            <w:shd w:val="clear" w:color="auto" w:fill="DDD9C3"/>
            <w:vAlign w:val="center"/>
          </w:tcPr>
          <w:p w:rsidR="00091E7F" w:rsidRPr="001F04DF" w:rsidRDefault="00091E7F" w:rsidP="001F04DF">
            <w:pPr>
              <w:pStyle w:val="ListParagraph"/>
              <w:spacing w:after="0" w:line="240" w:lineRule="auto"/>
              <w:ind w:left="33"/>
              <w:jc w:val="center"/>
            </w:pPr>
            <w:r w:rsidRPr="001F04DF">
              <w:t>Not available</w:t>
            </w:r>
          </w:p>
        </w:tc>
        <w:tc>
          <w:tcPr>
            <w:tcW w:w="1562" w:type="dxa"/>
            <w:vAlign w:val="center"/>
          </w:tcPr>
          <w:p w:rsidR="00091E7F" w:rsidRPr="001F04DF" w:rsidRDefault="00091E7F" w:rsidP="001F04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557" w:type="dxa"/>
          </w:tcPr>
          <w:p w:rsidR="00091E7F" w:rsidRPr="001F04DF" w:rsidRDefault="00091E7F" w:rsidP="001F04DF">
            <w:pPr>
              <w:spacing w:after="0" w:line="240" w:lineRule="auto"/>
            </w:pPr>
            <w:r w:rsidRPr="001F04DF">
              <w:t>Parents of child OR person whose interests are affected by the decision</w:t>
            </w:r>
          </w:p>
        </w:tc>
      </w:tr>
    </w:tbl>
    <w:tbl>
      <w:tblPr>
        <w:tblpPr w:leftFromText="180" w:rightFromText="180" w:vertAnchor="text" w:tblpY="1"/>
        <w:tblW w:w="10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8"/>
        <w:gridCol w:w="1705"/>
        <w:gridCol w:w="1875"/>
        <w:gridCol w:w="1530"/>
        <w:gridCol w:w="2551"/>
        <w:gridCol w:w="7"/>
        <w:gridCol w:w="15"/>
      </w:tblGrid>
      <w:tr w:rsidR="00527E13" w:rsidRPr="001F04DF" w:rsidTr="00527E13">
        <w:trPr>
          <w:gridAfter w:val="2"/>
          <w:wAfter w:w="22" w:type="dxa"/>
        </w:trPr>
        <w:tc>
          <w:tcPr>
            <w:tcW w:w="10739" w:type="dxa"/>
            <w:gridSpan w:val="5"/>
            <w:shd w:val="clear" w:color="auto" w:fill="404040"/>
          </w:tcPr>
          <w:p w:rsidR="00527E13" w:rsidRPr="001F04DF" w:rsidRDefault="00527E13" w:rsidP="00527E13">
            <w:pPr>
              <w:pStyle w:val="ListParagraph"/>
              <w:spacing w:after="0" w:line="240" w:lineRule="auto"/>
              <w:ind w:left="0"/>
              <w:rPr>
                <w:b/>
                <w:color w:val="FFFFFF"/>
                <w:sz w:val="28"/>
                <w:szCs w:val="28"/>
              </w:rPr>
            </w:pPr>
            <w:r w:rsidRPr="001F04DF">
              <w:rPr>
                <w:b/>
                <w:color w:val="FFFFFF"/>
                <w:sz w:val="28"/>
                <w:szCs w:val="28"/>
              </w:rPr>
              <w:t>SUSPENSION, TRANSFER AND EXCLUSION OF STUDENTS FROM ACT PUBLIC SCHOOLS</w:t>
            </w:r>
          </w:p>
        </w:tc>
      </w:tr>
      <w:tr w:rsidR="00527E13" w:rsidRPr="001F04DF" w:rsidTr="00527E13">
        <w:trPr>
          <w:gridAfter w:val="1"/>
          <w:wAfter w:w="15" w:type="dxa"/>
          <w:trHeight w:val="270"/>
        </w:trPr>
        <w:tc>
          <w:tcPr>
            <w:tcW w:w="3078" w:type="dxa"/>
            <w:vMerge w:val="restart"/>
          </w:tcPr>
          <w:p w:rsidR="00527E13" w:rsidRPr="001F04DF" w:rsidRDefault="00527E13" w:rsidP="00527E13">
            <w:pPr>
              <w:spacing w:after="0" w:line="240" w:lineRule="auto"/>
            </w:pPr>
            <w:r w:rsidRPr="001F04DF">
              <w:t>Suspension of student from a school for a stated period not longer than 20 days.</w:t>
            </w:r>
          </w:p>
          <w:p w:rsidR="00527E13" w:rsidRPr="001F04DF" w:rsidRDefault="00527E13" w:rsidP="00527E13">
            <w:pPr>
              <w:spacing w:after="0" w:line="240" w:lineRule="auto"/>
            </w:pPr>
            <w:r w:rsidRPr="001F04DF">
              <w:rPr>
                <w:i/>
              </w:rPr>
              <w:t>Education Act 2004</w:t>
            </w:r>
            <w:r w:rsidRPr="001F04DF">
              <w:t xml:space="preserve"> Section 36.</w:t>
            </w:r>
          </w:p>
        </w:tc>
        <w:tc>
          <w:tcPr>
            <w:tcW w:w="1705" w:type="dxa"/>
          </w:tcPr>
          <w:p w:rsidR="00527E13" w:rsidRPr="001F04DF" w:rsidRDefault="00527E13" w:rsidP="00527E13">
            <w:pPr>
              <w:spacing w:after="0" w:line="240" w:lineRule="auto"/>
            </w:pPr>
            <w:r w:rsidRPr="001F04DF">
              <w:t>Delegate of the Director-General</w:t>
            </w:r>
          </w:p>
        </w:tc>
        <w:tc>
          <w:tcPr>
            <w:tcW w:w="1875" w:type="dxa"/>
            <w:vAlign w:val="center"/>
          </w:tcPr>
          <w:p w:rsidR="00527E13" w:rsidRPr="001F04DF" w:rsidRDefault="00527E13" w:rsidP="00527E1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1530" w:type="dxa"/>
            <w:vAlign w:val="center"/>
          </w:tcPr>
          <w:p w:rsidR="00527E13" w:rsidRPr="001F04DF" w:rsidRDefault="00527E13" w:rsidP="00527E1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558" w:type="dxa"/>
            <w:gridSpan w:val="2"/>
          </w:tcPr>
          <w:p w:rsidR="00527E13" w:rsidRPr="001F04DF" w:rsidRDefault="00527E13" w:rsidP="00527E13">
            <w:pPr>
              <w:spacing w:after="0" w:line="240" w:lineRule="auto"/>
            </w:pPr>
            <w:r w:rsidRPr="001F04DF">
              <w:t>Parents of student OR person whose interests are affected by the decision</w:t>
            </w:r>
          </w:p>
        </w:tc>
      </w:tr>
      <w:tr w:rsidR="00527E13" w:rsidRPr="001F04DF" w:rsidTr="00527E13">
        <w:trPr>
          <w:trHeight w:val="270"/>
        </w:trPr>
        <w:tc>
          <w:tcPr>
            <w:tcW w:w="3078" w:type="dxa"/>
            <w:vMerge/>
          </w:tcPr>
          <w:p w:rsidR="00527E13" w:rsidRPr="001F04DF" w:rsidRDefault="00527E13" w:rsidP="00527E13">
            <w:pPr>
              <w:spacing w:after="0" w:line="240" w:lineRule="auto"/>
            </w:pPr>
          </w:p>
        </w:tc>
        <w:tc>
          <w:tcPr>
            <w:tcW w:w="1705" w:type="dxa"/>
          </w:tcPr>
          <w:p w:rsidR="00527E13" w:rsidRPr="001F04DF" w:rsidRDefault="00527E13" w:rsidP="00527E13">
            <w:pPr>
              <w:spacing w:after="0" w:line="240" w:lineRule="auto"/>
            </w:pPr>
            <w:r w:rsidRPr="001F04DF">
              <w:t>Director-General</w:t>
            </w:r>
          </w:p>
        </w:tc>
        <w:tc>
          <w:tcPr>
            <w:tcW w:w="1875" w:type="dxa"/>
            <w:shd w:val="clear" w:color="auto" w:fill="DDD9C3"/>
            <w:vAlign w:val="center"/>
          </w:tcPr>
          <w:p w:rsidR="00527E13" w:rsidRPr="001F04DF" w:rsidRDefault="00527E13" w:rsidP="00527E13">
            <w:pPr>
              <w:pStyle w:val="ListParagraph"/>
              <w:spacing w:after="0" w:line="240" w:lineRule="auto"/>
              <w:ind w:left="33"/>
              <w:jc w:val="center"/>
            </w:pPr>
            <w:r w:rsidRPr="001F04DF">
              <w:t>Not available</w:t>
            </w:r>
          </w:p>
        </w:tc>
        <w:tc>
          <w:tcPr>
            <w:tcW w:w="1530" w:type="dxa"/>
            <w:vAlign w:val="center"/>
          </w:tcPr>
          <w:p w:rsidR="00527E13" w:rsidRPr="001F04DF" w:rsidRDefault="00527E13" w:rsidP="00527E1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573" w:type="dxa"/>
            <w:gridSpan w:val="3"/>
          </w:tcPr>
          <w:p w:rsidR="00527E13" w:rsidRPr="001F04DF" w:rsidRDefault="00527E13" w:rsidP="00527E13">
            <w:pPr>
              <w:spacing w:after="0" w:line="240" w:lineRule="auto"/>
            </w:pPr>
            <w:r w:rsidRPr="001F04DF">
              <w:t>Parents of student OR person whose interests are affected by the decision</w:t>
            </w:r>
          </w:p>
        </w:tc>
      </w:tr>
      <w:tr w:rsidR="00527E13" w:rsidRPr="001F04DF" w:rsidTr="00527E13">
        <w:trPr>
          <w:trHeight w:val="270"/>
        </w:trPr>
        <w:tc>
          <w:tcPr>
            <w:tcW w:w="3078" w:type="dxa"/>
            <w:vMerge w:val="restart"/>
          </w:tcPr>
          <w:p w:rsidR="00527E13" w:rsidRPr="001F04DF" w:rsidRDefault="00527E13" w:rsidP="00527E13">
            <w:pPr>
              <w:spacing w:after="0" w:line="240" w:lineRule="auto"/>
            </w:pPr>
            <w:r w:rsidRPr="001F04DF">
              <w:t>Transfer of a student to another government school.</w:t>
            </w:r>
          </w:p>
          <w:p w:rsidR="00527E13" w:rsidRPr="001F04DF" w:rsidRDefault="00527E13" w:rsidP="00527E13">
            <w:pPr>
              <w:spacing w:after="0" w:line="240" w:lineRule="auto"/>
            </w:pPr>
            <w:r w:rsidRPr="001F04DF">
              <w:rPr>
                <w:i/>
              </w:rPr>
              <w:t>Education Act 2004</w:t>
            </w:r>
            <w:r w:rsidRPr="001F04DF">
              <w:t xml:space="preserve"> Section 36.</w:t>
            </w:r>
          </w:p>
        </w:tc>
        <w:tc>
          <w:tcPr>
            <w:tcW w:w="1705" w:type="dxa"/>
          </w:tcPr>
          <w:p w:rsidR="00527E13" w:rsidRPr="001F04DF" w:rsidRDefault="00527E13" w:rsidP="00527E13">
            <w:pPr>
              <w:spacing w:after="0" w:line="240" w:lineRule="auto"/>
            </w:pPr>
            <w:r w:rsidRPr="001F04DF">
              <w:t>No delegate</w:t>
            </w:r>
          </w:p>
        </w:tc>
        <w:tc>
          <w:tcPr>
            <w:tcW w:w="1875" w:type="dxa"/>
            <w:vAlign w:val="center"/>
          </w:tcPr>
          <w:p w:rsidR="00527E13" w:rsidRPr="001F04DF" w:rsidRDefault="00527E13" w:rsidP="00527E13">
            <w:pPr>
              <w:spacing w:after="0" w:line="240" w:lineRule="auto"/>
              <w:ind w:left="360"/>
              <w:jc w:val="center"/>
            </w:pPr>
          </w:p>
        </w:tc>
        <w:tc>
          <w:tcPr>
            <w:tcW w:w="1530" w:type="dxa"/>
            <w:vAlign w:val="center"/>
          </w:tcPr>
          <w:p w:rsidR="00527E13" w:rsidRPr="001F04DF" w:rsidRDefault="00527E13" w:rsidP="00527E13">
            <w:pPr>
              <w:pStyle w:val="ListParagraph"/>
              <w:spacing w:after="0" w:line="240" w:lineRule="auto"/>
            </w:pPr>
          </w:p>
        </w:tc>
        <w:tc>
          <w:tcPr>
            <w:tcW w:w="2573" w:type="dxa"/>
            <w:gridSpan w:val="3"/>
          </w:tcPr>
          <w:p w:rsidR="00527E13" w:rsidRPr="001F04DF" w:rsidRDefault="00527E13" w:rsidP="00527E13">
            <w:pPr>
              <w:spacing w:after="0" w:line="240" w:lineRule="auto"/>
            </w:pPr>
          </w:p>
        </w:tc>
      </w:tr>
      <w:tr w:rsidR="00527E13" w:rsidRPr="001F04DF" w:rsidTr="00527E13">
        <w:trPr>
          <w:trHeight w:val="270"/>
        </w:trPr>
        <w:tc>
          <w:tcPr>
            <w:tcW w:w="3078" w:type="dxa"/>
            <w:vMerge/>
          </w:tcPr>
          <w:p w:rsidR="00527E13" w:rsidRPr="001F04DF" w:rsidRDefault="00527E13" w:rsidP="00527E13">
            <w:pPr>
              <w:spacing w:after="0" w:line="240" w:lineRule="auto"/>
            </w:pPr>
          </w:p>
        </w:tc>
        <w:tc>
          <w:tcPr>
            <w:tcW w:w="1705" w:type="dxa"/>
          </w:tcPr>
          <w:p w:rsidR="00527E13" w:rsidRPr="001F04DF" w:rsidRDefault="00527E13" w:rsidP="00527E13">
            <w:pPr>
              <w:spacing w:after="0" w:line="240" w:lineRule="auto"/>
            </w:pPr>
            <w:r w:rsidRPr="001F04DF">
              <w:t>Director-General</w:t>
            </w:r>
          </w:p>
        </w:tc>
        <w:tc>
          <w:tcPr>
            <w:tcW w:w="1875" w:type="dxa"/>
            <w:shd w:val="clear" w:color="auto" w:fill="DDD9C3"/>
            <w:vAlign w:val="center"/>
          </w:tcPr>
          <w:p w:rsidR="00527E13" w:rsidRPr="001F04DF" w:rsidRDefault="00527E13" w:rsidP="00527E13">
            <w:pPr>
              <w:pStyle w:val="ListParagraph"/>
              <w:spacing w:after="0" w:line="240" w:lineRule="auto"/>
              <w:ind w:left="33"/>
              <w:jc w:val="center"/>
            </w:pPr>
            <w:r w:rsidRPr="001F04DF">
              <w:t>Not available</w:t>
            </w:r>
          </w:p>
        </w:tc>
        <w:tc>
          <w:tcPr>
            <w:tcW w:w="1530" w:type="dxa"/>
            <w:vAlign w:val="center"/>
          </w:tcPr>
          <w:p w:rsidR="00527E13" w:rsidRPr="001F04DF" w:rsidRDefault="00527E13" w:rsidP="00527E1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573" w:type="dxa"/>
            <w:gridSpan w:val="3"/>
          </w:tcPr>
          <w:p w:rsidR="00527E13" w:rsidRPr="001F04DF" w:rsidRDefault="00527E13" w:rsidP="00527E13">
            <w:pPr>
              <w:spacing w:after="0" w:line="240" w:lineRule="auto"/>
            </w:pPr>
            <w:r w:rsidRPr="001F04DF">
              <w:t>Parents of student OR person whose interests are affected by the decision</w:t>
            </w:r>
          </w:p>
        </w:tc>
      </w:tr>
      <w:tr w:rsidR="00527E13" w:rsidRPr="001F04DF" w:rsidTr="00527E13">
        <w:tc>
          <w:tcPr>
            <w:tcW w:w="3078" w:type="dxa"/>
            <w:vMerge w:val="restart"/>
          </w:tcPr>
          <w:p w:rsidR="00527E13" w:rsidRPr="001F04DF" w:rsidRDefault="00527E13" w:rsidP="00527E13">
            <w:pPr>
              <w:spacing w:after="0" w:line="240" w:lineRule="auto"/>
            </w:pPr>
            <w:r w:rsidRPr="001F04DF">
              <w:t>Exclusion of a student from all government schools.</w:t>
            </w:r>
          </w:p>
          <w:p w:rsidR="00527E13" w:rsidRPr="001F04DF" w:rsidRDefault="00527E13" w:rsidP="00527E13">
            <w:pPr>
              <w:spacing w:after="0" w:line="240" w:lineRule="auto"/>
            </w:pPr>
            <w:r w:rsidRPr="001F04DF">
              <w:rPr>
                <w:i/>
              </w:rPr>
              <w:t>Education Act 2004</w:t>
            </w:r>
            <w:r w:rsidRPr="001F04DF">
              <w:t xml:space="preserve"> Section 36.</w:t>
            </w:r>
          </w:p>
        </w:tc>
        <w:tc>
          <w:tcPr>
            <w:tcW w:w="1705" w:type="dxa"/>
          </w:tcPr>
          <w:p w:rsidR="00527E13" w:rsidRPr="001F04DF" w:rsidRDefault="00527E13" w:rsidP="00527E13">
            <w:pPr>
              <w:spacing w:after="0" w:line="240" w:lineRule="auto"/>
            </w:pPr>
            <w:r w:rsidRPr="001F04DF">
              <w:t>No delegate</w:t>
            </w:r>
          </w:p>
        </w:tc>
        <w:tc>
          <w:tcPr>
            <w:tcW w:w="1875" w:type="dxa"/>
            <w:vAlign w:val="center"/>
          </w:tcPr>
          <w:p w:rsidR="00527E13" w:rsidRPr="001F04DF" w:rsidRDefault="00527E13" w:rsidP="00527E13">
            <w:pPr>
              <w:pStyle w:val="ListParagraph"/>
              <w:spacing w:after="0" w:line="240" w:lineRule="auto"/>
            </w:pPr>
          </w:p>
        </w:tc>
        <w:tc>
          <w:tcPr>
            <w:tcW w:w="1530" w:type="dxa"/>
            <w:vAlign w:val="center"/>
          </w:tcPr>
          <w:p w:rsidR="00527E13" w:rsidRPr="001F04DF" w:rsidRDefault="00527E13" w:rsidP="00527E13">
            <w:pPr>
              <w:pStyle w:val="ListParagraph"/>
              <w:spacing w:after="0" w:line="240" w:lineRule="auto"/>
            </w:pPr>
          </w:p>
        </w:tc>
        <w:tc>
          <w:tcPr>
            <w:tcW w:w="2573" w:type="dxa"/>
            <w:gridSpan w:val="3"/>
          </w:tcPr>
          <w:p w:rsidR="00527E13" w:rsidRPr="001F04DF" w:rsidRDefault="00527E13" w:rsidP="00527E13">
            <w:pPr>
              <w:spacing w:after="0" w:line="240" w:lineRule="auto"/>
            </w:pPr>
          </w:p>
        </w:tc>
      </w:tr>
      <w:tr w:rsidR="00527E13" w:rsidRPr="001F04DF" w:rsidTr="00527E13">
        <w:tc>
          <w:tcPr>
            <w:tcW w:w="3078" w:type="dxa"/>
            <w:vMerge/>
          </w:tcPr>
          <w:p w:rsidR="00527E13" w:rsidRPr="001F04DF" w:rsidRDefault="00527E13" w:rsidP="00527E13">
            <w:pPr>
              <w:spacing w:after="0" w:line="240" w:lineRule="auto"/>
            </w:pPr>
          </w:p>
        </w:tc>
        <w:tc>
          <w:tcPr>
            <w:tcW w:w="1705" w:type="dxa"/>
          </w:tcPr>
          <w:p w:rsidR="00527E13" w:rsidRPr="001F04DF" w:rsidRDefault="00527E13" w:rsidP="00527E13">
            <w:pPr>
              <w:spacing w:after="0" w:line="240" w:lineRule="auto"/>
            </w:pPr>
            <w:r w:rsidRPr="001F04DF">
              <w:t>Director-General</w:t>
            </w:r>
          </w:p>
        </w:tc>
        <w:tc>
          <w:tcPr>
            <w:tcW w:w="1875" w:type="dxa"/>
            <w:shd w:val="clear" w:color="auto" w:fill="DDD9C3"/>
            <w:vAlign w:val="center"/>
          </w:tcPr>
          <w:p w:rsidR="00527E13" w:rsidRPr="001F04DF" w:rsidRDefault="00527E13" w:rsidP="00527E13">
            <w:pPr>
              <w:pStyle w:val="ListParagraph"/>
              <w:spacing w:after="0" w:line="240" w:lineRule="auto"/>
              <w:ind w:left="33"/>
              <w:jc w:val="center"/>
            </w:pPr>
            <w:r w:rsidRPr="001F04DF">
              <w:t>Not available</w:t>
            </w:r>
          </w:p>
        </w:tc>
        <w:tc>
          <w:tcPr>
            <w:tcW w:w="1530" w:type="dxa"/>
            <w:vAlign w:val="center"/>
          </w:tcPr>
          <w:p w:rsidR="00527E13" w:rsidRPr="001F04DF" w:rsidRDefault="00527E13" w:rsidP="00527E1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2573" w:type="dxa"/>
            <w:gridSpan w:val="3"/>
          </w:tcPr>
          <w:p w:rsidR="00527E13" w:rsidRPr="001F04DF" w:rsidRDefault="00527E13" w:rsidP="00527E13">
            <w:pPr>
              <w:spacing w:after="0" w:line="240" w:lineRule="auto"/>
            </w:pPr>
            <w:r w:rsidRPr="001F04DF">
              <w:t>Parents of student OR person whose interests are affected by the decision</w:t>
            </w:r>
          </w:p>
        </w:tc>
      </w:tr>
    </w:tbl>
    <w:p w:rsidR="0007260C" w:rsidRDefault="0007260C"/>
    <w:p w:rsidR="00F87CAE" w:rsidRDefault="00F87CAE"/>
    <w:sectPr w:rsidR="00F87CAE" w:rsidSect="00527E13">
      <w:headerReference w:type="default" r:id="rId10"/>
      <w:footerReference w:type="default" r:id="rId11"/>
      <w:pgSz w:w="11906" w:h="16838"/>
      <w:pgMar w:top="284" w:right="0" w:bottom="709" w:left="720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216" w:rsidRDefault="00C01216" w:rsidP="00DC38A0">
      <w:pPr>
        <w:spacing w:after="0" w:line="240" w:lineRule="auto"/>
      </w:pPr>
      <w:r>
        <w:separator/>
      </w:r>
    </w:p>
  </w:endnote>
  <w:endnote w:type="continuationSeparator" w:id="0">
    <w:p w:rsidR="00C01216" w:rsidRDefault="00C01216" w:rsidP="00DC3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216" w:rsidRDefault="00D22034" w:rsidP="00FB212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D30DF">
      <w:rPr>
        <w:noProof/>
      </w:rPr>
      <w:t>2</w:t>
    </w:r>
    <w:r>
      <w:rPr>
        <w:noProof/>
      </w:rPr>
      <w:fldChar w:fldCharType="end"/>
    </w:r>
  </w:p>
  <w:p w:rsidR="00C01216" w:rsidRDefault="00C012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216" w:rsidRDefault="00C01216" w:rsidP="00DC38A0">
      <w:pPr>
        <w:spacing w:after="0" w:line="240" w:lineRule="auto"/>
      </w:pPr>
      <w:r>
        <w:separator/>
      </w:r>
    </w:p>
  </w:footnote>
  <w:footnote w:type="continuationSeparator" w:id="0">
    <w:p w:rsidR="00C01216" w:rsidRDefault="00C01216" w:rsidP="00DC3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216" w:rsidRDefault="003D30DF">
    <w:pPr>
      <w:pStyle w:val="Header"/>
    </w:pPr>
    <w:r>
      <w:rPr>
        <w:noProof/>
        <w:lang w:val="en-U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70517" o:spid="_x0000_s2049" type="#_x0000_t136" style="position:absolute;margin-left:0;margin-top:0;width:468pt;height:280.8pt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6D107D"/>
    <w:multiLevelType w:val="hybridMultilevel"/>
    <w:tmpl w:val="D9E4C252"/>
    <w:lvl w:ilvl="0" w:tplc="0C0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B21002"/>
    <w:multiLevelType w:val="hybridMultilevel"/>
    <w:tmpl w:val="8B56F7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3F9"/>
    <w:rsid w:val="00006709"/>
    <w:rsid w:val="000233B1"/>
    <w:rsid w:val="00043FD5"/>
    <w:rsid w:val="00046994"/>
    <w:rsid w:val="00050424"/>
    <w:rsid w:val="00055DA5"/>
    <w:rsid w:val="0007260C"/>
    <w:rsid w:val="00073485"/>
    <w:rsid w:val="000870D6"/>
    <w:rsid w:val="00091E7F"/>
    <w:rsid w:val="000B0B28"/>
    <w:rsid w:val="000C7CEE"/>
    <w:rsid w:val="000D7527"/>
    <w:rsid w:val="000D7DB1"/>
    <w:rsid w:val="000E047E"/>
    <w:rsid w:val="000E4506"/>
    <w:rsid w:val="000F499C"/>
    <w:rsid w:val="001034CD"/>
    <w:rsid w:val="00105ACE"/>
    <w:rsid w:val="0011039B"/>
    <w:rsid w:val="0012504F"/>
    <w:rsid w:val="00133930"/>
    <w:rsid w:val="0016641F"/>
    <w:rsid w:val="001712DD"/>
    <w:rsid w:val="001719DA"/>
    <w:rsid w:val="00174449"/>
    <w:rsid w:val="001958A6"/>
    <w:rsid w:val="001C6AEA"/>
    <w:rsid w:val="001D7D41"/>
    <w:rsid w:val="001F04DF"/>
    <w:rsid w:val="00204531"/>
    <w:rsid w:val="002E08B0"/>
    <w:rsid w:val="002F4FC0"/>
    <w:rsid w:val="003020E0"/>
    <w:rsid w:val="00337807"/>
    <w:rsid w:val="00340D1D"/>
    <w:rsid w:val="00340D44"/>
    <w:rsid w:val="00372BAF"/>
    <w:rsid w:val="00373CA9"/>
    <w:rsid w:val="003B38A9"/>
    <w:rsid w:val="003B456D"/>
    <w:rsid w:val="003C2107"/>
    <w:rsid w:val="003D2D71"/>
    <w:rsid w:val="003D30DF"/>
    <w:rsid w:val="003E016E"/>
    <w:rsid w:val="00402DEF"/>
    <w:rsid w:val="00410AB6"/>
    <w:rsid w:val="00427127"/>
    <w:rsid w:val="00435A01"/>
    <w:rsid w:val="004360CF"/>
    <w:rsid w:val="00450E03"/>
    <w:rsid w:val="004643D2"/>
    <w:rsid w:val="00472E21"/>
    <w:rsid w:val="00477A40"/>
    <w:rsid w:val="00484DFE"/>
    <w:rsid w:val="004A7B33"/>
    <w:rsid w:val="004B511F"/>
    <w:rsid w:val="004C2D32"/>
    <w:rsid w:val="004D700C"/>
    <w:rsid w:val="004D727A"/>
    <w:rsid w:val="004E5CE0"/>
    <w:rsid w:val="004F4507"/>
    <w:rsid w:val="00510F37"/>
    <w:rsid w:val="00527E13"/>
    <w:rsid w:val="00555198"/>
    <w:rsid w:val="005634B5"/>
    <w:rsid w:val="00581E35"/>
    <w:rsid w:val="0058622E"/>
    <w:rsid w:val="005915F1"/>
    <w:rsid w:val="00594A26"/>
    <w:rsid w:val="005A3874"/>
    <w:rsid w:val="005A60B6"/>
    <w:rsid w:val="005C7081"/>
    <w:rsid w:val="005F1733"/>
    <w:rsid w:val="005F2231"/>
    <w:rsid w:val="00616160"/>
    <w:rsid w:val="00621338"/>
    <w:rsid w:val="0064100E"/>
    <w:rsid w:val="006451D7"/>
    <w:rsid w:val="00661E78"/>
    <w:rsid w:val="0066679D"/>
    <w:rsid w:val="00674C98"/>
    <w:rsid w:val="006A6FF5"/>
    <w:rsid w:val="006B21DD"/>
    <w:rsid w:val="006C5317"/>
    <w:rsid w:val="006E23D1"/>
    <w:rsid w:val="006F451F"/>
    <w:rsid w:val="006F54C4"/>
    <w:rsid w:val="007002FA"/>
    <w:rsid w:val="00711A01"/>
    <w:rsid w:val="00712EC6"/>
    <w:rsid w:val="00712F03"/>
    <w:rsid w:val="00726D6D"/>
    <w:rsid w:val="0076075C"/>
    <w:rsid w:val="00773D76"/>
    <w:rsid w:val="00790B55"/>
    <w:rsid w:val="007A13BA"/>
    <w:rsid w:val="007B3034"/>
    <w:rsid w:val="007B7309"/>
    <w:rsid w:val="007E01C4"/>
    <w:rsid w:val="007F0651"/>
    <w:rsid w:val="007F43F9"/>
    <w:rsid w:val="007F6CDD"/>
    <w:rsid w:val="00834954"/>
    <w:rsid w:val="008528F7"/>
    <w:rsid w:val="00871A87"/>
    <w:rsid w:val="00896A81"/>
    <w:rsid w:val="008A1730"/>
    <w:rsid w:val="008D558E"/>
    <w:rsid w:val="008F5FE7"/>
    <w:rsid w:val="008F7169"/>
    <w:rsid w:val="00901F00"/>
    <w:rsid w:val="00906FAD"/>
    <w:rsid w:val="009076B2"/>
    <w:rsid w:val="00924B7C"/>
    <w:rsid w:val="00926F8E"/>
    <w:rsid w:val="00983E1E"/>
    <w:rsid w:val="009949A1"/>
    <w:rsid w:val="009A6DDE"/>
    <w:rsid w:val="009A7011"/>
    <w:rsid w:val="009B6A49"/>
    <w:rsid w:val="009D2297"/>
    <w:rsid w:val="009D7C93"/>
    <w:rsid w:val="00A029DA"/>
    <w:rsid w:val="00A149A9"/>
    <w:rsid w:val="00A45C64"/>
    <w:rsid w:val="00A4717F"/>
    <w:rsid w:val="00A51CBA"/>
    <w:rsid w:val="00A71679"/>
    <w:rsid w:val="00A761C9"/>
    <w:rsid w:val="00A90030"/>
    <w:rsid w:val="00AB1D6D"/>
    <w:rsid w:val="00AD625B"/>
    <w:rsid w:val="00AF0998"/>
    <w:rsid w:val="00B51A68"/>
    <w:rsid w:val="00B60B69"/>
    <w:rsid w:val="00B80916"/>
    <w:rsid w:val="00B90568"/>
    <w:rsid w:val="00BB3D82"/>
    <w:rsid w:val="00BE16AC"/>
    <w:rsid w:val="00C01216"/>
    <w:rsid w:val="00C01449"/>
    <w:rsid w:val="00C14EA8"/>
    <w:rsid w:val="00C4428D"/>
    <w:rsid w:val="00C91AE8"/>
    <w:rsid w:val="00CA22C6"/>
    <w:rsid w:val="00CA5E8A"/>
    <w:rsid w:val="00CB64DC"/>
    <w:rsid w:val="00CD2E38"/>
    <w:rsid w:val="00CF560A"/>
    <w:rsid w:val="00D22034"/>
    <w:rsid w:val="00D22D5C"/>
    <w:rsid w:val="00D23959"/>
    <w:rsid w:val="00D41463"/>
    <w:rsid w:val="00D42757"/>
    <w:rsid w:val="00D735BE"/>
    <w:rsid w:val="00D7742C"/>
    <w:rsid w:val="00D845B8"/>
    <w:rsid w:val="00D92B1C"/>
    <w:rsid w:val="00DB5C2F"/>
    <w:rsid w:val="00DC38A0"/>
    <w:rsid w:val="00DC56C0"/>
    <w:rsid w:val="00DE5D6C"/>
    <w:rsid w:val="00DF3847"/>
    <w:rsid w:val="00E6021B"/>
    <w:rsid w:val="00E74AC7"/>
    <w:rsid w:val="00E93D02"/>
    <w:rsid w:val="00EA1E68"/>
    <w:rsid w:val="00EA2DC7"/>
    <w:rsid w:val="00EF7505"/>
    <w:rsid w:val="00F03716"/>
    <w:rsid w:val="00F1045C"/>
    <w:rsid w:val="00F12F6B"/>
    <w:rsid w:val="00F326C1"/>
    <w:rsid w:val="00F34834"/>
    <w:rsid w:val="00F634B7"/>
    <w:rsid w:val="00F83BAC"/>
    <w:rsid w:val="00F87CAE"/>
    <w:rsid w:val="00F93071"/>
    <w:rsid w:val="00F96F98"/>
    <w:rsid w:val="00F97731"/>
    <w:rsid w:val="00FA1156"/>
    <w:rsid w:val="00FA7BB6"/>
    <w:rsid w:val="00FB212D"/>
    <w:rsid w:val="00FC400D"/>
    <w:rsid w:val="00FC7D56"/>
    <w:rsid w:val="00FD135C"/>
    <w:rsid w:val="00FD7252"/>
    <w:rsid w:val="00FF09EA"/>
    <w:rsid w:val="00FF1D21"/>
    <w:rsid w:val="00FF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A9DBF0BE-93DB-41A3-8814-39778DB8B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A8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1A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F54C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35A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38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8A0"/>
  </w:style>
  <w:style w:type="paragraph" w:styleId="Footer">
    <w:name w:val="footer"/>
    <w:basedOn w:val="Normal"/>
    <w:link w:val="FooterChar"/>
    <w:uiPriority w:val="99"/>
    <w:unhideWhenUsed/>
    <w:rsid w:val="00DC38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8A0"/>
  </w:style>
  <w:style w:type="character" w:styleId="FollowedHyperlink">
    <w:name w:val="FollowedHyperlink"/>
    <w:basedOn w:val="DefaultParagraphFont"/>
    <w:uiPriority w:val="99"/>
    <w:semiHidden/>
    <w:unhideWhenUsed/>
    <w:rsid w:val="000B0B28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B0B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0B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0B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0B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0B2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B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cation.act.gov.au/publications_and_policies/School-and-Corporate-Policies/student-administration/enrolment-and-attendance/education-participation-enrolment-and-attendance-polic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et.act.gov.au/__data/assets/pdf_file/0010/19369/RegistrationofHomeEducationintheAC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81544B-3730-4C21-9125-5296F23B7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FC3E97C2.dotm</Template>
  <TotalTime>1</TotalTime>
  <Pages>3</Pages>
  <Words>1022</Words>
  <Characters>5718</Characters>
  <Application>Microsoft Office Word</Application>
  <DocSecurity>4</DocSecurity>
  <Lines>102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Review of Decisions Attachment A</vt:lpstr>
    </vt:vector>
  </TitlesOfParts>
  <Company>InTACT</Company>
  <LinksUpToDate>false</LinksUpToDate>
  <CharactersWithSpaces>6676</CharactersWithSpaces>
  <SharedDoc>false</SharedDoc>
  <HLinks>
    <vt:vector size="42" baseType="variant">
      <vt:variant>
        <vt:i4>7995494</vt:i4>
      </vt:variant>
      <vt:variant>
        <vt:i4>18</vt:i4>
      </vt:variant>
      <vt:variant>
        <vt:i4>0</vt:i4>
      </vt:variant>
      <vt:variant>
        <vt:i4>5</vt:i4>
      </vt:variant>
      <vt:variant>
        <vt:lpwstr>http://www.legislation.act.gov.au/a/2003-36/default.asp</vt:lpwstr>
      </vt:variant>
      <vt:variant>
        <vt:lpwstr/>
      </vt:variant>
      <vt:variant>
        <vt:i4>6357023</vt:i4>
      </vt:variant>
      <vt:variant>
        <vt:i4>15</vt:i4>
      </vt:variant>
      <vt:variant>
        <vt:i4>0</vt:i4>
      </vt:variant>
      <vt:variant>
        <vt:i4>5</vt:i4>
      </vt:variant>
      <vt:variant>
        <vt:lpwstr>http://www.det.act.gov.au/__data/assets/pdf_file/0010/19369/RegistrationofHomeEducationintheACT.pdf</vt:lpwstr>
      </vt:variant>
      <vt:variant>
        <vt:lpwstr/>
      </vt:variant>
      <vt:variant>
        <vt:i4>196644</vt:i4>
      </vt:variant>
      <vt:variant>
        <vt:i4>12</vt:i4>
      </vt:variant>
      <vt:variant>
        <vt:i4>0</vt:i4>
      </vt:variant>
      <vt:variant>
        <vt:i4>5</vt:i4>
      </vt:variant>
      <vt:variant>
        <vt:lpwstr>http://www.det.act.gov.au/__data/assets/pdf_file/0007/311794/Education_Participation_Enrolment_and_Attendance.pdf</vt:lpwstr>
      </vt:variant>
      <vt:variant>
        <vt:lpwstr/>
      </vt:variant>
      <vt:variant>
        <vt:i4>6357023</vt:i4>
      </vt:variant>
      <vt:variant>
        <vt:i4>9</vt:i4>
      </vt:variant>
      <vt:variant>
        <vt:i4>0</vt:i4>
      </vt:variant>
      <vt:variant>
        <vt:i4>5</vt:i4>
      </vt:variant>
      <vt:variant>
        <vt:lpwstr>http://www.det.act.gov.au/__data/assets/pdf_file/0010/19369/RegistrationofHomeEducationintheACT.pdf</vt:lpwstr>
      </vt:variant>
      <vt:variant>
        <vt:lpwstr/>
      </vt:variant>
      <vt:variant>
        <vt:i4>196644</vt:i4>
      </vt:variant>
      <vt:variant>
        <vt:i4>6</vt:i4>
      </vt:variant>
      <vt:variant>
        <vt:i4>0</vt:i4>
      </vt:variant>
      <vt:variant>
        <vt:i4>5</vt:i4>
      </vt:variant>
      <vt:variant>
        <vt:lpwstr>http://www.det.act.gov.au/__data/assets/pdf_file/0007/311794/Education_Participation_Enrolment_and_Attendance.pdf</vt:lpwstr>
      </vt:variant>
      <vt:variant>
        <vt:lpwstr/>
      </vt:variant>
      <vt:variant>
        <vt:i4>6357023</vt:i4>
      </vt:variant>
      <vt:variant>
        <vt:i4>3</vt:i4>
      </vt:variant>
      <vt:variant>
        <vt:i4>0</vt:i4>
      </vt:variant>
      <vt:variant>
        <vt:i4>5</vt:i4>
      </vt:variant>
      <vt:variant>
        <vt:lpwstr>http://www.det.act.gov.au/__data/assets/pdf_file/0010/19369/RegistrationofHomeEducationintheACT.pdf</vt:lpwstr>
      </vt:variant>
      <vt:variant>
        <vt:lpwstr/>
      </vt:variant>
      <vt:variant>
        <vt:i4>196644</vt:i4>
      </vt:variant>
      <vt:variant>
        <vt:i4>0</vt:i4>
      </vt:variant>
      <vt:variant>
        <vt:i4>0</vt:i4>
      </vt:variant>
      <vt:variant>
        <vt:i4>5</vt:i4>
      </vt:variant>
      <vt:variant>
        <vt:lpwstr>http://www.det.act.gov.au/__data/assets/pdf_file/0007/311794/Education_Participation_Enrolment_and_Attendance.pdf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of Decisions Attachment A</dc:title>
  <dc:subject>Review of Decisions Attachment A</dc:subject>
  <dc:creator>ETD</dc:creator>
  <cp:keywords>Review of Decisions</cp:keywords>
  <cp:lastModifiedBy>Groves, Ellen</cp:lastModifiedBy>
  <cp:revision>2</cp:revision>
  <cp:lastPrinted>2017-10-13T04:40:00Z</cp:lastPrinted>
  <dcterms:created xsi:type="dcterms:W3CDTF">2017-11-07T22:25:00Z</dcterms:created>
  <dcterms:modified xsi:type="dcterms:W3CDTF">2017-11-07T22:25:00Z</dcterms:modified>
</cp:coreProperties>
</file>