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80" w:rsidRPr="00BD502A" w:rsidRDefault="004576EA" w:rsidP="00BD502A">
      <w:pPr>
        <w:spacing w:after="0" w:line="240" w:lineRule="auto"/>
        <w:rPr>
          <w:b/>
          <w:sz w:val="28"/>
          <w:szCs w:val="28"/>
        </w:rPr>
      </w:pPr>
      <w:r w:rsidRPr="00BD502A">
        <w:rPr>
          <w:b/>
          <w:sz w:val="28"/>
          <w:szCs w:val="28"/>
        </w:rPr>
        <w:t>S</w:t>
      </w:r>
      <w:r w:rsidR="00352214" w:rsidRPr="00BD502A">
        <w:rPr>
          <w:b/>
          <w:sz w:val="28"/>
          <w:szCs w:val="28"/>
        </w:rPr>
        <w:t>tudent Exchange Organisation Details: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572"/>
        <w:gridCol w:w="3402"/>
      </w:tblGrid>
      <w:tr w:rsidR="00352214" w:rsidTr="00860426">
        <w:trPr>
          <w:trHeight w:val="426"/>
        </w:trPr>
        <w:tc>
          <w:tcPr>
            <w:tcW w:w="2126" w:type="dxa"/>
          </w:tcPr>
          <w:p w:rsidR="00352214" w:rsidRDefault="00352214" w:rsidP="00BD502A">
            <w:r>
              <w:t>Name of Organisation</w:t>
            </w:r>
          </w:p>
        </w:tc>
        <w:tc>
          <w:tcPr>
            <w:tcW w:w="7242" w:type="dxa"/>
            <w:gridSpan w:val="3"/>
          </w:tcPr>
          <w:p w:rsidR="00352214" w:rsidRDefault="00352214" w:rsidP="00BD502A"/>
        </w:tc>
      </w:tr>
      <w:tr w:rsidR="00352214" w:rsidTr="00860426">
        <w:trPr>
          <w:trHeight w:val="465"/>
        </w:trPr>
        <w:tc>
          <w:tcPr>
            <w:tcW w:w="2126" w:type="dxa"/>
          </w:tcPr>
          <w:p w:rsidR="00352214" w:rsidRDefault="00352214" w:rsidP="00BD502A">
            <w:r>
              <w:t>Contact Person</w:t>
            </w:r>
          </w:p>
        </w:tc>
        <w:tc>
          <w:tcPr>
            <w:tcW w:w="7242" w:type="dxa"/>
            <w:gridSpan w:val="3"/>
          </w:tcPr>
          <w:p w:rsidR="00352214" w:rsidRDefault="00352214" w:rsidP="00BD502A"/>
        </w:tc>
      </w:tr>
      <w:tr w:rsidR="004C0D38" w:rsidTr="00860426">
        <w:trPr>
          <w:trHeight w:val="424"/>
        </w:trPr>
        <w:tc>
          <w:tcPr>
            <w:tcW w:w="2126" w:type="dxa"/>
          </w:tcPr>
          <w:p w:rsidR="004C0D38" w:rsidRDefault="004C0D38" w:rsidP="00BD502A">
            <w:r>
              <w:t>Phone Number</w:t>
            </w:r>
          </w:p>
        </w:tc>
        <w:tc>
          <w:tcPr>
            <w:tcW w:w="2268" w:type="dxa"/>
          </w:tcPr>
          <w:p w:rsidR="004C0D38" w:rsidRDefault="004C0D38" w:rsidP="00BD502A"/>
        </w:tc>
        <w:tc>
          <w:tcPr>
            <w:tcW w:w="1572" w:type="dxa"/>
          </w:tcPr>
          <w:p w:rsidR="004C0D38" w:rsidRDefault="004C0D38" w:rsidP="00BD502A">
            <w:r>
              <w:t>Email Address</w:t>
            </w:r>
          </w:p>
        </w:tc>
        <w:tc>
          <w:tcPr>
            <w:tcW w:w="3402" w:type="dxa"/>
          </w:tcPr>
          <w:p w:rsidR="004C0D38" w:rsidRDefault="004C0D38" w:rsidP="00BD502A"/>
        </w:tc>
      </w:tr>
    </w:tbl>
    <w:p w:rsidR="00352214" w:rsidRPr="004576EA" w:rsidRDefault="00352214" w:rsidP="00BD502A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544"/>
        <w:gridCol w:w="1559"/>
        <w:gridCol w:w="3402"/>
      </w:tblGrid>
      <w:tr w:rsidR="004C0D38" w:rsidTr="001F08A1">
        <w:trPr>
          <w:trHeight w:val="640"/>
        </w:trPr>
        <w:tc>
          <w:tcPr>
            <w:tcW w:w="1559" w:type="dxa"/>
          </w:tcPr>
          <w:p w:rsidR="004C0D38" w:rsidRDefault="004C0D38" w:rsidP="00BD502A">
            <w:proofErr w:type="spellStart"/>
            <w:r>
              <w:t>AASES</w:t>
            </w:r>
            <w:proofErr w:type="spellEnd"/>
            <w:r>
              <w:t xml:space="preserve"> Form No</w:t>
            </w:r>
          </w:p>
        </w:tc>
        <w:tc>
          <w:tcPr>
            <w:tcW w:w="8505" w:type="dxa"/>
            <w:gridSpan w:val="3"/>
          </w:tcPr>
          <w:p w:rsidR="004C0D38" w:rsidRDefault="004C0D38" w:rsidP="00BD502A"/>
        </w:tc>
      </w:tr>
      <w:tr w:rsidR="004C0D38" w:rsidTr="001F08A1">
        <w:trPr>
          <w:trHeight w:val="550"/>
        </w:trPr>
        <w:tc>
          <w:tcPr>
            <w:tcW w:w="1559" w:type="dxa"/>
          </w:tcPr>
          <w:p w:rsidR="004C0D38" w:rsidRDefault="004C0D38" w:rsidP="00BD502A">
            <w:r>
              <w:t>Family Name</w:t>
            </w:r>
          </w:p>
        </w:tc>
        <w:tc>
          <w:tcPr>
            <w:tcW w:w="3544" w:type="dxa"/>
          </w:tcPr>
          <w:p w:rsidR="004C0D38" w:rsidRDefault="004C0D38" w:rsidP="00BD502A"/>
        </w:tc>
        <w:tc>
          <w:tcPr>
            <w:tcW w:w="1559" w:type="dxa"/>
          </w:tcPr>
          <w:p w:rsidR="004C0D38" w:rsidRDefault="004C0D38" w:rsidP="00BD502A">
            <w:r>
              <w:t>Given Name</w:t>
            </w:r>
          </w:p>
        </w:tc>
        <w:tc>
          <w:tcPr>
            <w:tcW w:w="3402" w:type="dxa"/>
          </w:tcPr>
          <w:p w:rsidR="004C0D38" w:rsidRDefault="004C0D38" w:rsidP="00BD502A"/>
        </w:tc>
      </w:tr>
    </w:tbl>
    <w:p w:rsidR="00F93BB5" w:rsidRPr="00F93BB5" w:rsidRDefault="0050050F" w:rsidP="00F93BB5">
      <w:pPr>
        <w:spacing w:line="240" w:lineRule="auto"/>
        <w:jc w:val="center"/>
        <w:rPr>
          <w:b/>
          <w:i/>
          <w:u w:val="single"/>
        </w:rPr>
      </w:pPr>
      <w:r w:rsidRPr="004576EA">
        <w:rPr>
          <w:b/>
          <w:i/>
          <w:u w:val="single"/>
        </w:rPr>
        <w:t>ONLY update details below which have changed – If no change has occurred please leave fields blank.</w:t>
      </w:r>
    </w:p>
    <w:p w:rsidR="0050050F" w:rsidRPr="00BD502A" w:rsidRDefault="0050050F" w:rsidP="00BD502A">
      <w:pPr>
        <w:spacing w:after="0" w:line="240" w:lineRule="auto"/>
        <w:rPr>
          <w:b/>
          <w:sz w:val="16"/>
          <w:szCs w:val="16"/>
        </w:rPr>
      </w:pPr>
      <w:r w:rsidRPr="0050050F">
        <w:rPr>
          <w:b/>
          <w:sz w:val="28"/>
          <w:szCs w:val="28"/>
        </w:rPr>
        <w:t>Change of Program Dates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685"/>
        <w:gridCol w:w="2233"/>
        <w:gridCol w:w="2303"/>
      </w:tblGrid>
      <w:tr w:rsidR="0050050F" w:rsidTr="001F08A1">
        <w:trPr>
          <w:trHeight w:val="444"/>
        </w:trPr>
        <w:tc>
          <w:tcPr>
            <w:tcW w:w="1843" w:type="dxa"/>
          </w:tcPr>
          <w:p w:rsidR="0050050F" w:rsidRDefault="0050050F" w:rsidP="00BD502A">
            <w:r>
              <w:t>New Arrival Date</w:t>
            </w:r>
          </w:p>
        </w:tc>
        <w:tc>
          <w:tcPr>
            <w:tcW w:w="3685" w:type="dxa"/>
          </w:tcPr>
          <w:p w:rsidR="0050050F" w:rsidRDefault="0050050F" w:rsidP="00BD502A"/>
        </w:tc>
        <w:tc>
          <w:tcPr>
            <w:tcW w:w="2233" w:type="dxa"/>
          </w:tcPr>
          <w:p w:rsidR="0050050F" w:rsidRDefault="0050050F" w:rsidP="00BD502A">
            <w:r>
              <w:t>New Departure Date</w:t>
            </w:r>
          </w:p>
        </w:tc>
        <w:tc>
          <w:tcPr>
            <w:tcW w:w="2303" w:type="dxa"/>
          </w:tcPr>
          <w:p w:rsidR="0050050F" w:rsidRDefault="0050050F" w:rsidP="00BD502A"/>
        </w:tc>
      </w:tr>
      <w:tr w:rsidR="0050050F" w:rsidTr="00BD502A">
        <w:tc>
          <w:tcPr>
            <w:tcW w:w="1843" w:type="dxa"/>
          </w:tcPr>
          <w:p w:rsidR="0050050F" w:rsidRDefault="0050050F" w:rsidP="00BD502A">
            <w:r>
              <w:t>New Enrolment Date</w:t>
            </w:r>
          </w:p>
        </w:tc>
        <w:tc>
          <w:tcPr>
            <w:tcW w:w="3685" w:type="dxa"/>
          </w:tcPr>
          <w:p w:rsidR="0050050F" w:rsidRDefault="0050050F" w:rsidP="00BD502A"/>
        </w:tc>
        <w:tc>
          <w:tcPr>
            <w:tcW w:w="2233" w:type="dxa"/>
          </w:tcPr>
          <w:p w:rsidR="0050050F" w:rsidRDefault="0050050F" w:rsidP="00BD502A">
            <w:r>
              <w:t>New Cessation of Enrolment Date</w:t>
            </w:r>
          </w:p>
        </w:tc>
        <w:tc>
          <w:tcPr>
            <w:tcW w:w="2303" w:type="dxa"/>
          </w:tcPr>
          <w:p w:rsidR="0050050F" w:rsidRDefault="0050050F" w:rsidP="00BD502A"/>
        </w:tc>
      </w:tr>
      <w:tr w:rsidR="0050050F" w:rsidTr="00BD502A">
        <w:tc>
          <w:tcPr>
            <w:tcW w:w="1843" w:type="dxa"/>
          </w:tcPr>
          <w:p w:rsidR="0050050F" w:rsidRDefault="0050050F" w:rsidP="00571D22">
            <w:r>
              <w:t>Reason for change</w:t>
            </w:r>
          </w:p>
        </w:tc>
        <w:tc>
          <w:tcPr>
            <w:tcW w:w="8221" w:type="dxa"/>
            <w:gridSpan w:val="3"/>
          </w:tcPr>
          <w:p w:rsidR="0050050F" w:rsidRDefault="0050050F" w:rsidP="00BD502A"/>
        </w:tc>
      </w:tr>
    </w:tbl>
    <w:p w:rsidR="00F93BB5" w:rsidRPr="00BD502A" w:rsidRDefault="00F93BB5" w:rsidP="00F93BB5">
      <w:pPr>
        <w:spacing w:after="0" w:line="240" w:lineRule="auto"/>
        <w:rPr>
          <w:b/>
          <w:sz w:val="16"/>
          <w:szCs w:val="16"/>
        </w:rPr>
      </w:pPr>
      <w:r w:rsidRPr="0050050F">
        <w:rPr>
          <w:b/>
          <w:sz w:val="28"/>
          <w:szCs w:val="28"/>
        </w:rPr>
        <w:t xml:space="preserve">Change of </w:t>
      </w:r>
      <w:r>
        <w:rPr>
          <w:b/>
          <w:sz w:val="28"/>
          <w:szCs w:val="28"/>
        </w:rPr>
        <w:t>Host family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118"/>
        <w:gridCol w:w="2800"/>
        <w:gridCol w:w="2303"/>
      </w:tblGrid>
      <w:tr w:rsidR="00F93BB5" w:rsidTr="00860426">
        <w:trPr>
          <w:trHeight w:val="444"/>
        </w:trPr>
        <w:tc>
          <w:tcPr>
            <w:tcW w:w="1843" w:type="dxa"/>
          </w:tcPr>
          <w:p w:rsidR="00F93BB5" w:rsidRDefault="00F93BB5" w:rsidP="00DB6029">
            <w:r>
              <w:t>Previous family</w:t>
            </w:r>
          </w:p>
        </w:tc>
        <w:tc>
          <w:tcPr>
            <w:tcW w:w="3118" w:type="dxa"/>
          </w:tcPr>
          <w:p w:rsidR="00F93BB5" w:rsidRDefault="00F93BB5" w:rsidP="00DB6029"/>
        </w:tc>
        <w:tc>
          <w:tcPr>
            <w:tcW w:w="2800" w:type="dxa"/>
          </w:tcPr>
          <w:p w:rsidR="00F93BB5" w:rsidRDefault="00F93BB5" w:rsidP="00DB6029">
            <w:r>
              <w:t>Date of change</w:t>
            </w:r>
          </w:p>
        </w:tc>
        <w:tc>
          <w:tcPr>
            <w:tcW w:w="2303" w:type="dxa"/>
          </w:tcPr>
          <w:p w:rsidR="00F93BB5" w:rsidRDefault="00F93BB5" w:rsidP="00DB6029"/>
        </w:tc>
      </w:tr>
      <w:tr w:rsidR="00F93BB5" w:rsidTr="00860426">
        <w:tc>
          <w:tcPr>
            <w:tcW w:w="1843" w:type="dxa"/>
          </w:tcPr>
          <w:p w:rsidR="00F93BB5" w:rsidRDefault="00F93BB5" w:rsidP="00DB6029">
            <w:r>
              <w:t>New family</w:t>
            </w:r>
          </w:p>
        </w:tc>
        <w:tc>
          <w:tcPr>
            <w:tcW w:w="3118" w:type="dxa"/>
          </w:tcPr>
          <w:p w:rsidR="00F93BB5" w:rsidRDefault="00F93BB5" w:rsidP="00DB6029"/>
        </w:tc>
        <w:tc>
          <w:tcPr>
            <w:tcW w:w="2800" w:type="dxa"/>
          </w:tcPr>
          <w:p w:rsidR="00F93BB5" w:rsidRDefault="00F93BB5" w:rsidP="00DB6029">
            <w:r>
              <w:t>Address</w:t>
            </w:r>
          </w:p>
          <w:p w:rsidR="00F93BB5" w:rsidRDefault="00F93BB5" w:rsidP="00DB6029"/>
          <w:p w:rsidR="00F93BB5" w:rsidRDefault="00F93BB5" w:rsidP="00DB6029"/>
        </w:tc>
        <w:tc>
          <w:tcPr>
            <w:tcW w:w="2303" w:type="dxa"/>
          </w:tcPr>
          <w:p w:rsidR="00F93BB5" w:rsidRDefault="00F93BB5" w:rsidP="00DB6029"/>
        </w:tc>
      </w:tr>
      <w:tr w:rsidR="00860426" w:rsidTr="00860426">
        <w:tc>
          <w:tcPr>
            <w:tcW w:w="1843" w:type="dxa"/>
          </w:tcPr>
          <w:p w:rsidR="00860426" w:rsidRDefault="00860426" w:rsidP="00DB6029">
            <w:r>
              <w:t>Contact number</w:t>
            </w:r>
          </w:p>
        </w:tc>
        <w:tc>
          <w:tcPr>
            <w:tcW w:w="3118" w:type="dxa"/>
          </w:tcPr>
          <w:p w:rsidR="00860426" w:rsidRDefault="00860426" w:rsidP="00860426">
            <w:r>
              <w:t xml:space="preserve">Home </w:t>
            </w:r>
          </w:p>
        </w:tc>
        <w:tc>
          <w:tcPr>
            <w:tcW w:w="5103" w:type="dxa"/>
            <w:gridSpan w:val="2"/>
          </w:tcPr>
          <w:p w:rsidR="00860426" w:rsidRDefault="00860426" w:rsidP="00DB6029">
            <w:r>
              <w:t>Mobile</w:t>
            </w:r>
          </w:p>
        </w:tc>
      </w:tr>
      <w:tr w:rsidR="00F93BB5" w:rsidTr="00DB6029">
        <w:tc>
          <w:tcPr>
            <w:tcW w:w="1843" w:type="dxa"/>
          </w:tcPr>
          <w:p w:rsidR="00F93BB5" w:rsidRDefault="00F93BB5" w:rsidP="00DB6029">
            <w:r>
              <w:t>Reason for change</w:t>
            </w:r>
          </w:p>
        </w:tc>
        <w:tc>
          <w:tcPr>
            <w:tcW w:w="8221" w:type="dxa"/>
            <w:gridSpan w:val="3"/>
          </w:tcPr>
          <w:p w:rsidR="00F93BB5" w:rsidRDefault="00F93BB5" w:rsidP="00DB6029"/>
        </w:tc>
      </w:tr>
    </w:tbl>
    <w:p w:rsidR="0050050F" w:rsidRDefault="0050050F" w:rsidP="00571D22">
      <w:pPr>
        <w:spacing w:after="0" w:line="240" w:lineRule="auto"/>
        <w:rPr>
          <w:sz w:val="24"/>
          <w:szCs w:val="24"/>
        </w:rPr>
      </w:pPr>
      <w:r w:rsidRPr="004576EA">
        <w:rPr>
          <w:b/>
          <w:sz w:val="28"/>
          <w:szCs w:val="28"/>
        </w:rPr>
        <w:t>Change of School</w:t>
      </w:r>
      <w:r w:rsidRPr="004576EA">
        <w:rPr>
          <w:b/>
          <w:sz w:val="24"/>
          <w:szCs w:val="24"/>
        </w:rPr>
        <w:t xml:space="preserve"> </w:t>
      </w:r>
      <w:r w:rsidRPr="004576EA">
        <w:rPr>
          <w:sz w:val="24"/>
          <w:szCs w:val="24"/>
        </w:rPr>
        <w:t>*</w:t>
      </w:r>
      <w:proofErr w:type="gramStart"/>
      <w:r w:rsidRPr="004576EA">
        <w:rPr>
          <w:sz w:val="24"/>
          <w:szCs w:val="24"/>
        </w:rPr>
        <w:t>This</w:t>
      </w:r>
      <w:proofErr w:type="gramEnd"/>
      <w:r w:rsidRPr="004576EA">
        <w:rPr>
          <w:sz w:val="24"/>
          <w:szCs w:val="24"/>
        </w:rPr>
        <w:t xml:space="preserve"> request must be signed by the Principal or authorised person of the new host school and carry the appropriate school stamp.</w:t>
      </w:r>
    </w:p>
    <w:p w:rsidR="0050050F" w:rsidRPr="004576EA" w:rsidRDefault="001820DE" w:rsidP="00571D22">
      <w:pPr>
        <w:spacing w:after="0" w:line="240" w:lineRule="auto"/>
        <w:rPr>
          <w:b/>
          <w:i/>
          <w:sz w:val="24"/>
          <w:szCs w:val="24"/>
        </w:rPr>
      </w:pPr>
      <w:r>
        <w:rPr>
          <w:noProof/>
          <w:lang w:eastAsia="en-A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402.4pt;margin-top:34.1pt;width:99.8pt;height:95.4pt;z-index:251658240;mso-position-horizontal-relative:text;mso-position-vertical-relative:text">
            <v:textbox style="mso-next-textbox:#_x0000_s1026">
              <w:txbxContent>
                <w:p w:rsidR="001F08A1" w:rsidRDefault="001F08A1">
                  <w:r>
                    <w:t xml:space="preserve">School </w:t>
                  </w:r>
                  <w:r w:rsidR="004D2F80">
                    <w:t>stamp</w:t>
                  </w:r>
                </w:p>
              </w:txbxContent>
            </v:textbox>
          </v:shape>
        </w:pict>
      </w:r>
      <w:r w:rsidR="00571D22">
        <w:rPr>
          <w:b/>
          <w:i/>
          <w:sz w:val="24"/>
          <w:szCs w:val="24"/>
        </w:rPr>
        <w:t>S</w:t>
      </w:r>
      <w:r w:rsidR="0050050F" w:rsidRPr="004576EA">
        <w:rPr>
          <w:b/>
          <w:i/>
          <w:sz w:val="24"/>
          <w:szCs w:val="24"/>
        </w:rPr>
        <w:t>chools please return the completed form to the appropriate Exchange Organisation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41"/>
        <w:gridCol w:w="1701"/>
        <w:gridCol w:w="567"/>
        <w:gridCol w:w="709"/>
        <w:gridCol w:w="567"/>
        <w:gridCol w:w="1559"/>
      </w:tblGrid>
      <w:tr w:rsidR="004576EA" w:rsidTr="00860426">
        <w:trPr>
          <w:trHeight w:val="422"/>
        </w:trPr>
        <w:tc>
          <w:tcPr>
            <w:tcW w:w="2126" w:type="dxa"/>
            <w:gridSpan w:val="2"/>
          </w:tcPr>
          <w:p w:rsidR="004576EA" w:rsidRPr="004576EA" w:rsidRDefault="004576EA" w:rsidP="00BD502A">
            <w:r w:rsidRPr="004576EA">
              <w:t>Previous School</w:t>
            </w:r>
          </w:p>
        </w:tc>
        <w:tc>
          <w:tcPr>
            <w:tcW w:w="5103" w:type="dxa"/>
            <w:gridSpan w:val="5"/>
          </w:tcPr>
          <w:p w:rsidR="004576EA" w:rsidRPr="004576EA" w:rsidRDefault="004576EA" w:rsidP="00BD502A"/>
        </w:tc>
      </w:tr>
      <w:tr w:rsidR="004576EA" w:rsidTr="00860426">
        <w:trPr>
          <w:trHeight w:val="414"/>
        </w:trPr>
        <w:tc>
          <w:tcPr>
            <w:tcW w:w="2126" w:type="dxa"/>
            <w:gridSpan w:val="2"/>
          </w:tcPr>
          <w:p w:rsidR="004576EA" w:rsidRPr="004576EA" w:rsidRDefault="004576EA" w:rsidP="00BD502A">
            <w:r w:rsidRPr="004576EA">
              <w:t>New Host School</w:t>
            </w:r>
          </w:p>
        </w:tc>
        <w:tc>
          <w:tcPr>
            <w:tcW w:w="5103" w:type="dxa"/>
            <w:gridSpan w:val="5"/>
          </w:tcPr>
          <w:p w:rsidR="004576EA" w:rsidRPr="004576EA" w:rsidRDefault="004576EA" w:rsidP="00BD502A"/>
        </w:tc>
      </w:tr>
      <w:tr w:rsidR="004576EA" w:rsidTr="00860426">
        <w:trPr>
          <w:trHeight w:val="534"/>
        </w:trPr>
        <w:tc>
          <w:tcPr>
            <w:tcW w:w="2126" w:type="dxa"/>
            <w:gridSpan w:val="2"/>
          </w:tcPr>
          <w:p w:rsidR="004576EA" w:rsidRPr="001F08A1" w:rsidRDefault="004576EA" w:rsidP="00BD502A">
            <w:pPr>
              <w:rPr>
                <w:sz w:val="20"/>
                <w:szCs w:val="20"/>
              </w:rPr>
            </w:pPr>
            <w:r w:rsidRPr="001F08A1">
              <w:rPr>
                <w:sz w:val="20"/>
                <w:szCs w:val="20"/>
              </w:rPr>
              <w:t>Date of cessation from previous school</w:t>
            </w:r>
          </w:p>
        </w:tc>
        <w:tc>
          <w:tcPr>
            <w:tcW w:w="1701" w:type="dxa"/>
          </w:tcPr>
          <w:p w:rsidR="004576EA" w:rsidRPr="004576EA" w:rsidRDefault="004576EA" w:rsidP="00BD502A"/>
        </w:tc>
        <w:tc>
          <w:tcPr>
            <w:tcW w:w="1843" w:type="dxa"/>
            <w:gridSpan w:val="3"/>
          </w:tcPr>
          <w:p w:rsidR="004576EA" w:rsidRPr="001F08A1" w:rsidRDefault="004576EA" w:rsidP="00BD502A">
            <w:pPr>
              <w:rPr>
                <w:sz w:val="20"/>
                <w:szCs w:val="20"/>
              </w:rPr>
            </w:pPr>
            <w:r w:rsidRPr="001F08A1">
              <w:rPr>
                <w:sz w:val="20"/>
                <w:szCs w:val="20"/>
              </w:rPr>
              <w:t>Date of enrolment at new school</w:t>
            </w:r>
          </w:p>
        </w:tc>
        <w:tc>
          <w:tcPr>
            <w:tcW w:w="1559" w:type="dxa"/>
          </w:tcPr>
          <w:p w:rsidR="004576EA" w:rsidRPr="004576EA" w:rsidRDefault="004576EA" w:rsidP="00BD502A"/>
        </w:tc>
      </w:tr>
      <w:tr w:rsidR="004576EA" w:rsidTr="00860426">
        <w:trPr>
          <w:trHeight w:val="452"/>
        </w:trPr>
        <w:tc>
          <w:tcPr>
            <w:tcW w:w="4394" w:type="dxa"/>
            <w:gridSpan w:val="4"/>
          </w:tcPr>
          <w:p w:rsidR="004576EA" w:rsidRPr="004576EA" w:rsidRDefault="004576EA" w:rsidP="00BD502A">
            <w:r w:rsidRPr="004576EA">
              <w:t>Name of Principal</w:t>
            </w:r>
            <w:bookmarkStart w:id="0" w:name="_GoBack"/>
            <w:bookmarkEnd w:id="0"/>
          </w:p>
        </w:tc>
        <w:tc>
          <w:tcPr>
            <w:tcW w:w="2835" w:type="dxa"/>
            <w:gridSpan w:val="3"/>
          </w:tcPr>
          <w:p w:rsidR="004576EA" w:rsidRPr="004576EA" w:rsidRDefault="004576EA" w:rsidP="00BD502A"/>
        </w:tc>
      </w:tr>
      <w:tr w:rsidR="004576EA" w:rsidTr="00860426">
        <w:trPr>
          <w:trHeight w:val="416"/>
        </w:trPr>
        <w:tc>
          <w:tcPr>
            <w:tcW w:w="1985" w:type="dxa"/>
          </w:tcPr>
          <w:p w:rsidR="004576EA" w:rsidRPr="004576EA" w:rsidRDefault="004576EA" w:rsidP="00BD502A">
            <w:r w:rsidRPr="004576EA">
              <w:t>Signature of Principal</w:t>
            </w:r>
          </w:p>
        </w:tc>
        <w:tc>
          <w:tcPr>
            <w:tcW w:w="2409" w:type="dxa"/>
            <w:gridSpan w:val="3"/>
          </w:tcPr>
          <w:p w:rsidR="004576EA" w:rsidRPr="004576EA" w:rsidRDefault="004576EA" w:rsidP="00BD502A"/>
        </w:tc>
        <w:tc>
          <w:tcPr>
            <w:tcW w:w="709" w:type="dxa"/>
          </w:tcPr>
          <w:p w:rsidR="004576EA" w:rsidRPr="004576EA" w:rsidRDefault="004576EA" w:rsidP="00BD502A">
            <w:r w:rsidRPr="004576EA">
              <w:t>Date</w:t>
            </w:r>
          </w:p>
        </w:tc>
        <w:tc>
          <w:tcPr>
            <w:tcW w:w="2126" w:type="dxa"/>
            <w:gridSpan w:val="2"/>
          </w:tcPr>
          <w:p w:rsidR="004576EA" w:rsidRPr="004576EA" w:rsidRDefault="004576EA" w:rsidP="00BD502A"/>
        </w:tc>
      </w:tr>
      <w:tr w:rsidR="004576EA" w:rsidTr="00860426">
        <w:trPr>
          <w:trHeight w:val="408"/>
        </w:trPr>
        <w:tc>
          <w:tcPr>
            <w:tcW w:w="1985" w:type="dxa"/>
          </w:tcPr>
          <w:p w:rsidR="004576EA" w:rsidRPr="004576EA" w:rsidRDefault="004576EA" w:rsidP="00BD502A">
            <w:r w:rsidRPr="004576EA">
              <w:t>Reason for Change</w:t>
            </w:r>
          </w:p>
        </w:tc>
        <w:tc>
          <w:tcPr>
            <w:tcW w:w="5244" w:type="dxa"/>
            <w:gridSpan w:val="6"/>
          </w:tcPr>
          <w:p w:rsidR="004576EA" w:rsidRPr="004576EA" w:rsidRDefault="004576EA" w:rsidP="00BD502A"/>
        </w:tc>
      </w:tr>
    </w:tbl>
    <w:p w:rsidR="004576EA" w:rsidRPr="004576EA" w:rsidRDefault="004576EA" w:rsidP="00EE5EF7">
      <w:pPr>
        <w:spacing w:line="240" w:lineRule="auto"/>
        <w:rPr>
          <w:sz w:val="24"/>
          <w:szCs w:val="24"/>
        </w:rPr>
      </w:pPr>
    </w:p>
    <w:sectPr w:rsidR="004576EA" w:rsidRPr="004576EA" w:rsidSect="00457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A1" w:rsidRDefault="001F08A1" w:rsidP="005A4680">
      <w:pPr>
        <w:spacing w:after="0" w:line="240" w:lineRule="auto"/>
      </w:pPr>
      <w:r>
        <w:separator/>
      </w:r>
    </w:p>
  </w:endnote>
  <w:endnote w:type="continuationSeparator" w:id="0">
    <w:p w:rsidR="001F08A1" w:rsidRDefault="001F08A1" w:rsidP="005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F7" w:rsidRDefault="00EE5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A1" w:rsidRPr="00BD502A" w:rsidRDefault="001F08A1" w:rsidP="00BD502A">
    <w:pPr>
      <w:pStyle w:val="Footer"/>
      <w:jc w:val="center"/>
      <w:rPr>
        <w:sz w:val="16"/>
        <w:szCs w:val="16"/>
      </w:rPr>
    </w:pPr>
    <w:r w:rsidRPr="00BD502A">
      <w:rPr>
        <w:sz w:val="16"/>
        <w:szCs w:val="16"/>
      </w:rPr>
      <w:t>The ACT Government Education Directorate (the Directorate) collects this information to maintain a register of ACT Students on exchange as per section 3.2 of the National Guidelines.</w:t>
    </w:r>
  </w:p>
  <w:p w:rsidR="001F08A1" w:rsidRPr="00BD502A" w:rsidRDefault="001F08A1" w:rsidP="00BD502A">
    <w:pPr>
      <w:pStyle w:val="Footer"/>
      <w:jc w:val="center"/>
      <w:rPr>
        <w:sz w:val="16"/>
        <w:szCs w:val="16"/>
      </w:rPr>
    </w:pPr>
    <w:r w:rsidRPr="00BD502A">
      <w:rPr>
        <w:sz w:val="16"/>
        <w:szCs w:val="16"/>
      </w:rPr>
      <w:t>This is authorised by section 8 of the Education Act 2004 (ACT)</w:t>
    </w:r>
  </w:p>
  <w:p w:rsidR="001F08A1" w:rsidRDefault="001F08A1" w:rsidP="00BD502A">
    <w:pPr>
      <w:pStyle w:val="Footer"/>
      <w:jc w:val="center"/>
      <w:rPr>
        <w:sz w:val="16"/>
        <w:szCs w:val="16"/>
      </w:rPr>
    </w:pPr>
    <w:r w:rsidRPr="00BD502A">
      <w:rPr>
        <w:sz w:val="16"/>
        <w:szCs w:val="16"/>
      </w:rPr>
      <w:t>This information may be shared with: Commonwealth Department of Immigration and Border Protection (</w:t>
    </w:r>
    <w:proofErr w:type="spellStart"/>
    <w:r w:rsidRPr="00BD502A">
      <w:rPr>
        <w:sz w:val="16"/>
        <w:szCs w:val="16"/>
      </w:rPr>
      <w:t>DIBP</w:t>
    </w:r>
    <w:proofErr w:type="spellEnd"/>
    <w:r w:rsidRPr="00BD502A">
      <w:rPr>
        <w:sz w:val="16"/>
        <w:szCs w:val="16"/>
      </w:rPr>
      <w:t>, Minister for Education and Training (DET)</w:t>
    </w:r>
  </w:p>
  <w:p w:rsidR="00EE7A72" w:rsidRPr="00BD502A" w:rsidRDefault="00EE7A72" w:rsidP="00EE7A7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April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F7" w:rsidRDefault="00EE5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A1" w:rsidRDefault="001F08A1" w:rsidP="005A4680">
      <w:pPr>
        <w:spacing w:after="0" w:line="240" w:lineRule="auto"/>
      </w:pPr>
      <w:r>
        <w:separator/>
      </w:r>
    </w:p>
  </w:footnote>
  <w:footnote w:type="continuationSeparator" w:id="0">
    <w:p w:rsidR="001F08A1" w:rsidRDefault="001F08A1" w:rsidP="005A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F7" w:rsidRDefault="00EE5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A1" w:rsidRPr="005A4680" w:rsidRDefault="001F08A1" w:rsidP="005A4680">
    <w:pPr>
      <w:pStyle w:val="Header"/>
      <w:tabs>
        <w:tab w:val="clear" w:pos="4513"/>
        <w:tab w:val="left" w:pos="3969"/>
      </w:tabs>
      <w:rPr>
        <w:b/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-22860</wp:posOffset>
          </wp:positionV>
          <wp:extent cx="1626870" cy="863600"/>
          <wp:effectExtent l="19050" t="0" r="0" b="0"/>
          <wp:wrapSquare wrapText="bothSides"/>
          <wp:docPr id="2" name="Picture 1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87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5A4680">
      <w:rPr>
        <w:b/>
        <w:sz w:val="36"/>
        <w:szCs w:val="36"/>
      </w:rPr>
      <w:t xml:space="preserve">Amendments to Student </w:t>
    </w:r>
  </w:p>
  <w:p w:rsidR="00F93BB5" w:rsidRPr="005A4680" w:rsidRDefault="001F08A1" w:rsidP="00DB49E3">
    <w:pPr>
      <w:pStyle w:val="Header"/>
      <w:tabs>
        <w:tab w:val="left" w:pos="3969"/>
      </w:tabs>
      <w:rPr>
        <w:b/>
        <w:sz w:val="36"/>
        <w:szCs w:val="36"/>
      </w:rPr>
    </w:pPr>
    <w:r w:rsidRPr="005A4680">
      <w:rPr>
        <w:b/>
        <w:sz w:val="36"/>
        <w:szCs w:val="36"/>
      </w:rPr>
      <w:tab/>
      <w:t>Exchange Program Details</w:t>
    </w:r>
  </w:p>
  <w:p w:rsidR="001F08A1" w:rsidRDefault="001F08A1" w:rsidP="001F08A1">
    <w:pPr>
      <w:pStyle w:val="Header"/>
      <w:ind w:left="2694"/>
    </w:pPr>
    <w:r>
      <w:t>This form is to be used to notify the International Education Unit of amendments to a student’s exchange Program</w:t>
    </w:r>
    <w:r w:rsidR="00EE5EF7">
      <w:t xml:space="preserve">. </w:t>
    </w:r>
    <w:r w:rsidR="00EE5EF7" w:rsidRPr="00EE5EF7">
      <w:rPr>
        <w:b/>
      </w:rPr>
      <w:t xml:space="preserve">Please forward completed form to </w:t>
    </w:r>
    <w:hyperlink r:id="rId2" w:history="1">
      <w:r w:rsidR="00EE5EF7" w:rsidRPr="00EE5EF7">
        <w:rPr>
          <w:rStyle w:val="Hyperlink"/>
          <w:b/>
        </w:rPr>
        <w:t>ieu@act.gov.au</w:t>
      </w:r>
    </w:hyperlink>
    <w:r w:rsidR="00EE5EF7">
      <w:t xml:space="preserve"> </w:t>
    </w:r>
  </w:p>
  <w:p w:rsidR="001F08A1" w:rsidRDefault="001F08A1" w:rsidP="001F08A1">
    <w:pPr>
      <w:pStyle w:val="Header"/>
      <w:ind w:left="2694"/>
    </w:pPr>
    <w:r>
      <w:t xml:space="preserve">To apply for an Interstate Transfer, please complete the </w:t>
    </w:r>
    <w:r w:rsidRPr="005A4680">
      <w:rPr>
        <w:u w:val="single"/>
      </w:rPr>
      <w:t>Interstate Transfer Form</w:t>
    </w:r>
  </w:p>
  <w:p w:rsidR="001F08A1" w:rsidRPr="004576EA" w:rsidRDefault="001F08A1" w:rsidP="00BD502A">
    <w:pPr>
      <w:pStyle w:val="Header"/>
      <w:jc w:val="center"/>
      <w:rPr>
        <w:sz w:val="16"/>
        <w:szCs w:val="16"/>
      </w:rPr>
    </w:pPr>
  </w:p>
  <w:p w:rsidR="001F08A1" w:rsidRDefault="001F08A1" w:rsidP="008875BA">
    <w:pPr>
      <w:pStyle w:val="Header"/>
    </w:pPr>
    <w:r w:rsidRPr="005A4680">
      <w:rPr>
        <w:b/>
        <w:i/>
      </w:rPr>
      <w:t xml:space="preserve">Please complete this form using </w:t>
    </w:r>
    <w:proofErr w:type="spellStart"/>
    <w:r w:rsidRPr="005A4680">
      <w:rPr>
        <w:b/>
        <w:i/>
      </w:rPr>
      <w:t>BLOCKLETTERS</w:t>
    </w:r>
    <w:proofErr w:type="spellEnd"/>
    <w:r w:rsidRPr="005A4680">
      <w:rPr>
        <w:b/>
        <w:i/>
      </w:rPr>
      <w:t xml:space="preserve"> only</w:t>
    </w:r>
    <w:r>
      <w:rPr>
        <w:b/>
        <w:i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F7" w:rsidRDefault="00EE5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680"/>
    <w:rsid w:val="001F08A1"/>
    <w:rsid w:val="002541CF"/>
    <w:rsid w:val="002C655C"/>
    <w:rsid w:val="00352214"/>
    <w:rsid w:val="004576EA"/>
    <w:rsid w:val="004C0D38"/>
    <w:rsid w:val="004D2F80"/>
    <w:rsid w:val="0050050F"/>
    <w:rsid w:val="00571D22"/>
    <w:rsid w:val="005A4680"/>
    <w:rsid w:val="005B7129"/>
    <w:rsid w:val="00674C2F"/>
    <w:rsid w:val="006B6E27"/>
    <w:rsid w:val="00860426"/>
    <w:rsid w:val="008875BA"/>
    <w:rsid w:val="0098561A"/>
    <w:rsid w:val="00BD502A"/>
    <w:rsid w:val="00CF2D8E"/>
    <w:rsid w:val="00DB49E3"/>
    <w:rsid w:val="00DF5FD7"/>
    <w:rsid w:val="00EE5EF7"/>
    <w:rsid w:val="00EE7A72"/>
    <w:rsid w:val="00EF78E5"/>
    <w:rsid w:val="00F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77B6D19-A32D-4C60-86FD-6E5FAB26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80"/>
  </w:style>
  <w:style w:type="paragraph" w:styleId="Footer">
    <w:name w:val="footer"/>
    <w:basedOn w:val="Normal"/>
    <w:link w:val="FooterChar"/>
    <w:uiPriority w:val="99"/>
    <w:unhideWhenUsed/>
    <w:rsid w:val="005A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80"/>
  </w:style>
  <w:style w:type="paragraph" w:styleId="BalloonText">
    <w:name w:val="Balloon Text"/>
    <w:basedOn w:val="Normal"/>
    <w:link w:val="BalloonTextChar"/>
    <w:uiPriority w:val="99"/>
    <w:semiHidden/>
    <w:unhideWhenUsed/>
    <w:rsid w:val="005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eu@act.gov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74CF4D02.dotm</Template>
  <TotalTime>133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Rood</dc:creator>
  <cp:lastModifiedBy>Rood, Tracy</cp:lastModifiedBy>
  <cp:revision>7</cp:revision>
  <cp:lastPrinted>2017-04-20T02:19:00Z</cp:lastPrinted>
  <dcterms:created xsi:type="dcterms:W3CDTF">2017-04-19T02:18:00Z</dcterms:created>
  <dcterms:modified xsi:type="dcterms:W3CDTF">2018-11-19T02:44:00Z</dcterms:modified>
</cp:coreProperties>
</file>